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FB23" w14:textId="77777777" w:rsidR="007B1B97" w:rsidRPr="008434D7" w:rsidRDefault="0087054B" w:rsidP="008D5BE6">
      <w:pPr>
        <w:spacing w:line="276" w:lineRule="auto"/>
        <w:jc w:val="right"/>
        <w:rPr>
          <w:rFonts w:ascii="Arial" w:hAnsi="Arial" w:cs="Arial"/>
          <w:b/>
          <w:lang w:val="en-GB"/>
        </w:rPr>
      </w:pPr>
      <w:bookmarkStart w:id="0" w:name="_GoBack"/>
      <w:bookmarkEnd w:id="0"/>
      <w:r w:rsidRPr="008434D7">
        <w:rPr>
          <w:noProof/>
        </w:rPr>
        <w:drawing>
          <wp:anchor distT="0" distB="0" distL="114300" distR="114300" simplePos="0" relativeHeight="251660800" behindDoc="0" locked="0" layoutInCell="1" allowOverlap="1" wp14:anchorId="31E0BF2D" wp14:editId="07777777">
            <wp:simplePos x="0" y="0"/>
            <wp:positionH relativeFrom="column">
              <wp:posOffset>-19685</wp:posOffset>
            </wp:positionH>
            <wp:positionV relativeFrom="page">
              <wp:posOffset>721360</wp:posOffset>
            </wp:positionV>
            <wp:extent cx="713105" cy="756285"/>
            <wp:effectExtent l="0" t="0" r="0" b="0"/>
            <wp:wrapNone/>
            <wp:docPr id="30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4CA71" w14:textId="77777777" w:rsidR="008D5BE6" w:rsidRPr="008434D7" w:rsidRDefault="0087054B" w:rsidP="008D5BE6">
      <w:pPr>
        <w:spacing w:line="276" w:lineRule="auto"/>
        <w:jc w:val="center"/>
        <w:rPr>
          <w:rFonts w:ascii="Calibri" w:hAnsi="Calibri" w:cs="Calibri"/>
          <w:b/>
          <w:lang w:val="en-GB"/>
        </w:rPr>
      </w:pPr>
      <w:r w:rsidRPr="008434D7">
        <w:rPr>
          <w:noProof/>
        </w:rPr>
        <mc:AlternateContent>
          <mc:Choice Requires="wps">
            <w:drawing>
              <wp:anchor distT="0" distB="360045" distL="180340" distR="180340" simplePos="0" relativeHeight="251659776" behindDoc="0" locked="1" layoutInCell="1" allowOverlap="1" wp14:anchorId="3AAF01E0" wp14:editId="0B8284DF">
                <wp:simplePos x="0" y="0"/>
                <wp:positionH relativeFrom="page">
                  <wp:posOffset>5080000</wp:posOffset>
                </wp:positionH>
                <wp:positionV relativeFrom="page">
                  <wp:posOffset>673100</wp:posOffset>
                </wp:positionV>
                <wp:extent cx="2006600" cy="175768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175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8CB24B" w14:textId="77777777" w:rsidR="008D5BE6" w:rsidRDefault="008D5BE6" w:rsidP="008D5BE6">
                            <w:pPr>
                              <w:pStyle w:val="Seitenleiste"/>
                              <w:spacing w:line="240" w:lineRule="auto"/>
                            </w:pPr>
                            <w:r>
                              <w:t>Prof. Dr. Blanche Schwappach-Pignataro</w:t>
                            </w:r>
                          </w:p>
                          <w:p w14:paraId="64E101D1" w14:textId="77777777" w:rsidR="008D5BE6" w:rsidRDefault="008D5BE6" w:rsidP="008D5BE6">
                            <w:pPr>
                              <w:pStyle w:val="Seitenleiste"/>
                              <w:spacing w:after="120"/>
                            </w:pPr>
                            <w:r>
                              <w:t>Dekanin</w:t>
                            </w:r>
                          </w:p>
                          <w:p w14:paraId="61E90A60" w14:textId="77777777" w:rsidR="008D5BE6" w:rsidRDefault="008D5BE6" w:rsidP="008D5BE6">
                            <w:pPr>
                              <w:pStyle w:val="Seitenleiste"/>
                              <w:spacing w:before="120"/>
                            </w:pPr>
                            <w:r>
                              <w:t>Martinistraße 52</w:t>
                            </w:r>
                          </w:p>
                          <w:p w14:paraId="4D836FB5" w14:textId="77777777" w:rsidR="008D5BE6" w:rsidRDefault="008D5BE6" w:rsidP="008D5BE6">
                            <w:pPr>
                              <w:pStyle w:val="Seitenleiste"/>
                            </w:pPr>
                            <w:r>
                              <w:t>20246 Hamburg</w:t>
                            </w:r>
                          </w:p>
                          <w:p w14:paraId="672A6659" w14:textId="77777777" w:rsidR="008D5BE6" w:rsidRDefault="008D5BE6" w:rsidP="008D5BE6">
                            <w:pPr>
                              <w:pStyle w:val="Seitenleiste"/>
                            </w:pPr>
                          </w:p>
                          <w:p w14:paraId="14FCF7EF" w14:textId="77777777" w:rsidR="008D5BE6" w:rsidRDefault="008D5BE6" w:rsidP="008D5BE6">
                            <w:pPr>
                              <w:pStyle w:val="Seitenleiste"/>
                            </w:pPr>
                            <w:r>
                              <w:t>Elke Mätschke</w:t>
                            </w:r>
                          </w:p>
                          <w:p w14:paraId="04E6BB1E" w14:textId="77777777" w:rsidR="008D5BE6" w:rsidRDefault="008D5BE6" w:rsidP="008D5BE6">
                            <w:pPr>
                              <w:pStyle w:val="Seitenleiste"/>
                            </w:pPr>
                            <w:r>
                              <w:t xml:space="preserve">Gleichstellungsreferentin </w:t>
                            </w:r>
                          </w:p>
                          <w:p w14:paraId="25A90EDF" w14:textId="77777777" w:rsidR="008D5BE6" w:rsidRPr="00C234F1" w:rsidRDefault="008D5BE6" w:rsidP="008D5BE6">
                            <w:pPr>
                              <w:pStyle w:val="Seitenleiste"/>
                            </w:pPr>
                            <w:r w:rsidRPr="00C234F1">
                              <w:t xml:space="preserve">Gebäude </w:t>
                            </w:r>
                            <w:r w:rsidRPr="00491401">
                              <w:t>N 55,</w:t>
                            </w:r>
                            <w:r>
                              <w:t xml:space="preserve"> 5. OG,</w:t>
                            </w:r>
                            <w:r w:rsidRPr="00491401">
                              <w:t xml:space="preserve"> Raum </w:t>
                            </w:r>
                            <w:r>
                              <w:t>05.17.1</w:t>
                            </w:r>
                          </w:p>
                          <w:p w14:paraId="213D717D" w14:textId="77777777" w:rsidR="008D5BE6" w:rsidRDefault="008D5BE6" w:rsidP="008D5BE6">
                            <w:pPr>
                              <w:pStyle w:val="Seitenleiste"/>
                            </w:pPr>
                            <w:r>
                              <w:t>Telefon:</w:t>
                            </w:r>
                            <w:r>
                              <w:tab/>
                              <w:t>+49 (0) 40 7410-58354</w:t>
                            </w:r>
                          </w:p>
                          <w:p w14:paraId="7A004551" w14:textId="77777777" w:rsidR="008D5BE6" w:rsidRPr="00C46843" w:rsidRDefault="008D5BE6" w:rsidP="008D5BE6">
                            <w:pPr>
                              <w:pStyle w:val="Seitenleiste"/>
                            </w:pPr>
                            <w:r w:rsidRPr="00C46843">
                              <w:t>Fax:</w:t>
                            </w:r>
                            <w:r w:rsidRPr="00C46843">
                              <w:tab/>
                              <w:t>+49 (0) 40 7410-5</w:t>
                            </w:r>
                            <w:r>
                              <w:t>8353</w:t>
                            </w:r>
                          </w:p>
                          <w:p w14:paraId="3BEE91A1" w14:textId="77777777" w:rsidR="008D5BE6" w:rsidRPr="00C46843" w:rsidRDefault="008D5BE6" w:rsidP="008D5BE6">
                            <w:pPr>
                              <w:pStyle w:val="Seitenleiste"/>
                            </w:pPr>
                            <w:r>
                              <w:t>maetschke</w:t>
                            </w:r>
                            <w:r w:rsidRPr="00C46843">
                              <w:t>@uke.de</w:t>
                            </w:r>
                          </w:p>
                          <w:p w14:paraId="36FC3704" w14:textId="77777777" w:rsidR="008D5BE6" w:rsidRPr="003F7A73" w:rsidRDefault="008D5BE6" w:rsidP="008D5BE6">
                            <w:pPr>
                              <w:pStyle w:val="Seitenleiste"/>
                            </w:pPr>
                            <w:r w:rsidRPr="003F7A73">
                              <w:t>www.uke.de</w:t>
                            </w:r>
                          </w:p>
                          <w:p w14:paraId="0A37501D" w14:textId="77777777" w:rsidR="008D5BE6" w:rsidRPr="003F7A73" w:rsidRDefault="008D5BE6" w:rsidP="008D5BE6">
                            <w:pPr>
                              <w:pStyle w:val="Seitenleiste"/>
                            </w:pPr>
                          </w:p>
                          <w:p w14:paraId="5DAB6C7B" w14:textId="77777777" w:rsidR="008D5BE6" w:rsidRPr="003F7A73" w:rsidRDefault="008D5BE6" w:rsidP="008D5BE6">
                            <w:pPr>
                              <w:pStyle w:val="Seitenleiste"/>
                            </w:pPr>
                          </w:p>
                          <w:p w14:paraId="02EB378F" w14:textId="77777777" w:rsidR="008D5BE6" w:rsidRPr="003F7A73" w:rsidRDefault="008D5BE6" w:rsidP="008D5BE6">
                            <w:pPr>
                              <w:pStyle w:val="Seitenleiste"/>
                            </w:pPr>
                          </w:p>
                          <w:p w14:paraId="6A05A809" w14:textId="77777777" w:rsidR="008D5BE6" w:rsidRPr="003F7A73" w:rsidRDefault="008D5BE6" w:rsidP="008D5BE6">
                            <w:pPr>
                              <w:pStyle w:val="Seitenle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F01E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00pt;margin-top:53pt;width:158pt;height:138.4pt;z-index:251659776;visibility:visible;mso-wrap-style:square;mso-width-percent:0;mso-height-percent:0;mso-wrap-distance-left:14.2pt;mso-wrap-distance-top:0;mso-wrap-distance-right:14.2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" fillcolor="window" stroked="f" strokeweight=".5pt">
                <v:path arrowok="t"/>
                <v:textbox inset="5mm,0,0,0">
                  <w:txbxContent>
                    <w:p w14:paraId="428CB24B" w14:textId="77777777" w:rsidR="008D5BE6" w:rsidRDefault="008D5BE6" w:rsidP="008D5BE6">
                      <w:pPr>
                        <w:pStyle w:val="Seitenleiste"/>
                        <w:spacing w:line="240" w:lineRule="auto"/>
                      </w:pPr>
                      <w:r>
                        <w:t>Prof. Dr. Blanche Schwappach-Pignataro</w:t>
                      </w:r>
                    </w:p>
                    <w:p w14:paraId="64E101D1" w14:textId="77777777" w:rsidR="008D5BE6" w:rsidRDefault="008D5BE6" w:rsidP="008D5BE6">
                      <w:pPr>
                        <w:pStyle w:val="Seitenleiste"/>
                        <w:spacing w:after="120"/>
                      </w:pPr>
                      <w:r>
                        <w:t>Dekanin</w:t>
                      </w:r>
                    </w:p>
                    <w:p w14:paraId="61E90A60" w14:textId="77777777" w:rsidR="008D5BE6" w:rsidRDefault="008D5BE6" w:rsidP="008D5BE6">
                      <w:pPr>
                        <w:pStyle w:val="Seitenleiste"/>
                        <w:spacing w:before="120"/>
                      </w:pPr>
                      <w:r>
                        <w:t>Martinistraße 52</w:t>
                      </w:r>
                    </w:p>
                    <w:p w14:paraId="4D836FB5" w14:textId="77777777" w:rsidR="008D5BE6" w:rsidRDefault="008D5BE6" w:rsidP="008D5BE6">
                      <w:pPr>
                        <w:pStyle w:val="Seitenleiste"/>
                      </w:pPr>
                      <w:r>
                        <w:t>20246 Hamburg</w:t>
                      </w:r>
                    </w:p>
                    <w:p w14:paraId="672A6659" w14:textId="77777777" w:rsidR="008D5BE6" w:rsidRDefault="008D5BE6" w:rsidP="008D5BE6">
                      <w:pPr>
                        <w:pStyle w:val="Seitenleiste"/>
                      </w:pPr>
                    </w:p>
                    <w:p w14:paraId="14FCF7EF" w14:textId="77777777" w:rsidR="008D5BE6" w:rsidRDefault="008D5BE6" w:rsidP="008D5BE6">
                      <w:pPr>
                        <w:pStyle w:val="Seitenleiste"/>
                      </w:pPr>
                      <w:r>
                        <w:t>Elke Mätschke</w:t>
                      </w:r>
                    </w:p>
                    <w:p w14:paraId="04E6BB1E" w14:textId="77777777" w:rsidR="008D5BE6" w:rsidRDefault="008D5BE6" w:rsidP="008D5BE6">
                      <w:pPr>
                        <w:pStyle w:val="Seitenleiste"/>
                      </w:pPr>
                      <w:r>
                        <w:t xml:space="preserve">Gleichstellungsreferentin </w:t>
                      </w:r>
                    </w:p>
                    <w:p w14:paraId="25A90EDF" w14:textId="77777777" w:rsidR="008D5BE6" w:rsidRPr="00C234F1" w:rsidRDefault="008D5BE6" w:rsidP="008D5BE6">
                      <w:pPr>
                        <w:pStyle w:val="Seitenleiste"/>
                      </w:pPr>
                      <w:r w:rsidRPr="00C234F1">
                        <w:t xml:space="preserve">Gebäude </w:t>
                      </w:r>
                      <w:r w:rsidRPr="00491401">
                        <w:t>N 55,</w:t>
                      </w:r>
                      <w:r>
                        <w:t xml:space="preserve"> 5. OG,</w:t>
                      </w:r>
                      <w:r w:rsidRPr="00491401">
                        <w:t xml:space="preserve"> Raum </w:t>
                      </w:r>
                      <w:r>
                        <w:t>05.17.1</w:t>
                      </w:r>
                    </w:p>
                    <w:p w14:paraId="213D717D" w14:textId="77777777" w:rsidR="008D5BE6" w:rsidRDefault="008D5BE6" w:rsidP="008D5BE6">
                      <w:pPr>
                        <w:pStyle w:val="Seitenleiste"/>
                      </w:pPr>
                      <w:r>
                        <w:t>Telefon:</w:t>
                      </w:r>
                      <w:r>
                        <w:tab/>
                        <w:t>+49 (0) 40 7410-58354</w:t>
                      </w:r>
                    </w:p>
                    <w:p w14:paraId="7A004551" w14:textId="77777777" w:rsidR="008D5BE6" w:rsidRPr="00C46843" w:rsidRDefault="008D5BE6" w:rsidP="008D5BE6">
                      <w:pPr>
                        <w:pStyle w:val="Seitenleiste"/>
                      </w:pPr>
                      <w:r w:rsidRPr="00C46843">
                        <w:t>Fax:</w:t>
                      </w:r>
                      <w:r w:rsidRPr="00C46843">
                        <w:tab/>
                        <w:t>+49 (0) 40 7410-5</w:t>
                      </w:r>
                      <w:r>
                        <w:t>8353</w:t>
                      </w:r>
                    </w:p>
                    <w:p w14:paraId="3BEE91A1" w14:textId="77777777" w:rsidR="008D5BE6" w:rsidRPr="00C46843" w:rsidRDefault="008D5BE6" w:rsidP="008D5BE6">
                      <w:pPr>
                        <w:pStyle w:val="Seitenleiste"/>
                      </w:pPr>
                      <w:r>
                        <w:t>maetschke</w:t>
                      </w:r>
                      <w:r w:rsidRPr="00C46843">
                        <w:t>@uke.de</w:t>
                      </w:r>
                    </w:p>
                    <w:p w14:paraId="36FC3704" w14:textId="77777777" w:rsidR="008D5BE6" w:rsidRPr="003F7A73" w:rsidRDefault="008D5BE6" w:rsidP="008D5BE6">
                      <w:pPr>
                        <w:pStyle w:val="Seitenleiste"/>
                      </w:pPr>
                      <w:r w:rsidRPr="003F7A73">
                        <w:t>www.uke.de</w:t>
                      </w:r>
                    </w:p>
                    <w:p w14:paraId="0A37501D" w14:textId="77777777" w:rsidR="008D5BE6" w:rsidRPr="003F7A73" w:rsidRDefault="008D5BE6" w:rsidP="008D5BE6">
                      <w:pPr>
                        <w:pStyle w:val="Seitenleiste"/>
                      </w:pPr>
                    </w:p>
                    <w:p w14:paraId="5DAB6C7B" w14:textId="77777777" w:rsidR="008D5BE6" w:rsidRPr="003F7A73" w:rsidRDefault="008D5BE6" w:rsidP="008D5BE6">
                      <w:pPr>
                        <w:pStyle w:val="Seitenleiste"/>
                      </w:pPr>
                    </w:p>
                    <w:p w14:paraId="02EB378F" w14:textId="77777777" w:rsidR="008D5BE6" w:rsidRPr="003F7A73" w:rsidRDefault="008D5BE6" w:rsidP="008D5BE6">
                      <w:pPr>
                        <w:pStyle w:val="Seitenleiste"/>
                      </w:pPr>
                    </w:p>
                    <w:p w14:paraId="6A05A809" w14:textId="77777777" w:rsidR="008D5BE6" w:rsidRPr="003F7A73" w:rsidRDefault="008D5BE6" w:rsidP="008D5BE6">
                      <w:pPr>
                        <w:pStyle w:val="Seitenleis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0061E4C" w14:textId="77777777" w:rsidR="008D5BE6" w:rsidRPr="008434D7" w:rsidRDefault="008D5BE6" w:rsidP="00242416">
      <w:pPr>
        <w:spacing w:line="276" w:lineRule="auto"/>
        <w:rPr>
          <w:rFonts w:ascii="Arial" w:hAnsi="Arial" w:cs="Arial"/>
          <w:b/>
          <w:lang w:val="en-GB"/>
        </w:rPr>
      </w:pPr>
    </w:p>
    <w:tbl>
      <w:tblPr>
        <w:tblW w:w="7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5671"/>
      </w:tblGrid>
      <w:tr w:rsidR="00D039E8" w:rsidRPr="008434D7" w14:paraId="2B0D82BA" w14:textId="77777777" w:rsidTr="008A227E">
        <w:trPr>
          <w:cantSplit/>
          <w:trHeight w:hRule="exact" w:val="885"/>
        </w:trPr>
        <w:tc>
          <w:tcPr>
            <w:tcW w:w="1417" w:type="dxa"/>
          </w:tcPr>
          <w:p w14:paraId="44EAFD9C" w14:textId="77777777" w:rsidR="00D039E8" w:rsidRPr="008434D7" w:rsidRDefault="00D039E8" w:rsidP="008A227E">
            <w:pPr>
              <w:rPr>
                <w:lang w:val="en-GB"/>
              </w:rPr>
            </w:pPr>
          </w:p>
        </w:tc>
        <w:tc>
          <w:tcPr>
            <w:tcW w:w="5671" w:type="dxa"/>
            <w:vAlign w:val="bottom"/>
          </w:tcPr>
          <w:tbl>
            <w:tblPr>
              <w:tblW w:w="708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88"/>
            </w:tblGrid>
            <w:tr w:rsidR="00D039E8" w:rsidRPr="008434D7" w14:paraId="70CC333B" w14:textId="77777777" w:rsidTr="00D039E8">
              <w:trPr>
                <w:cantSplit/>
                <w:trHeight w:hRule="exact" w:val="747"/>
              </w:trPr>
              <w:tc>
                <w:tcPr>
                  <w:tcW w:w="5671" w:type="dxa"/>
                  <w:vAlign w:val="bottom"/>
                </w:tcPr>
                <w:p w14:paraId="52940C18" w14:textId="77777777" w:rsidR="00D039E8" w:rsidRPr="008434D7" w:rsidRDefault="00D039E8" w:rsidP="008A227E">
                  <w:pPr>
                    <w:pStyle w:val="Einrichtung1zeilig"/>
                    <w:rPr>
                      <w:lang w:val="en-GB"/>
                    </w:rPr>
                  </w:pPr>
                  <w:r w:rsidRPr="008434D7">
                    <w:rPr>
                      <w:lang w:val="en-GB"/>
                    </w:rPr>
                    <w:t>Medizinische Fakultät</w:t>
                  </w:r>
                </w:p>
                <w:p w14:paraId="025C0987" w14:textId="77777777" w:rsidR="00D039E8" w:rsidRPr="008434D7" w:rsidRDefault="00D039E8" w:rsidP="008A227E">
                  <w:pPr>
                    <w:pStyle w:val="Einrichtung1zeilig"/>
                    <w:rPr>
                      <w:lang w:val="en-GB"/>
                    </w:rPr>
                  </w:pPr>
                  <w:r w:rsidRPr="008434D7">
                    <w:rPr>
                      <w:lang w:val="en-GB"/>
                    </w:rPr>
                    <w:t>Dekanat</w:t>
                  </w:r>
                </w:p>
              </w:tc>
            </w:tr>
            <w:tr w:rsidR="00D039E8" w:rsidRPr="008434D7" w14:paraId="4B94D5A5" w14:textId="77777777" w:rsidTr="008A227E">
              <w:trPr>
                <w:cantSplit/>
                <w:trHeight w:hRule="exact" w:val="1225"/>
              </w:trPr>
              <w:tc>
                <w:tcPr>
                  <w:tcW w:w="5671" w:type="dxa"/>
                </w:tcPr>
                <w:p w14:paraId="3DEEC669" w14:textId="77777777" w:rsidR="00D039E8" w:rsidRPr="008434D7" w:rsidRDefault="00D039E8" w:rsidP="008A227E">
                  <w:pPr>
                    <w:pStyle w:val="Kopfzeile"/>
                    <w:rPr>
                      <w:lang w:val="en-GB"/>
                    </w:rPr>
                  </w:pPr>
                </w:p>
              </w:tc>
            </w:tr>
          </w:tbl>
          <w:p w14:paraId="3656B9AB" w14:textId="77777777" w:rsidR="00D039E8" w:rsidRPr="008434D7" w:rsidRDefault="00D039E8" w:rsidP="008A227E">
            <w:pPr>
              <w:pStyle w:val="Einrichtung1zeilig"/>
              <w:rPr>
                <w:lang w:val="en-GB"/>
              </w:rPr>
            </w:pPr>
          </w:p>
        </w:tc>
      </w:tr>
      <w:tr w:rsidR="00D039E8" w:rsidRPr="008434D7" w14:paraId="45FB0818" w14:textId="77777777" w:rsidTr="008A227E">
        <w:trPr>
          <w:cantSplit/>
          <w:trHeight w:hRule="exact" w:val="1225"/>
        </w:trPr>
        <w:tc>
          <w:tcPr>
            <w:tcW w:w="1417" w:type="dxa"/>
          </w:tcPr>
          <w:p w14:paraId="049F31CB" w14:textId="77777777" w:rsidR="00D039E8" w:rsidRPr="008434D7" w:rsidRDefault="00D039E8" w:rsidP="008A227E">
            <w:pPr>
              <w:rPr>
                <w:lang w:val="en-GB"/>
              </w:rPr>
            </w:pPr>
          </w:p>
        </w:tc>
        <w:tc>
          <w:tcPr>
            <w:tcW w:w="5671" w:type="dxa"/>
          </w:tcPr>
          <w:p w14:paraId="53128261" w14:textId="77777777" w:rsidR="00D039E8" w:rsidRPr="008434D7" w:rsidRDefault="00D039E8" w:rsidP="008A227E">
            <w:pPr>
              <w:pStyle w:val="Kopfzeile"/>
              <w:rPr>
                <w:lang w:val="en-GB"/>
              </w:rPr>
            </w:pPr>
          </w:p>
        </w:tc>
      </w:tr>
    </w:tbl>
    <w:p w14:paraId="32BAE7D3" w14:textId="77777777" w:rsidR="00242416" w:rsidRPr="008434D7" w:rsidRDefault="006254EF" w:rsidP="00242416">
      <w:pPr>
        <w:spacing w:line="276" w:lineRule="auto"/>
        <w:rPr>
          <w:rFonts w:ascii="Arial" w:hAnsi="Arial" w:cs="Arial"/>
          <w:b/>
          <w:lang w:val="en-GB"/>
        </w:rPr>
      </w:pPr>
      <w:r w:rsidRPr="008434D7">
        <w:rPr>
          <w:rFonts w:ascii="Arial" w:hAnsi="Arial" w:cs="Arial"/>
          <w:b/>
          <w:lang w:val="en-GB"/>
        </w:rPr>
        <w:t xml:space="preserve">Application form </w:t>
      </w:r>
      <w:r w:rsidR="00304DA3" w:rsidRPr="008434D7">
        <w:rPr>
          <w:rFonts w:ascii="Arial" w:hAnsi="Arial" w:cs="Arial"/>
          <w:b/>
          <w:lang w:val="en-GB"/>
        </w:rPr>
        <w:t>–</w:t>
      </w:r>
      <w:r w:rsidRPr="008434D7">
        <w:rPr>
          <w:rFonts w:ascii="Arial" w:hAnsi="Arial" w:cs="Arial"/>
          <w:b/>
          <w:lang w:val="en-GB"/>
        </w:rPr>
        <w:t xml:space="preserve"> International </w:t>
      </w:r>
      <w:r w:rsidR="006D719F" w:rsidRPr="008434D7">
        <w:rPr>
          <w:rFonts w:ascii="Arial" w:hAnsi="Arial" w:cs="Arial"/>
          <w:b/>
          <w:lang w:val="en-GB"/>
        </w:rPr>
        <w:t>Ment</w:t>
      </w:r>
      <w:r w:rsidR="00304DA3" w:rsidRPr="008434D7">
        <w:rPr>
          <w:rFonts w:ascii="Arial" w:hAnsi="Arial" w:cs="Arial"/>
          <w:b/>
          <w:lang w:val="en-GB"/>
        </w:rPr>
        <w:t>oring</w:t>
      </w:r>
      <w:r w:rsidRPr="008434D7">
        <w:rPr>
          <w:rFonts w:ascii="Arial" w:hAnsi="Arial" w:cs="Arial"/>
          <w:b/>
          <w:lang w:val="en-GB"/>
        </w:rPr>
        <w:t xml:space="preserve"> </w:t>
      </w:r>
      <w:r w:rsidR="00304DA3" w:rsidRPr="008434D7">
        <w:rPr>
          <w:rFonts w:ascii="Arial" w:hAnsi="Arial" w:cs="Arial"/>
          <w:b/>
          <w:lang w:val="en-GB"/>
        </w:rPr>
        <w:t>programm</w:t>
      </w:r>
      <w:r w:rsidRPr="008434D7">
        <w:rPr>
          <w:rFonts w:ascii="Arial" w:hAnsi="Arial" w:cs="Arial"/>
          <w:b/>
          <w:lang w:val="en-GB"/>
        </w:rPr>
        <w:t>e</w:t>
      </w:r>
      <w:r w:rsidR="00304DA3" w:rsidRPr="008434D7">
        <w:rPr>
          <w:rFonts w:ascii="Arial" w:hAnsi="Arial" w:cs="Arial"/>
          <w:b/>
          <w:lang w:val="en-GB"/>
        </w:rPr>
        <w:t xml:space="preserve"> – </w:t>
      </w:r>
      <w:r w:rsidR="00242416" w:rsidRPr="008434D7">
        <w:rPr>
          <w:rFonts w:ascii="Arial" w:hAnsi="Arial" w:cs="Arial"/>
          <w:b/>
          <w:lang w:val="en-GB"/>
        </w:rPr>
        <w:t>Mentees</w:t>
      </w:r>
    </w:p>
    <w:p w14:paraId="62486C05" w14:textId="77777777" w:rsidR="00242416" w:rsidRPr="008434D7" w:rsidRDefault="00242416" w:rsidP="00242416">
      <w:pPr>
        <w:spacing w:line="276" w:lineRule="auto"/>
        <w:rPr>
          <w:rFonts w:ascii="Arial" w:hAnsi="Arial" w:cs="Arial"/>
          <w:lang w:val="en-GB"/>
        </w:rPr>
      </w:pPr>
    </w:p>
    <w:p w14:paraId="0049B59A" w14:textId="6CB1D666" w:rsidR="006254EF" w:rsidRPr="00250B26" w:rsidRDefault="006254EF" w:rsidP="00242416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250B26">
        <w:rPr>
          <w:rFonts w:asciiTheme="minorHAnsi" w:hAnsiTheme="minorHAnsi" w:cstheme="minorHAnsi"/>
          <w:sz w:val="24"/>
          <w:szCs w:val="24"/>
          <w:lang w:val="en-GB"/>
        </w:rPr>
        <w:t xml:space="preserve">Please send the </w:t>
      </w:r>
      <w:r w:rsidR="00BF17F8" w:rsidRPr="00250B26">
        <w:rPr>
          <w:rFonts w:asciiTheme="minorHAnsi" w:hAnsiTheme="minorHAnsi" w:cstheme="minorHAnsi"/>
          <w:b/>
          <w:sz w:val="24"/>
          <w:szCs w:val="24"/>
          <w:lang w:val="en-GB"/>
        </w:rPr>
        <w:t>a</w:t>
      </w:r>
      <w:r w:rsidRPr="00250B26">
        <w:rPr>
          <w:rFonts w:asciiTheme="minorHAnsi" w:hAnsiTheme="minorHAnsi" w:cstheme="minorHAnsi"/>
          <w:b/>
          <w:sz w:val="24"/>
          <w:szCs w:val="24"/>
          <w:lang w:val="en-GB"/>
        </w:rPr>
        <w:t>pplication form to</w:t>
      </w:r>
      <w:r w:rsidR="00242416" w:rsidRPr="00250B26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124AB6" w:rsidRPr="00250B2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01730F48" w14:textId="77777777" w:rsidR="00242416" w:rsidRPr="00250B26" w:rsidRDefault="00A34E81" w:rsidP="0024241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B26">
        <w:rPr>
          <w:rFonts w:asciiTheme="minorHAnsi" w:hAnsiTheme="minorHAnsi" w:cstheme="minorHAnsi"/>
          <w:sz w:val="24"/>
          <w:szCs w:val="24"/>
        </w:rPr>
        <w:t>Gleichstellungs</w:t>
      </w:r>
      <w:r w:rsidR="00242416" w:rsidRPr="00250B26">
        <w:rPr>
          <w:rFonts w:asciiTheme="minorHAnsi" w:hAnsiTheme="minorHAnsi" w:cstheme="minorHAnsi"/>
          <w:sz w:val="24"/>
          <w:szCs w:val="24"/>
        </w:rPr>
        <w:t>referentin der Medizinischen Fakultät</w:t>
      </w:r>
      <w:r w:rsidR="00124AB6" w:rsidRPr="00250B26">
        <w:rPr>
          <w:rFonts w:asciiTheme="minorHAnsi" w:hAnsiTheme="minorHAnsi" w:cstheme="minorHAnsi"/>
          <w:sz w:val="24"/>
          <w:szCs w:val="24"/>
        </w:rPr>
        <w:t xml:space="preserve">, </w:t>
      </w:r>
      <w:r w:rsidR="00242416" w:rsidRPr="00250B26">
        <w:rPr>
          <w:rFonts w:asciiTheme="minorHAnsi" w:hAnsiTheme="minorHAnsi" w:cstheme="minorHAnsi"/>
          <w:sz w:val="24"/>
          <w:szCs w:val="24"/>
        </w:rPr>
        <w:t xml:space="preserve">Elke Mätschke </w:t>
      </w:r>
      <w:r w:rsidR="003A20C3" w:rsidRPr="00250B26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3A20C3" w:rsidRPr="00250B26">
          <w:rPr>
            <w:rStyle w:val="Hyperlink"/>
            <w:rFonts w:asciiTheme="minorHAnsi" w:hAnsiTheme="minorHAnsi" w:cstheme="minorHAnsi"/>
            <w:sz w:val="24"/>
            <w:szCs w:val="24"/>
          </w:rPr>
          <w:t>maetschke@uke.de</w:t>
        </w:r>
      </w:hyperlink>
    </w:p>
    <w:p w14:paraId="4101652C" w14:textId="77777777" w:rsidR="00242416" w:rsidRPr="00250B26" w:rsidRDefault="00242416" w:rsidP="00242416">
      <w:pPr>
        <w:pStyle w:val="Kopfzeile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B99056E" w14:textId="77777777" w:rsidR="00242416" w:rsidRPr="003F7A73" w:rsidRDefault="00242416" w:rsidP="00242416">
      <w:pPr>
        <w:pStyle w:val="Kopfzeile"/>
        <w:spacing w:line="276" w:lineRule="auto"/>
        <w:rPr>
          <w:rFonts w:ascii="Arial" w:hAnsi="Arial"/>
          <w:color w:val="000000"/>
          <w:sz w:val="18"/>
          <w:szCs w:val="18"/>
        </w:rPr>
      </w:pPr>
    </w:p>
    <w:p w14:paraId="0F608F4F" w14:textId="77777777" w:rsidR="00242416" w:rsidRPr="008434D7" w:rsidRDefault="0087054B" w:rsidP="00242416">
      <w:pPr>
        <w:spacing w:line="276" w:lineRule="auto"/>
        <w:rPr>
          <w:rFonts w:ascii="Arial" w:hAnsi="Arial" w:cs="Arial"/>
          <w:b/>
          <w:color w:val="17365D"/>
          <w:lang w:val="en-GB"/>
        </w:rPr>
      </w:pPr>
      <w:r w:rsidRPr="008434D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DB23BB" wp14:editId="07777777">
                <wp:simplePos x="0" y="0"/>
                <wp:positionH relativeFrom="column">
                  <wp:posOffset>6985</wp:posOffset>
                </wp:positionH>
                <wp:positionV relativeFrom="paragraph">
                  <wp:posOffset>161925</wp:posOffset>
                </wp:positionV>
                <wp:extent cx="5791200" cy="15240"/>
                <wp:effectExtent l="0" t="0" r="0" b="381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120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FDCB97D">
              <v:line id="Gerade Verbindung 15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from=".55pt,12.75pt" to="456.55pt,13.95pt" w14:anchorId="6A181D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">
                <o:lock v:ext="edit" shapetype="f"/>
              </v:line>
            </w:pict>
          </mc:Fallback>
        </mc:AlternateContent>
      </w:r>
      <w:r w:rsidR="00242416" w:rsidRPr="008434D7">
        <w:rPr>
          <w:rFonts w:ascii="Arial" w:hAnsi="Arial" w:cs="Arial"/>
          <w:b/>
          <w:color w:val="17365D"/>
          <w:lang w:val="en-GB"/>
        </w:rPr>
        <w:t>Pers</w:t>
      </w:r>
      <w:r w:rsidR="006254EF" w:rsidRPr="008434D7">
        <w:rPr>
          <w:rFonts w:ascii="Arial" w:hAnsi="Arial" w:cs="Arial"/>
          <w:b/>
          <w:color w:val="17365D"/>
          <w:lang w:val="en-GB"/>
        </w:rPr>
        <w:t>onal details</w:t>
      </w:r>
    </w:p>
    <w:p w14:paraId="1299C43A" w14:textId="77777777" w:rsidR="00242416" w:rsidRPr="008434D7" w:rsidRDefault="00242416" w:rsidP="00242416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4DDBEF00" w14:textId="77777777" w:rsidR="00242416" w:rsidRPr="008434D7" w:rsidRDefault="00242416" w:rsidP="003A20C3">
      <w:pPr>
        <w:ind w:hanging="142"/>
        <w:rPr>
          <w:rFonts w:ascii="Arial" w:hAnsi="Arial" w:cs="Arial"/>
          <w:sz w:val="18"/>
          <w:szCs w:val="18"/>
          <w:lang w:val="en-GB"/>
        </w:rPr>
        <w:sectPr w:rsidR="00242416" w:rsidRPr="008434D7" w:rsidSect="00D039E8">
          <w:footerReference w:type="default" r:id="rId10"/>
          <w:type w:val="continuous"/>
          <w:pgSz w:w="11906" w:h="16838"/>
          <w:pgMar w:top="568" w:right="1417" w:bottom="1134" w:left="1417" w:header="708" w:footer="708" w:gutter="0"/>
          <w:cols w:space="708"/>
          <w:docGrid w:linePitch="360"/>
        </w:sectPr>
      </w:pPr>
    </w:p>
    <w:p w14:paraId="2EFFD9BC" w14:textId="77777777" w:rsidR="009E1C58" w:rsidRPr="00E64396" w:rsidRDefault="009E1C58" w:rsidP="003A20C3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A</w:t>
      </w:r>
      <w:r w:rsidR="006254EF" w:rsidRPr="00E64396">
        <w:rPr>
          <w:rFonts w:ascii="Calibri" w:hAnsi="Calibri" w:cs="Calibri"/>
          <w:sz w:val="22"/>
          <w:szCs w:val="22"/>
          <w:lang w:val="en-GB"/>
        </w:rPr>
        <w:t>c</w:t>
      </w:r>
      <w:r w:rsidRPr="00E64396">
        <w:rPr>
          <w:rFonts w:ascii="Calibri" w:hAnsi="Calibri" w:cs="Calibri"/>
          <w:sz w:val="22"/>
          <w:szCs w:val="22"/>
          <w:lang w:val="en-GB"/>
        </w:rPr>
        <w:t>ademi</w:t>
      </w:r>
      <w:r w:rsidR="006254EF" w:rsidRPr="00E64396">
        <w:rPr>
          <w:rFonts w:ascii="Calibri" w:hAnsi="Calibri" w:cs="Calibri"/>
          <w:sz w:val="22"/>
          <w:szCs w:val="22"/>
          <w:lang w:val="en-GB"/>
        </w:rPr>
        <w:t>c title:</w:t>
      </w:r>
    </w:p>
    <w:p w14:paraId="2C0ABB76" w14:textId="77777777" w:rsidR="006254EF" w:rsidRPr="00E64396" w:rsidRDefault="006254EF" w:rsidP="003A20C3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 xml:space="preserve">How would you like to be </w:t>
      </w:r>
      <w:r w:rsidR="00BD2CCB" w:rsidRPr="00E64396">
        <w:rPr>
          <w:rFonts w:ascii="Calibri" w:hAnsi="Calibri" w:cs="Calibri"/>
          <w:sz w:val="22"/>
          <w:szCs w:val="22"/>
          <w:lang w:val="en-GB"/>
        </w:rPr>
        <w:t>addressed?</w:t>
      </w:r>
      <w:r w:rsidR="00F46246" w:rsidRPr="00E64396">
        <w:rPr>
          <w:rFonts w:ascii="Calibri" w:hAnsi="Calibri" w:cs="Calibri"/>
          <w:sz w:val="22"/>
          <w:szCs w:val="22"/>
          <w:lang w:val="en-GB"/>
        </w:rPr>
        <w:tab/>
      </w:r>
    </w:p>
    <w:p w14:paraId="65E7F485" w14:textId="77777777" w:rsidR="006254EF" w:rsidRPr="00E64396" w:rsidRDefault="006254EF" w:rsidP="003A20C3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First name(s)</w:t>
      </w:r>
      <w:r w:rsidR="00F46246" w:rsidRPr="00E64396">
        <w:rPr>
          <w:rFonts w:ascii="Calibri" w:hAnsi="Calibri" w:cs="Calibri"/>
          <w:sz w:val="22"/>
          <w:szCs w:val="22"/>
          <w:lang w:val="en-GB"/>
        </w:rPr>
        <w:t>:</w:t>
      </w:r>
      <w:r w:rsidR="00F46246" w:rsidRPr="00E64396">
        <w:rPr>
          <w:rFonts w:ascii="Calibri" w:hAnsi="Calibri" w:cs="Calibri"/>
          <w:sz w:val="22"/>
          <w:szCs w:val="22"/>
          <w:lang w:val="en-GB"/>
        </w:rPr>
        <w:tab/>
      </w:r>
      <w:r w:rsidR="00242416" w:rsidRPr="00E6439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46246" w:rsidRPr="00E64396">
        <w:rPr>
          <w:rFonts w:ascii="Calibri" w:hAnsi="Calibri" w:cs="Calibri"/>
          <w:sz w:val="22"/>
          <w:szCs w:val="22"/>
          <w:lang w:val="en-GB"/>
        </w:rPr>
        <w:tab/>
      </w:r>
      <w:r w:rsidR="00F46246" w:rsidRPr="00E64396">
        <w:rPr>
          <w:rFonts w:ascii="Calibri" w:hAnsi="Calibri" w:cs="Calibri"/>
          <w:sz w:val="22"/>
          <w:szCs w:val="22"/>
          <w:lang w:val="en-GB"/>
        </w:rPr>
        <w:tab/>
      </w:r>
    </w:p>
    <w:p w14:paraId="67E0E840" w14:textId="77777777" w:rsidR="00242416" w:rsidRPr="00E64396" w:rsidRDefault="006254EF" w:rsidP="003A20C3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 xml:space="preserve">Family </w:t>
      </w:r>
      <w:r w:rsidR="00242416" w:rsidRPr="00E64396">
        <w:rPr>
          <w:rFonts w:ascii="Calibri" w:hAnsi="Calibri" w:cs="Calibri"/>
          <w:sz w:val="22"/>
          <w:szCs w:val="22"/>
          <w:lang w:val="en-GB"/>
        </w:rPr>
        <w:t>name</w:t>
      </w:r>
      <w:r w:rsidRPr="00E64396">
        <w:rPr>
          <w:rFonts w:ascii="Calibri" w:hAnsi="Calibri" w:cs="Calibri"/>
          <w:sz w:val="22"/>
          <w:szCs w:val="22"/>
          <w:lang w:val="en-GB"/>
        </w:rPr>
        <w:t>(s)</w:t>
      </w:r>
      <w:r w:rsidR="00242416" w:rsidRPr="00E64396">
        <w:rPr>
          <w:rFonts w:ascii="Calibri" w:hAnsi="Calibri" w:cs="Calibri"/>
          <w:sz w:val="22"/>
          <w:szCs w:val="22"/>
          <w:lang w:val="en-GB"/>
        </w:rPr>
        <w:t>:</w:t>
      </w:r>
    </w:p>
    <w:p w14:paraId="757440ED" w14:textId="77777777" w:rsidR="00242416" w:rsidRPr="00E64396" w:rsidRDefault="006254EF" w:rsidP="003A20C3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Date of birth</w:t>
      </w:r>
      <w:r w:rsidR="00242416" w:rsidRPr="00E64396">
        <w:rPr>
          <w:rFonts w:ascii="Calibri" w:hAnsi="Calibri" w:cs="Calibri"/>
          <w:sz w:val="22"/>
          <w:szCs w:val="22"/>
          <w:lang w:val="en-GB"/>
        </w:rPr>
        <w:t>:</w:t>
      </w:r>
    </w:p>
    <w:p w14:paraId="1BD7C539" w14:textId="0931A560" w:rsidR="00242416" w:rsidRPr="00E64396" w:rsidRDefault="0080215C" w:rsidP="003A20C3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“</w:t>
      </w:r>
      <w:r w:rsidR="009E1C58" w:rsidRPr="00E64396">
        <w:rPr>
          <w:rFonts w:ascii="Calibri" w:hAnsi="Calibri" w:cs="Calibri"/>
          <w:sz w:val="22"/>
          <w:szCs w:val="22"/>
          <w:lang w:val="en-GB"/>
        </w:rPr>
        <w:t>Zentrum</w:t>
      </w:r>
      <w:r>
        <w:rPr>
          <w:rFonts w:ascii="Calibri" w:hAnsi="Calibri" w:cs="Calibri"/>
          <w:sz w:val="22"/>
          <w:szCs w:val="22"/>
          <w:lang w:val="en-GB"/>
        </w:rPr>
        <w:t>”</w:t>
      </w:r>
      <w:r w:rsidR="006254EF" w:rsidRPr="00E64396">
        <w:rPr>
          <w:rFonts w:ascii="Calibri" w:hAnsi="Calibri" w:cs="Calibri"/>
          <w:sz w:val="22"/>
          <w:szCs w:val="22"/>
          <w:lang w:val="en-GB"/>
        </w:rPr>
        <w:t xml:space="preserve"> at UKE</w:t>
      </w:r>
      <w:r w:rsidR="009E1C58" w:rsidRPr="00E64396">
        <w:rPr>
          <w:rFonts w:ascii="Calibri" w:hAnsi="Calibri" w:cs="Calibri"/>
          <w:sz w:val="22"/>
          <w:szCs w:val="22"/>
          <w:lang w:val="en-GB"/>
        </w:rPr>
        <w:t>:</w:t>
      </w:r>
    </w:p>
    <w:p w14:paraId="6C1BD6AC" w14:textId="77777777" w:rsidR="009E1C58" w:rsidRPr="00E64396" w:rsidRDefault="009E1C58" w:rsidP="003A20C3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Institut</w:t>
      </w:r>
      <w:r w:rsidR="006254EF" w:rsidRPr="00E64396">
        <w:rPr>
          <w:rFonts w:ascii="Calibri" w:hAnsi="Calibri" w:cs="Calibri"/>
          <w:sz w:val="22"/>
          <w:szCs w:val="22"/>
          <w:lang w:val="en-GB"/>
        </w:rPr>
        <w:t>e</w:t>
      </w:r>
      <w:r w:rsidRPr="00E64396">
        <w:rPr>
          <w:rFonts w:ascii="Calibri" w:hAnsi="Calibri" w:cs="Calibri"/>
          <w:sz w:val="22"/>
          <w:szCs w:val="22"/>
          <w:lang w:val="en-GB"/>
        </w:rPr>
        <w:t>/</w:t>
      </w:r>
      <w:r w:rsidR="006254EF" w:rsidRPr="00E64396">
        <w:rPr>
          <w:rFonts w:ascii="Calibri" w:hAnsi="Calibri" w:cs="Calibri"/>
          <w:sz w:val="22"/>
          <w:szCs w:val="22"/>
          <w:lang w:val="en-GB"/>
        </w:rPr>
        <w:t>Clinic</w:t>
      </w:r>
      <w:r w:rsidRPr="00E6439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254EF" w:rsidRPr="00E64396">
        <w:rPr>
          <w:rFonts w:ascii="Calibri" w:hAnsi="Calibri" w:cs="Calibri"/>
          <w:sz w:val="22"/>
          <w:szCs w:val="22"/>
          <w:lang w:val="en-GB"/>
        </w:rPr>
        <w:t>at UKE</w:t>
      </w:r>
    </w:p>
    <w:p w14:paraId="5B2D9CFE" w14:textId="358FDB91" w:rsidR="00242416" w:rsidRPr="00E64396" w:rsidRDefault="7CF9E802" w:rsidP="003A20C3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 xml:space="preserve">Work address: </w:t>
      </w:r>
    </w:p>
    <w:p w14:paraId="54BAA13D" w14:textId="5C562800" w:rsidR="009E1C58" w:rsidRPr="00E64396" w:rsidRDefault="7CF9E802" w:rsidP="003A20C3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>Work telephone/mobile:</w:t>
      </w:r>
    </w:p>
    <w:p w14:paraId="240423B4" w14:textId="77777777" w:rsidR="009E1C58" w:rsidRPr="00E64396" w:rsidRDefault="009E1C58" w:rsidP="003A20C3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E-Mail:</w:t>
      </w:r>
    </w:p>
    <w:p w14:paraId="3461D779" w14:textId="77777777" w:rsidR="00F46246" w:rsidRPr="00E64396" w:rsidRDefault="00F46246" w:rsidP="003A20C3">
      <w:pPr>
        <w:spacing w:after="240" w:line="276" w:lineRule="auto"/>
        <w:ind w:hanging="142"/>
        <w:rPr>
          <w:rFonts w:ascii="Calibri" w:hAnsi="Calibri" w:cs="Calibri"/>
          <w:sz w:val="22"/>
          <w:szCs w:val="22"/>
          <w:lang w:val="en-GB"/>
        </w:rPr>
      </w:pPr>
    </w:p>
    <w:p w14:paraId="7BBD166C" w14:textId="388C8210" w:rsidR="009E1C58" w:rsidRPr="00E64396" w:rsidRDefault="7CF9E802" w:rsidP="003A20C3">
      <w:pPr>
        <w:spacing w:after="240" w:line="276" w:lineRule="auto"/>
        <w:ind w:hanging="142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>Private address:</w:t>
      </w:r>
    </w:p>
    <w:p w14:paraId="18FD5E2E" w14:textId="38BF7473" w:rsidR="009E1C58" w:rsidRPr="00E64396" w:rsidRDefault="7CF9E802" w:rsidP="003A20C3">
      <w:pPr>
        <w:spacing w:after="240" w:line="276" w:lineRule="auto"/>
        <w:ind w:hanging="142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>Private telephone/mobile:</w:t>
      </w:r>
    </w:p>
    <w:p w14:paraId="400863E6" w14:textId="3B5A0661" w:rsidR="009E1C58" w:rsidRPr="00E64396" w:rsidRDefault="7CF9E802" w:rsidP="003A20C3">
      <w:pPr>
        <w:spacing w:after="240" w:line="276" w:lineRule="auto"/>
        <w:ind w:hanging="142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>Private E-Mail:</w:t>
      </w:r>
    </w:p>
    <w:p w14:paraId="109986B5" w14:textId="77777777" w:rsidR="00CA539D" w:rsidRPr="00E64396" w:rsidRDefault="006254EF" w:rsidP="003A20C3">
      <w:pPr>
        <w:spacing w:after="240" w:line="276" w:lineRule="auto"/>
        <w:ind w:hanging="142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Child</w:t>
      </w:r>
      <w:r w:rsidR="00CA539D" w:rsidRPr="00E64396">
        <w:rPr>
          <w:rFonts w:ascii="Calibri" w:hAnsi="Calibri" w:cs="Calibri"/>
          <w:sz w:val="22"/>
          <w:szCs w:val="22"/>
          <w:lang w:val="en-GB"/>
        </w:rPr>
        <w:t>/</w:t>
      </w:r>
      <w:r w:rsidRPr="00E64396">
        <w:rPr>
          <w:rFonts w:ascii="Calibri" w:hAnsi="Calibri" w:cs="Calibri"/>
          <w:sz w:val="22"/>
          <w:szCs w:val="22"/>
          <w:lang w:val="en-GB"/>
        </w:rPr>
        <w:t>ren</w:t>
      </w:r>
      <w:r w:rsidR="009E1C58" w:rsidRPr="00E64396">
        <w:rPr>
          <w:rFonts w:ascii="Calibri" w:hAnsi="Calibri" w:cs="Calibri"/>
          <w:sz w:val="22"/>
          <w:szCs w:val="22"/>
          <w:lang w:val="en-GB"/>
        </w:rPr>
        <w:t xml:space="preserve">: </w:t>
      </w:r>
      <w:r w:rsidRPr="00E64396">
        <w:rPr>
          <w:rFonts w:ascii="Calibri" w:hAnsi="Calibri" w:cs="Calibri"/>
          <w:sz w:val="22"/>
          <w:szCs w:val="22"/>
          <w:lang w:val="en-GB"/>
        </w:rPr>
        <w:t>yes</w:t>
      </w:r>
      <w:r w:rsidR="009E1C58" w:rsidRPr="00E64396">
        <w:rPr>
          <w:rFonts w:ascii="Calibri" w:hAnsi="Calibri" w:cs="Calibri"/>
          <w:sz w:val="22"/>
          <w:szCs w:val="22"/>
          <w:lang w:val="en-GB"/>
        </w:rPr>
        <w:t xml:space="preserve"> □ </w:t>
      </w:r>
      <w:r w:rsidR="00CA539D" w:rsidRPr="00E6439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E1C58" w:rsidRPr="00E64396">
        <w:rPr>
          <w:rFonts w:ascii="Calibri" w:hAnsi="Calibri" w:cs="Calibri"/>
          <w:sz w:val="22"/>
          <w:szCs w:val="22"/>
          <w:lang w:val="en-GB"/>
        </w:rPr>
        <w:t>n</w:t>
      </w:r>
      <w:r w:rsidRPr="00E64396">
        <w:rPr>
          <w:rFonts w:ascii="Calibri" w:hAnsi="Calibri" w:cs="Calibri"/>
          <w:sz w:val="22"/>
          <w:szCs w:val="22"/>
          <w:lang w:val="en-GB"/>
        </w:rPr>
        <w:t>o</w:t>
      </w:r>
      <w:r w:rsidR="009E1C58" w:rsidRPr="00E64396">
        <w:rPr>
          <w:rFonts w:ascii="Calibri" w:hAnsi="Calibri" w:cs="Calibri"/>
          <w:sz w:val="22"/>
          <w:szCs w:val="22"/>
          <w:lang w:val="en-GB"/>
        </w:rPr>
        <w:t xml:space="preserve"> □</w:t>
      </w:r>
      <w:r w:rsidR="00AF46E8" w:rsidRPr="00E64396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2581F714" w14:textId="77777777" w:rsidR="009E1C58" w:rsidRPr="00E64396" w:rsidRDefault="00CA539D" w:rsidP="003A20C3">
      <w:pPr>
        <w:spacing w:after="240" w:line="276" w:lineRule="auto"/>
        <w:ind w:hanging="142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 xml:space="preserve">How many? </w:t>
      </w:r>
      <w:r w:rsidR="00AF46E8" w:rsidRPr="00E64396">
        <w:rPr>
          <w:rFonts w:ascii="Calibri" w:hAnsi="Calibri" w:cs="Calibri"/>
          <w:sz w:val="22"/>
          <w:szCs w:val="22"/>
          <w:lang w:val="en-GB"/>
        </w:rPr>
        <w:t>A</w:t>
      </w:r>
      <w:r w:rsidR="006254EF" w:rsidRPr="00E64396">
        <w:rPr>
          <w:rFonts w:ascii="Calibri" w:hAnsi="Calibri" w:cs="Calibri"/>
          <w:sz w:val="22"/>
          <w:szCs w:val="22"/>
          <w:lang w:val="en-GB"/>
        </w:rPr>
        <w:t>ge of</w:t>
      </w:r>
      <w:r w:rsidR="00AF46E8" w:rsidRPr="00E64396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64396">
        <w:rPr>
          <w:rFonts w:ascii="Calibri" w:hAnsi="Calibri" w:cs="Calibri"/>
          <w:sz w:val="22"/>
          <w:szCs w:val="22"/>
          <w:lang w:val="en-GB"/>
        </w:rPr>
        <w:t>child/ren</w:t>
      </w:r>
      <w:r w:rsidR="00AF46E8" w:rsidRPr="00E64396">
        <w:rPr>
          <w:rFonts w:ascii="Calibri" w:hAnsi="Calibri" w:cs="Calibri"/>
          <w:sz w:val="22"/>
          <w:szCs w:val="22"/>
          <w:lang w:val="en-GB"/>
        </w:rPr>
        <w:t xml:space="preserve">: </w:t>
      </w:r>
    </w:p>
    <w:p w14:paraId="2B885488" w14:textId="58DE3AB7" w:rsidR="003E3C42" w:rsidRPr="00E64396" w:rsidRDefault="00CA539D" w:rsidP="003A20C3">
      <w:pPr>
        <w:spacing w:after="240" w:line="276" w:lineRule="auto"/>
        <w:ind w:hanging="142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Do you need childcare during</w:t>
      </w:r>
      <w:r w:rsidR="008434D7" w:rsidRPr="00E64396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64396">
        <w:rPr>
          <w:rFonts w:ascii="Calibri" w:hAnsi="Calibri" w:cs="Calibri"/>
          <w:sz w:val="22"/>
          <w:szCs w:val="22"/>
          <w:lang w:val="en-GB"/>
        </w:rPr>
        <w:t>the seminars on Friday evenings or Saturdays?</w:t>
      </w:r>
    </w:p>
    <w:p w14:paraId="1FE697EA" w14:textId="77777777" w:rsidR="00F00CC5" w:rsidRPr="00E64396" w:rsidRDefault="00CA539D" w:rsidP="003A20C3">
      <w:pPr>
        <w:spacing w:after="240" w:line="276" w:lineRule="auto"/>
        <w:ind w:hanging="142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yes</w:t>
      </w:r>
      <w:r w:rsidR="00F00CC5" w:rsidRPr="00E64396">
        <w:rPr>
          <w:rFonts w:ascii="Calibri" w:hAnsi="Calibri" w:cs="Calibri"/>
          <w:sz w:val="22"/>
          <w:szCs w:val="22"/>
          <w:lang w:val="en-GB"/>
        </w:rPr>
        <w:t xml:space="preserve"> □ </w:t>
      </w:r>
      <w:r w:rsidR="00F46246" w:rsidRPr="00E64396">
        <w:rPr>
          <w:rFonts w:ascii="Calibri" w:hAnsi="Calibri" w:cs="Calibri"/>
          <w:sz w:val="22"/>
          <w:szCs w:val="22"/>
          <w:lang w:val="en-GB"/>
        </w:rPr>
        <w:tab/>
      </w:r>
      <w:r w:rsidR="00F00CC5" w:rsidRPr="00E64396">
        <w:rPr>
          <w:rFonts w:ascii="Calibri" w:hAnsi="Calibri" w:cs="Calibri"/>
          <w:sz w:val="22"/>
          <w:szCs w:val="22"/>
          <w:lang w:val="en-GB"/>
        </w:rPr>
        <w:t>n</w:t>
      </w:r>
      <w:r w:rsidRPr="00E64396">
        <w:rPr>
          <w:rFonts w:ascii="Calibri" w:hAnsi="Calibri" w:cs="Calibri"/>
          <w:sz w:val="22"/>
          <w:szCs w:val="22"/>
          <w:lang w:val="en-GB"/>
        </w:rPr>
        <w:t>o</w:t>
      </w:r>
      <w:r w:rsidR="00F00CC5" w:rsidRPr="00E64396">
        <w:rPr>
          <w:rFonts w:ascii="Calibri" w:hAnsi="Calibri" w:cs="Calibri"/>
          <w:sz w:val="22"/>
          <w:szCs w:val="22"/>
          <w:lang w:val="en-GB"/>
        </w:rPr>
        <w:t xml:space="preserve"> □</w:t>
      </w:r>
    </w:p>
    <w:p w14:paraId="3CF2D8B6" w14:textId="77777777" w:rsidR="00242416" w:rsidRPr="00E64396" w:rsidRDefault="00242416" w:rsidP="00242416">
      <w:pPr>
        <w:rPr>
          <w:rFonts w:ascii="Calibri" w:hAnsi="Calibri" w:cs="Calibri"/>
          <w:sz w:val="22"/>
          <w:szCs w:val="22"/>
          <w:lang w:val="en-GB"/>
        </w:rPr>
        <w:sectPr w:rsidR="00242416" w:rsidRPr="00E64396" w:rsidSect="00770FC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CB512BA" w14:textId="77777777" w:rsidR="00242416" w:rsidRPr="00E64396" w:rsidRDefault="009003B8" w:rsidP="00242416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  <w:r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 xml:space="preserve">Training, Studies and </w:t>
      </w:r>
      <w:r w:rsidR="000E2F91"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>Work experience</w:t>
      </w:r>
    </w:p>
    <w:p w14:paraId="67802E28" w14:textId="77777777" w:rsidR="00242416" w:rsidRPr="00E64396" w:rsidRDefault="0087054B" w:rsidP="00242416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2281FE" wp14:editId="07777777">
                <wp:simplePos x="0" y="0"/>
                <wp:positionH relativeFrom="column">
                  <wp:posOffset>-8255</wp:posOffset>
                </wp:positionH>
                <wp:positionV relativeFrom="paragraph">
                  <wp:posOffset>19684</wp:posOffset>
                </wp:positionV>
                <wp:extent cx="576072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6C70412">
              <v:line id="Gerade Verbindung 14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4a7ebb" from="-.65pt,1.55pt" to="452.95pt,1.55pt" w14:anchorId="5300E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">
                <o:lock v:ext="edit" shapetype="f"/>
              </v:line>
            </w:pict>
          </mc:Fallback>
        </mc:AlternateContent>
      </w:r>
    </w:p>
    <w:p w14:paraId="2692F375" w14:textId="6F51847F" w:rsidR="00242416" w:rsidRPr="00E64396" w:rsidRDefault="7CF9E802" w:rsidP="009E1C58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 xml:space="preserve">Employment contract:    </w:t>
      </w:r>
      <w:r w:rsidR="000E2F91" w:rsidRPr="003F7A73">
        <w:rPr>
          <w:lang w:val="en-GB"/>
        </w:rPr>
        <w:tab/>
      </w:r>
      <w:r w:rsidRPr="7CF9E802">
        <w:rPr>
          <w:rFonts w:ascii="Calibri" w:hAnsi="Calibri" w:cs="Calibri"/>
          <w:sz w:val="22"/>
          <w:szCs w:val="22"/>
          <w:lang w:val="en-GB"/>
        </w:rPr>
        <w:t>since:</w:t>
      </w:r>
      <w:r w:rsidR="000E2F91" w:rsidRPr="003F7A73">
        <w:rPr>
          <w:lang w:val="en-GB"/>
        </w:rPr>
        <w:tab/>
      </w:r>
      <w:r w:rsidR="000E2F91" w:rsidRPr="003F7A73">
        <w:rPr>
          <w:lang w:val="en-GB"/>
        </w:rPr>
        <w:tab/>
      </w:r>
      <w:r w:rsidR="000E2F91" w:rsidRPr="003F7A73">
        <w:rPr>
          <w:lang w:val="en-GB"/>
        </w:rPr>
        <w:tab/>
      </w:r>
      <w:r w:rsidRPr="00BF17F8">
        <w:rPr>
          <w:rFonts w:asciiTheme="minorHAnsi" w:hAnsiTheme="minorHAnsi" w:cstheme="minorHAnsi"/>
          <w:sz w:val="22"/>
          <w:szCs w:val="22"/>
          <w:lang w:val="en-GB"/>
        </w:rPr>
        <w:t>to:</w:t>
      </w:r>
    </w:p>
    <w:p w14:paraId="1FC39945" w14:textId="77777777" w:rsidR="009E1C58" w:rsidRPr="00E64396" w:rsidRDefault="009E1C58" w:rsidP="009E1C58">
      <w:pPr>
        <w:spacing w:after="6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5771AD8B" w14:textId="414370EB" w:rsidR="000E2F91" w:rsidRPr="00E64396" w:rsidRDefault="00BF17F8" w:rsidP="009E1C58">
      <w:pPr>
        <w:spacing w:after="60" w:line="27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Academic d</w:t>
      </w:r>
      <w:r w:rsidR="000E2F91" w:rsidRPr="00E64396">
        <w:rPr>
          <w:rFonts w:ascii="Calibri" w:hAnsi="Calibri" w:cs="Calibri"/>
          <w:sz w:val="22"/>
          <w:szCs w:val="22"/>
          <w:lang w:val="en-GB"/>
        </w:rPr>
        <w:t>egrees/</w:t>
      </w:r>
      <w:r>
        <w:rPr>
          <w:rFonts w:ascii="Calibri" w:hAnsi="Calibri" w:cs="Calibri"/>
          <w:sz w:val="22"/>
          <w:szCs w:val="22"/>
          <w:lang w:val="en-GB"/>
        </w:rPr>
        <w:t xml:space="preserve"> t</w:t>
      </w:r>
      <w:r w:rsidR="000E2F91" w:rsidRPr="00E64396">
        <w:rPr>
          <w:rFonts w:ascii="Calibri" w:hAnsi="Calibri" w:cs="Calibri"/>
          <w:sz w:val="22"/>
          <w:szCs w:val="22"/>
          <w:lang w:val="en-GB"/>
        </w:rPr>
        <w:t>itles:</w:t>
      </w:r>
      <w:r w:rsidR="00242416" w:rsidRPr="00E64396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562CB0E" w14:textId="77777777" w:rsidR="000E2F91" w:rsidRPr="00E64396" w:rsidRDefault="000E2F91" w:rsidP="009E1C58">
      <w:pPr>
        <w:spacing w:after="6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07FA260D" w14:textId="1706A4CE" w:rsidR="00242416" w:rsidRPr="00E64396" w:rsidRDefault="00BF17F8" w:rsidP="009E1C58">
      <w:pPr>
        <w:spacing w:after="60" w:line="27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</w:t>
      </w:r>
      <w:r w:rsidR="000E2F91" w:rsidRPr="00E64396">
        <w:rPr>
          <w:rFonts w:ascii="Calibri" w:hAnsi="Calibri" w:cs="Calibri"/>
          <w:sz w:val="22"/>
          <w:szCs w:val="22"/>
          <w:lang w:val="en-GB"/>
        </w:rPr>
        <w:t xml:space="preserve">issertation: University, </w:t>
      </w:r>
      <w:r>
        <w:rPr>
          <w:rFonts w:ascii="Calibri" w:hAnsi="Calibri" w:cs="Calibri"/>
          <w:sz w:val="22"/>
          <w:szCs w:val="22"/>
          <w:lang w:val="en-GB"/>
        </w:rPr>
        <w:t>d</w:t>
      </w:r>
      <w:r w:rsidR="00242416" w:rsidRPr="00E64396">
        <w:rPr>
          <w:rFonts w:ascii="Calibri" w:hAnsi="Calibri" w:cs="Calibri"/>
          <w:sz w:val="22"/>
          <w:szCs w:val="22"/>
          <w:lang w:val="en-GB"/>
        </w:rPr>
        <w:t>at</w:t>
      </w:r>
      <w:r>
        <w:rPr>
          <w:rFonts w:ascii="Calibri" w:hAnsi="Calibri" w:cs="Calibri"/>
          <w:sz w:val="22"/>
          <w:szCs w:val="22"/>
          <w:lang w:val="en-GB"/>
        </w:rPr>
        <w:t>e, s</w:t>
      </w:r>
      <w:r w:rsidR="000E2F91" w:rsidRPr="00E64396">
        <w:rPr>
          <w:rFonts w:ascii="Calibri" w:hAnsi="Calibri" w:cs="Calibri"/>
          <w:sz w:val="22"/>
          <w:szCs w:val="22"/>
          <w:lang w:val="en-GB"/>
        </w:rPr>
        <w:t xml:space="preserve">ubject and </w:t>
      </w:r>
      <w:r>
        <w:rPr>
          <w:rFonts w:ascii="Calibri" w:hAnsi="Calibri" w:cs="Calibri"/>
          <w:sz w:val="22"/>
          <w:szCs w:val="22"/>
          <w:lang w:val="en-GB"/>
        </w:rPr>
        <w:t>t</w:t>
      </w:r>
      <w:r w:rsidR="000E2F91" w:rsidRPr="00E64396">
        <w:rPr>
          <w:rFonts w:ascii="Calibri" w:hAnsi="Calibri" w:cs="Calibri"/>
          <w:sz w:val="22"/>
          <w:szCs w:val="22"/>
          <w:lang w:val="en-GB"/>
        </w:rPr>
        <w:t>itle of dissertation</w:t>
      </w:r>
    </w:p>
    <w:p w14:paraId="34CE0A41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3896BAF5" w14:textId="1F9E47F9" w:rsidR="00242416" w:rsidRPr="00E64396" w:rsidRDefault="00BF17F8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Relevant further t</w:t>
      </w:r>
      <w:r w:rsidR="000E2F91" w:rsidRPr="00E64396">
        <w:rPr>
          <w:rFonts w:ascii="Calibri" w:hAnsi="Calibri" w:cs="Calibri"/>
          <w:sz w:val="22"/>
          <w:szCs w:val="22"/>
          <w:lang w:val="en-GB"/>
        </w:rPr>
        <w:t xml:space="preserve">raining qualifications: </w:t>
      </w:r>
    </w:p>
    <w:p w14:paraId="65DC2609" w14:textId="77777777" w:rsidR="00242416" w:rsidRPr="00E64396" w:rsidRDefault="000E2F91" w:rsidP="00242416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“</w:t>
      </w:r>
      <w:r w:rsidR="00242416" w:rsidRPr="00E64396">
        <w:rPr>
          <w:rFonts w:ascii="Calibri" w:hAnsi="Calibri" w:cs="Calibri"/>
          <w:sz w:val="22"/>
          <w:szCs w:val="22"/>
          <w:lang w:val="en-GB"/>
        </w:rPr>
        <w:t>Facharztausbildung</w:t>
      </w:r>
      <w:r w:rsidRPr="00E64396">
        <w:rPr>
          <w:rFonts w:ascii="Calibri" w:hAnsi="Calibri" w:cs="Calibri"/>
          <w:sz w:val="22"/>
          <w:szCs w:val="22"/>
          <w:lang w:val="en-GB"/>
        </w:rPr>
        <w:t>”</w:t>
      </w:r>
      <w:r w:rsidR="00242416" w:rsidRPr="00E6439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42416" w:rsidRPr="00E64396">
        <w:rPr>
          <w:rFonts w:ascii="Calibri" w:hAnsi="Calibri" w:cs="Calibri"/>
          <w:sz w:val="22"/>
          <w:szCs w:val="22"/>
          <w:lang w:val="en-GB"/>
        </w:rPr>
        <w:tab/>
        <w:t xml:space="preserve">□ </w:t>
      </w:r>
      <w:r w:rsidRPr="00E64396">
        <w:rPr>
          <w:rFonts w:ascii="Calibri" w:hAnsi="Calibri" w:cs="Calibri"/>
          <w:sz w:val="22"/>
          <w:szCs w:val="22"/>
          <w:lang w:val="en-GB"/>
        </w:rPr>
        <w:t>yes, completed at:</w:t>
      </w:r>
    </w:p>
    <w:p w14:paraId="075BB6F9" w14:textId="77777777" w:rsidR="000E2F91" w:rsidRPr="008434D7" w:rsidRDefault="00242416" w:rsidP="000E2F91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ab/>
      </w:r>
      <w:r w:rsidRPr="00E64396">
        <w:rPr>
          <w:rFonts w:ascii="Calibri" w:hAnsi="Calibri" w:cs="Calibri"/>
          <w:sz w:val="22"/>
          <w:szCs w:val="22"/>
          <w:lang w:val="en-GB"/>
        </w:rPr>
        <w:tab/>
      </w:r>
      <w:r w:rsidRPr="00E64396">
        <w:rPr>
          <w:rFonts w:ascii="Calibri" w:hAnsi="Calibri" w:cs="Calibri"/>
          <w:sz w:val="22"/>
          <w:szCs w:val="22"/>
          <w:lang w:val="en-GB"/>
        </w:rPr>
        <w:tab/>
      </w:r>
      <w:r w:rsidR="000E2F91" w:rsidRPr="008434D7">
        <w:rPr>
          <w:rFonts w:ascii="Calibri" w:hAnsi="Calibri" w:cs="Calibri"/>
          <w:sz w:val="22"/>
          <w:szCs w:val="22"/>
          <w:lang w:val="en-GB"/>
        </w:rPr>
        <w:t>□ yes, □ in progress, completion planned for:</w:t>
      </w:r>
    </w:p>
    <w:p w14:paraId="541944E6" w14:textId="77777777" w:rsidR="00242416" w:rsidRPr="00E64396" w:rsidRDefault="00242416" w:rsidP="000E2F91">
      <w:pPr>
        <w:spacing w:after="240" w:line="276" w:lineRule="auto"/>
        <w:ind w:left="1416" w:firstLine="708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□ n</w:t>
      </w:r>
      <w:r w:rsidR="000E2F91" w:rsidRPr="00E64396">
        <w:rPr>
          <w:rFonts w:ascii="Calibri" w:hAnsi="Calibri" w:cs="Calibri"/>
          <w:sz w:val="22"/>
          <w:szCs w:val="22"/>
          <w:lang w:val="en-GB"/>
        </w:rPr>
        <w:t>o</w:t>
      </w:r>
    </w:p>
    <w:p w14:paraId="52E16B52" w14:textId="1109540E" w:rsidR="00242416" w:rsidRPr="00E64396" w:rsidRDefault="0087054B" w:rsidP="00242416">
      <w:pPr>
        <w:spacing w:after="240" w:line="276" w:lineRule="auto"/>
        <w:rPr>
          <w:rFonts w:ascii="Calibri" w:hAnsi="Calibri" w:cs="Calibri"/>
          <w:color w:val="17365D"/>
          <w:sz w:val="22"/>
          <w:szCs w:val="22"/>
          <w:lang w:val="en-GB"/>
        </w:rPr>
      </w:pPr>
      <w:r w:rsidRPr="00E64396"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86593BA" wp14:editId="07777777">
                <wp:simplePos x="0" y="0"/>
                <wp:positionH relativeFrom="column">
                  <wp:posOffset>-635</wp:posOffset>
                </wp:positionH>
                <wp:positionV relativeFrom="paragraph">
                  <wp:posOffset>215264</wp:posOffset>
                </wp:positionV>
                <wp:extent cx="5753100" cy="0"/>
                <wp:effectExtent l="0" t="0" r="0" b="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498E449">
              <v:line id="Gerade Verbindung 12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4a7ebb" from="-.05pt,16.95pt" to="452.95pt,16.95pt" w14:anchorId="6EC0B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">
                <o:lock v:ext="edit" shapetype="f"/>
              </v:line>
            </w:pict>
          </mc:Fallback>
        </mc:AlternateContent>
      </w:r>
      <w:r w:rsidR="00BF17F8">
        <w:rPr>
          <w:rFonts w:ascii="Calibri" w:hAnsi="Calibri" w:cs="Calibri"/>
          <w:b/>
          <w:color w:val="17365D"/>
          <w:sz w:val="22"/>
          <w:szCs w:val="22"/>
          <w:lang w:val="en-GB"/>
        </w:rPr>
        <w:t>Scientific w</w:t>
      </w:r>
      <w:r w:rsidR="00BD2CCB"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>ork and professional field</w:t>
      </w:r>
    </w:p>
    <w:p w14:paraId="62EBF3C5" w14:textId="77777777" w:rsidR="00242416" w:rsidRPr="00E64396" w:rsidRDefault="00242416" w:rsidP="00242416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2304B672" w14:textId="77777777" w:rsidR="00242416" w:rsidRPr="00E64396" w:rsidRDefault="00BD2CCB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Main areas of work/ subject related:</w:t>
      </w:r>
    </w:p>
    <w:p w14:paraId="6D98A12B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11E685DF" w14:textId="3E5C6DC8" w:rsidR="00242416" w:rsidRPr="00E64396" w:rsidRDefault="7CF9E802" w:rsidP="00242416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>Your  (please choose and describe)</w:t>
      </w:r>
    </w:p>
    <w:p w14:paraId="4512501B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 xml:space="preserve">□ </w:t>
      </w:r>
      <w:r w:rsidR="00C43BE1" w:rsidRPr="00E64396">
        <w:rPr>
          <w:rFonts w:ascii="Calibri" w:hAnsi="Calibri" w:cs="Calibri"/>
          <w:sz w:val="22"/>
          <w:szCs w:val="22"/>
          <w:lang w:val="en-GB"/>
        </w:rPr>
        <w:t>Areas of work</w:t>
      </w:r>
    </w:p>
    <w:p w14:paraId="2946DB82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2327E052" w14:textId="5B893251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 xml:space="preserve">□ </w:t>
      </w:r>
      <w:r w:rsidR="00933A28">
        <w:rPr>
          <w:rFonts w:ascii="Calibri" w:hAnsi="Calibri" w:cs="Calibri"/>
          <w:sz w:val="22"/>
          <w:szCs w:val="22"/>
          <w:lang w:val="en-GB"/>
        </w:rPr>
        <w:t>A</w:t>
      </w:r>
      <w:r w:rsidR="00C43BE1" w:rsidRPr="00E64396">
        <w:rPr>
          <w:rFonts w:ascii="Calibri" w:hAnsi="Calibri" w:cs="Calibri"/>
          <w:sz w:val="22"/>
          <w:szCs w:val="22"/>
          <w:lang w:val="en-GB"/>
        </w:rPr>
        <w:t>cademic work</w:t>
      </w:r>
    </w:p>
    <w:p w14:paraId="5997CC1D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5D27BCFC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 xml:space="preserve">□ </w:t>
      </w:r>
      <w:r w:rsidR="00C43BE1" w:rsidRPr="00E64396">
        <w:rPr>
          <w:rFonts w:ascii="Calibri" w:hAnsi="Calibri" w:cs="Calibri"/>
          <w:sz w:val="22"/>
          <w:szCs w:val="22"/>
          <w:lang w:val="en-GB"/>
        </w:rPr>
        <w:t>Teaching experience</w:t>
      </w:r>
      <w:r w:rsidR="00CD11F0" w:rsidRPr="00E64396">
        <w:rPr>
          <w:rFonts w:ascii="Calibri" w:hAnsi="Calibri" w:cs="Calibri"/>
          <w:sz w:val="22"/>
          <w:szCs w:val="22"/>
          <w:lang w:val="en-GB"/>
        </w:rPr>
        <w:t>,</w:t>
      </w:r>
      <w:r w:rsidR="00C43BE1" w:rsidRPr="00E64396">
        <w:rPr>
          <w:rFonts w:ascii="Calibri" w:hAnsi="Calibri" w:cs="Calibri"/>
          <w:sz w:val="22"/>
          <w:szCs w:val="22"/>
          <w:lang w:val="en-GB"/>
        </w:rPr>
        <w:t xml:space="preserve"> present teaching commitments at UKE and other higher education instit</w:t>
      </w:r>
      <w:r w:rsidR="00DE388C" w:rsidRPr="00E64396">
        <w:rPr>
          <w:rFonts w:ascii="Calibri" w:hAnsi="Calibri" w:cs="Calibri"/>
          <w:sz w:val="22"/>
          <w:szCs w:val="22"/>
          <w:lang w:val="en-GB"/>
        </w:rPr>
        <w:t>ut</w:t>
      </w:r>
      <w:r w:rsidR="00C43BE1" w:rsidRPr="00E64396">
        <w:rPr>
          <w:rFonts w:ascii="Calibri" w:hAnsi="Calibri" w:cs="Calibri"/>
          <w:sz w:val="22"/>
          <w:szCs w:val="22"/>
          <w:lang w:val="en-GB"/>
        </w:rPr>
        <w:t>ions</w:t>
      </w:r>
    </w:p>
    <w:p w14:paraId="110FFD37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57DE33BA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 xml:space="preserve">□ </w:t>
      </w:r>
      <w:r w:rsidR="00C43BE1" w:rsidRPr="00E64396">
        <w:rPr>
          <w:rFonts w:ascii="Calibri" w:hAnsi="Calibri" w:cs="Calibri"/>
          <w:sz w:val="22"/>
          <w:szCs w:val="22"/>
          <w:lang w:val="en-GB"/>
        </w:rPr>
        <w:t>Involvement and role in scientific working groups</w:t>
      </w:r>
    </w:p>
    <w:p w14:paraId="6B699379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42E3355C" w14:textId="77777777" w:rsidR="00242416" w:rsidRPr="00E64396" w:rsidRDefault="00C43BE1" w:rsidP="00242416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 xml:space="preserve">Experience in </w:t>
      </w:r>
      <w:r w:rsidRPr="00E64396">
        <w:rPr>
          <w:rFonts w:ascii="Calibri" w:hAnsi="Calibri" w:cs="Calibri"/>
          <w:i/>
          <w:iCs/>
          <w:sz w:val="22"/>
          <w:szCs w:val="22"/>
          <w:shd w:val="clear" w:color="auto" w:fill="FFFFFF"/>
          <w:lang w:val="en-GB"/>
        </w:rPr>
        <w:t>interdisciplinary</w:t>
      </w:r>
      <w:r w:rsidRPr="00E64396">
        <w:rPr>
          <w:rFonts w:ascii="Calibri" w:hAnsi="Calibri" w:cs="Calibri"/>
          <w:sz w:val="22"/>
          <w:szCs w:val="22"/>
          <w:lang w:val="en-GB"/>
        </w:rPr>
        <w:t xml:space="preserve"> Research:</w:t>
      </w:r>
    </w:p>
    <w:p w14:paraId="77EFEE6B" w14:textId="53CE07C6" w:rsidR="00242416" w:rsidRPr="00E64396" w:rsidRDefault="7CF9E802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 xml:space="preserve">□ yes </w:t>
      </w:r>
      <w:r w:rsidR="00242416" w:rsidRPr="003F7A73">
        <w:rPr>
          <w:lang w:val="en-GB"/>
        </w:rPr>
        <w:tab/>
      </w:r>
      <w:r w:rsidRPr="7CF9E802">
        <w:rPr>
          <w:rFonts w:ascii="Calibri" w:hAnsi="Calibri" w:cs="Calibri"/>
          <w:sz w:val="22"/>
          <w:szCs w:val="22"/>
          <w:lang w:val="en-GB"/>
        </w:rPr>
        <w:t xml:space="preserve">Please describe context: </w:t>
      </w:r>
    </w:p>
    <w:p w14:paraId="3FE9F23F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7A8C8F08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□ n</w:t>
      </w:r>
      <w:r w:rsidR="00C43BE1" w:rsidRPr="00E64396">
        <w:rPr>
          <w:rFonts w:ascii="Calibri" w:hAnsi="Calibri" w:cs="Calibri"/>
          <w:sz w:val="22"/>
          <w:szCs w:val="22"/>
          <w:lang w:val="en-GB"/>
        </w:rPr>
        <w:t xml:space="preserve">o </w:t>
      </w:r>
      <w:r w:rsidR="00C43BE1" w:rsidRPr="00E64396">
        <w:rPr>
          <w:rFonts w:ascii="Calibri" w:hAnsi="Calibri" w:cs="Calibri"/>
          <w:sz w:val="22"/>
          <w:szCs w:val="22"/>
          <w:lang w:val="en-GB"/>
        </w:rPr>
        <w:tab/>
        <w:t>Any ideas and plans yet?</w:t>
      </w:r>
    </w:p>
    <w:p w14:paraId="1F72F646" w14:textId="77777777" w:rsidR="00F00CC5" w:rsidRPr="00E64396" w:rsidRDefault="00F00CC5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3A812A15" w14:textId="77777777" w:rsidR="00F00CC5" w:rsidRPr="00E64396" w:rsidRDefault="00F00CC5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 xml:space="preserve">Management </w:t>
      </w:r>
      <w:r w:rsidR="00C43BE1" w:rsidRPr="00E64396">
        <w:rPr>
          <w:rFonts w:ascii="Calibri" w:hAnsi="Calibri" w:cs="Calibri"/>
          <w:sz w:val="22"/>
          <w:szCs w:val="22"/>
          <w:lang w:val="en-GB"/>
        </w:rPr>
        <w:t>a</w:t>
      </w:r>
      <w:r w:rsidRPr="00E64396">
        <w:rPr>
          <w:rFonts w:ascii="Calibri" w:hAnsi="Calibri" w:cs="Calibri"/>
          <w:sz w:val="22"/>
          <w:szCs w:val="22"/>
          <w:lang w:val="en-GB"/>
        </w:rPr>
        <w:t xml:space="preserve">nd </w:t>
      </w:r>
      <w:r w:rsidR="00C43BE1" w:rsidRPr="00E64396">
        <w:rPr>
          <w:rFonts w:ascii="Calibri" w:hAnsi="Calibri" w:cs="Calibri"/>
          <w:sz w:val="22"/>
          <w:szCs w:val="22"/>
          <w:lang w:val="en-GB"/>
        </w:rPr>
        <w:t>leadership experience and roles?</w:t>
      </w:r>
      <w:r w:rsidRPr="00E64396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8CE6F91" w14:textId="77777777" w:rsidR="00F00CC5" w:rsidRPr="00E64396" w:rsidRDefault="00F00CC5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63F4AFAF" w14:textId="4421EFE6" w:rsidR="00242416" w:rsidRPr="00E64396" w:rsidRDefault="7CF9E802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>Please describe your career goals and the necessary steps to achieve them.</w:t>
      </w:r>
    </w:p>
    <w:p w14:paraId="61CDCEAD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4B4EABE9" w14:textId="77777777" w:rsidR="0014426A" w:rsidRPr="00E64396" w:rsidRDefault="00F3613B" w:rsidP="0014426A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  <w:r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>Project</w:t>
      </w:r>
      <w:r w:rsidR="008434D7"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 xml:space="preserve"> </w:t>
      </w:r>
      <w:r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 xml:space="preserve">description and milestones: </w:t>
      </w:r>
      <w:r w:rsidR="0014426A"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 xml:space="preserve"> </w:t>
      </w:r>
    </w:p>
    <w:p w14:paraId="5E25C66D" w14:textId="2A2C08EA" w:rsidR="0014426A" w:rsidRPr="00E64396" w:rsidRDefault="7CF9E802" w:rsidP="7CF9E802">
      <w:pPr>
        <w:spacing w:line="276" w:lineRule="auto"/>
        <w:rPr>
          <w:rFonts w:ascii="Calibri" w:hAnsi="Calibri" w:cs="Calibri"/>
          <w:b/>
          <w:bCs/>
          <w:color w:val="17365D"/>
          <w:sz w:val="22"/>
          <w:szCs w:val="22"/>
          <w:lang w:val="en-GB"/>
        </w:rPr>
      </w:pPr>
      <w:r w:rsidRPr="7CF9E802">
        <w:rPr>
          <w:rFonts w:ascii="Calibri" w:hAnsi="Calibri" w:cs="Calibri"/>
          <w:b/>
          <w:bCs/>
          <w:color w:val="17365D"/>
          <w:sz w:val="22"/>
          <w:szCs w:val="22"/>
          <w:lang w:val="en-GB"/>
        </w:rPr>
        <w:t>Which project do you plan to work on or take on in the next 24 months, Oct. 2021 – Sept. 2023, during the mentoring phase? (A desc</w:t>
      </w:r>
      <w:r w:rsidR="00BF17F8">
        <w:rPr>
          <w:rFonts w:ascii="Calibri" w:hAnsi="Calibri" w:cs="Calibri"/>
          <w:b/>
          <w:bCs/>
          <w:color w:val="17365D"/>
          <w:sz w:val="22"/>
          <w:szCs w:val="22"/>
          <w:lang w:val="en-GB"/>
        </w:rPr>
        <w:t xml:space="preserve">ription of one of your current </w:t>
      </w:r>
      <w:r w:rsidRPr="7CF9E802">
        <w:rPr>
          <w:rFonts w:ascii="Calibri" w:hAnsi="Calibri" w:cs="Calibri"/>
          <w:b/>
          <w:bCs/>
          <w:color w:val="17365D"/>
          <w:sz w:val="22"/>
          <w:szCs w:val="22"/>
          <w:lang w:val="en-GB"/>
        </w:rPr>
        <w:t>projects is also possible)</w:t>
      </w:r>
    </w:p>
    <w:p w14:paraId="68E13B90" w14:textId="77777777" w:rsidR="0014426A" w:rsidRPr="00E64396" w:rsidRDefault="0087054B" w:rsidP="0014426A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228E1A3" wp14:editId="07777777">
                <wp:simplePos x="0" y="0"/>
                <wp:positionH relativeFrom="column">
                  <wp:posOffset>-635</wp:posOffset>
                </wp:positionH>
                <wp:positionV relativeFrom="paragraph">
                  <wp:posOffset>44449</wp:posOffset>
                </wp:positionV>
                <wp:extent cx="5783580" cy="0"/>
                <wp:effectExtent l="0" t="0" r="0" b="0"/>
                <wp:wrapNone/>
                <wp:docPr id="3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D1C829E">
              <v:line id="Gerade Verbindung 11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4a7ebb" from="-.05pt,3.5pt" to="455.35pt,3.5pt" w14:anchorId="1B6457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">
                <o:lock v:ext="edit" shapetype="f"/>
              </v:line>
            </w:pict>
          </mc:Fallback>
        </mc:AlternateContent>
      </w:r>
    </w:p>
    <w:p w14:paraId="6BB9E253" w14:textId="77777777" w:rsidR="00052918" w:rsidRPr="00E64396" w:rsidRDefault="00052918" w:rsidP="00052918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23DE523C" w14:textId="77777777" w:rsidR="00052918" w:rsidRPr="00E64396" w:rsidRDefault="00052918" w:rsidP="00052918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52E56223" w14:textId="77777777" w:rsidR="00052918" w:rsidRPr="00E64396" w:rsidRDefault="00052918" w:rsidP="00052918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07547A01" w14:textId="77777777" w:rsidR="00052918" w:rsidRPr="00E64396" w:rsidRDefault="00052918" w:rsidP="00052918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5043CB0F" w14:textId="77777777" w:rsidR="00052918" w:rsidRPr="00E64396" w:rsidRDefault="00052918" w:rsidP="00052918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07459315" w14:textId="77777777" w:rsidR="00052918" w:rsidRPr="00E64396" w:rsidRDefault="00052918" w:rsidP="00052918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6537F28F" w14:textId="77777777" w:rsidR="00052918" w:rsidRPr="00E64396" w:rsidRDefault="00052918" w:rsidP="00052918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6DFB9E20" w14:textId="77777777" w:rsidR="00052918" w:rsidRPr="00E64396" w:rsidRDefault="00052918" w:rsidP="00052918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70DF9E56" w14:textId="77777777" w:rsidR="00052918" w:rsidRPr="00E64396" w:rsidRDefault="00052918" w:rsidP="00052918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51D1DCF8" w14:textId="1D325056" w:rsidR="00242416" w:rsidRPr="00E64396" w:rsidRDefault="7CF9E802" w:rsidP="7CF9E802">
      <w:pPr>
        <w:spacing w:line="276" w:lineRule="auto"/>
        <w:rPr>
          <w:rFonts w:ascii="Calibri" w:hAnsi="Calibri" w:cs="Calibri"/>
          <w:b/>
          <w:bCs/>
          <w:color w:val="17365D"/>
          <w:sz w:val="22"/>
          <w:szCs w:val="22"/>
          <w:lang w:val="en-GB"/>
        </w:rPr>
      </w:pPr>
      <w:r w:rsidRPr="7CF9E802">
        <w:rPr>
          <w:rFonts w:ascii="Calibri" w:hAnsi="Calibri" w:cs="Calibri"/>
          <w:b/>
          <w:bCs/>
          <w:color w:val="17365D"/>
          <w:sz w:val="22"/>
          <w:szCs w:val="22"/>
          <w:lang w:val="en-GB"/>
        </w:rPr>
        <w:t xml:space="preserve">Your </w:t>
      </w:r>
      <w:r w:rsidR="00BF17F8">
        <w:rPr>
          <w:rFonts w:ascii="Calibri" w:hAnsi="Calibri" w:cs="Calibri"/>
          <w:b/>
          <w:bCs/>
          <w:color w:val="17365D"/>
          <w:sz w:val="22"/>
          <w:szCs w:val="22"/>
          <w:lang w:val="en-GB"/>
        </w:rPr>
        <w:t>m</w:t>
      </w:r>
      <w:r w:rsidRPr="7CF9E802">
        <w:rPr>
          <w:rFonts w:ascii="Calibri" w:hAnsi="Calibri" w:cs="Calibri"/>
          <w:b/>
          <w:bCs/>
          <w:color w:val="17365D"/>
          <w:sz w:val="22"/>
          <w:szCs w:val="22"/>
          <w:lang w:val="en-GB"/>
        </w:rPr>
        <w:t>otivation, goals and expectations on the diversity aspects which specifically apply to you.</w:t>
      </w:r>
    </w:p>
    <w:p w14:paraId="16CB86CC" w14:textId="77777777" w:rsidR="00242416" w:rsidRPr="00E64396" w:rsidRDefault="0087054B" w:rsidP="00242416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3FAED8EA" wp14:editId="07777777">
                <wp:simplePos x="0" y="0"/>
                <wp:positionH relativeFrom="column">
                  <wp:posOffset>-635</wp:posOffset>
                </wp:positionH>
                <wp:positionV relativeFrom="paragraph">
                  <wp:posOffset>44449</wp:posOffset>
                </wp:positionV>
                <wp:extent cx="5783580" cy="0"/>
                <wp:effectExtent l="0" t="0" r="0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B87016C">
              <v:line id="Gerade Verbindung 11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4a7ebb" from="-.05pt,3.5pt" to="455.35pt,3.5pt" w14:anchorId="0E166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">
                <o:lock v:ext="edit" shapetype="f"/>
              </v:line>
            </w:pict>
          </mc:Fallback>
        </mc:AlternateContent>
      </w:r>
    </w:p>
    <w:p w14:paraId="195801AC" w14:textId="46440646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W</w:t>
      </w:r>
      <w:r w:rsidR="0041756A" w:rsidRPr="00E64396">
        <w:rPr>
          <w:rFonts w:ascii="Calibri" w:hAnsi="Calibri" w:cs="Calibri"/>
          <w:sz w:val="22"/>
          <w:szCs w:val="22"/>
          <w:lang w:val="en-GB"/>
        </w:rPr>
        <w:t xml:space="preserve">hat would you like to achieve in participating in the </w:t>
      </w:r>
      <w:r w:rsidR="00BF17F8">
        <w:rPr>
          <w:rFonts w:ascii="Calibri" w:hAnsi="Calibri" w:cs="Calibri"/>
          <w:sz w:val="22"/>
          <w:szCs w:val="22"/>
          <w:lang w:val="en-GB"/>
        </w:rPr>
        <w:t>“</w:t>
      </w:r>
      <w:r w:rsidR="0041756A" w:rsidRPr="00E64396">
        <w:rPr>
          <w:rFonts w:ascii="Calibri" w:hAnsi="Calibri" w:cs="Calibri"/>
          <w:sz w:val="22"/>
          <w:szCs w:val="22"/>
          <w:lang w:val="en-GB"/>
        </w:rPr>
        <w:t xml:space="preserve">International Mentoring </w:t>
      </w:r>
      <w:r w:rsidR="00BF17F8">
        <w:rPr>
          <w:rFonts w:ascii="Calibri" w:hAnsi="Calibri" w:cs="Calibri"/>
          <w:sz w:val="22"/>
          <w:szCs w:val="22"/>
          <w:lang w:val="en-GB"/>
        </w:rPr>
        <w:t>P</w:t>
      </w:r>
      <w:r w:rsidR="0041756A" w:rsidRPr="00E64396">
        <w:rPr>
          <w:rFonts w:ascii="Calibri" w:hAnsi="Calibri" w:cs="Calibri"/>
          <w:sz w:val="22"/>
          <w:szCs w:val="22"/>
          <w:lang w:val="en-GB"/>
        </w:rPr>
        <w:t>rogramme</w:t>
      </w:r>
      <w:r w:rsidR="00BF17F8">
        <w:rPr>
          <w:rFonts w:ascii="Calibri" w:hAnsi="Calibri" w:cs="Calibri"/>
          <w:sz w:val="22"/>
          <w:szCs w:val="22"/>
          <w:lang w:val="en-GB"/>
        </w:rPr>
        <w:t>”</w:t>
      </w:r>
      <w:r w:rsidR="0041756A" w:rsidRPr="00E64396">
        <w:rPr>
          <w:rFonts w:ascii="Calibri" w:hAnsi="Calibri" w:cs="Calibri"/>
          <w:sz w:val="22"/>
          <w:szCs w:val="22"/>
          <w:lang w:val="en-GB"/>
        </w:rPr>
        <w:t>?</w:t>
      </w:r>
    </w:p>
    <w:p w14:paraId="6CC10643" w14:textId="792BEE79" w:rsidR="0041756A" w:rsidRPr="008434D7" w:rsidRDefault="0041756A" w:rsidP="0041756A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8434D7">
        <w:rPr>
          <w:rFonts w:ascii="Calibri" w:hAnsi="Calibri" w:cs="Calibri"/>
          <w:sz w:val="22"/>
          <w:szCs w:val="22"/>
          <w:lang w:val="en-GB"/>
        </w:rPr>
        <w:t xml:space="preserve">In which way could </w:t>
      </w:r>
      <w:r w:rsidR="00BF17F8">
        <w:rPr>
          <w:rFonts w:ascii="Calibri" w:hAnsi="Calibri" w:cs="Calibri"/>
          <w:i/>
          <w:sz w:val="22"/>
          <w:szCs w:val="22"/>
          <w:lang w:val="en-GB"/>
        </w:rPr>
        <w:t>m</w:t>
      </w:r>
      <w:r w:rsidRPr="008434D7">
        <w:rPr>
          <w:rFonts w:ascii="Calibri" w:hAnsi="Calibri" w:cs="Calibri"/>
          <w:i/>
          <w:sz w:val="22"/>
          <w:szCs w:val="22"/>
          <w:lang w:val="en-GB"/>
        </w:rPr>
        <w:t>entoring support you achieving your stated goals? What are your expectations?</w:t>
      </w:r>
    </w:p>
    <w:p w14:paraId="44E871BC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2364B463" w14:textId="6C1B2900" w:rsidR="00A34E81" w:rsidRPr="00E64396" w:rsidRDefault="7CF9E802" w:rsidP="00A34E81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 xml:space="preserve">How could </w:t>
      </w:r>
      <w:r w:rsidR="00BF17F8">
        <w:rPr>
          <w:rFonts w:ascii="Calibri" w:hAnsi="Calibri" w:cs="Calibri"/>
          <w:i/>
          <w:iCs/>
          <w:sz w:val="22"/>
          <w:szCs w:val="22"/>
          <w:lang w:val="en-GB"/>
        </w:rPr>
        <w:t>c</w:t>
      </w:r>
      <w:r w:rsidRPr="7CF9E802">
        <w:rPr>
          <w:rFonts w:ascii="Calibri" w:hAnsi="Calibri" w:cs="Calibri"/>
          <w:i/>
          <w:iCs/>
          <w:sz w:val="22"/>
          <w:szCs w:val="22"/>
          <w:lang w:val="en-GB"/>
        </w:rPr>
        <w:t>oaching</w:t>
      </w:r>
      <w:r w:rsidRPr="7CF9E802">
        <w:rPr>
          <w:rFonts w:ascii="Calibri" w:hAnsi="Calibri" w:cs="Calibri"/>
          <w:sz w:val="22"/>
          <w:szCs w:val="22"/>
          <w:lang w:val="en-GB"/>
        </w:rPr>
        <w:t xml:space="preserve"> support you in </w:t>
      </w:r>
      <w:r w:rsidRPr="7CF9E802">
        <w:rPr>
          <w:rFonts w:ascii="Calibri" w:hAnsi="Calibri" w:cs="Calibri"/>
          <w:i/>
          <w:iCs/>
          <w:sz w:val="22"/>
          <w:szCs w:val="22"/>
          <w:lang w:val="en-GB"/>
        </w:rPr>
        <w:t>achieving your stated goals</w:t>
      </w:r>
      <w:r w:rsidRPr="7CF9E802">
        <w:rPr>
          <w:rFonts w:ascii="Calibri" w:hAnsi="Calibri" w:cs="Calibri"/>
          <w:sz w:val="22"/>
          <w:szCs w:val="22"/>
          <w:lang w:val="en-GB"/>
        </w:rPr>
        <w:t>? Have you had previous experience with coaching?</w:t>
      </w:r>
    </w:p>
    <w:p w14:paraId="144A5D23" w14:textId="77777777" w:rsidR="00A34E81" w:rsidRPr="00E64396" w:rsidRDefault="00A34E81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738610EB" w14:textId="77777777" w:rsidR="00052918" w:rsidRPr="00E64396" w:rsidRDefault="00052918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40C7B205" w14:textId="257CDB1D" w:rsidR="00052918" w:rsidRPr="00E64396" w:rsidRDefault="7CF9E802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>Which aspects of diversity are relevant for your participation on this programme?</w:t>
      </w:r>
    </w:p>
    <w:p w14:paraId="637805D2" w14:textId="77777777" w:rsidR="003A20C3" w:rsidRPr="00E64396" w:rsidRDefault="003A20C3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5B742D17" w14:textId="3DE27D0C" w:rsidR="003A20C3" w:rsidRPr="00E64396" w:rsidRDefault="7CF9E802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>How could these aspects be considered during the programme? What are your suggestions?</w:t>
      </w:r>
    </w:p>
    <w:p w14:paraId="463F29E8" w14:textId="77777777" w:rsidR="003A20C3" w:rsidRPr="00E64396" w:rsidRDefault="003A20C3" w:rsidP="00242416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11E4249F" w14:textId="10532B7F" w:rsidR="00242416" w:rsidRPr="00E64396" w:rsidRDefault="00BF17F8" w:rsidP="00242416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  <w:r>
        <w:rPr>
          <w:rFonts w:ascii="Calibri" w:hAnsi="Calibri" w:cs="Calibri"/>
          <w:b/>
          <w:color w:val="17365D"/>
          <w:sz w:val="22"/>
          <w:szCs w:val="22"/>
          <w:lang w:val="en-GB"/>
        </w:rPr>
        <w:t>Your e</w:t>
      </w:r>
      <w:r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>xpectations</w:t>
      </w:r>
      <w:r w:rsidR="003F6DE7"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 xml:space="preserve"> regarding the mentor</w:t>
      </w:r>
    </w:p>
    <w:p w14:paraId="4EDA54C0" w14:textId="77777777" w:rsidR="00242416" w:rsidRPr="00E64396" w:rsidRDefault="0087054B" w:rsidP="00242416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657576AE" wp14:editId="07777777">
                <wp:simplePos x="0" y="0"/>
                <wp:positionH relativeFrom="column">
                  <wp:posOffset>-635</wp:posOffset>
                </wp:positionH>
                <wp:positionV relativeFrom="paragraph">
                  <wp:posOffset>26034</wp:posOffset>
                </wp:positionV>
                <wp:extent cx="5821680" cy="0"/>
                <wp:effectExtent l="0" t="0" r="0" b="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49901DE">
              <v:line id="Gerade Verbindung 10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4a7ebb" from="-.05pt,2.05pt" to="458.35pt,2.05pt" w14:anchorId="4A4812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">
                <o:lock v:ext="edit" shapetype="f"/>
              </v:line>
            </w:pict>
          </mc:Fallback>
        </mc:AlternateContent>
      </w:r>
    </w:p>
    <w:p w14:paraId="070F6304" w14:textId="2FEAF576" w:rsidR="008077DF" w:rsidRPr="00E64396" w:rsidRDefault="00467FEF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Do you wish</w:t>
      </w:r>
      <w:r w:rsidR="003F6DE7" w:rsidRPr="00E64396">
        <w:rPr>
          <w:rFonts w:ascii="Calibri" w:hAnsi="Calibri" w:cs="Calibri"/>
          <w:sz w:val="22"/>
          <w:szCs w:val="22"/>
          <w:lang w:val="en-GB"/>
        </w:rPr>
        <w:t xml:space="preserve"> to be matched with </w:t>
      </w:r>
    </w:p>
    <w:p w14:paraId="1FF502B6" w14:textId="4D154187" w:rsidR="00242416" w:rsidRPr="00E64396" w:rsidRDefault="7CF9E802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 xml:space="preserve">□ </w:t>
      </w:r>
      <w:r w:rsidR="00BF17F8">
        <w:rPr>
          <w:rFonts w:ascii="Calibri" w:hAnsi="Calibri" w:cs="Calibri"/>
          <w:sz w:val="22"/>
          <w:szCs w:val="22"/>
          <w:lang w:val="en-GB"/>
        </w:rPr>
        <w:t xml:space="preserve">a </w:t>
      </w:r>
      <w:r w:rsidRPr="7CF9E802">
        <w:rPr>
          <w:rFonts w:ascii="Calibri" w:hAnsi="Calibri" w:cs="Calibri"/>
          <w:sz w:val="22"/>
          <w:szCs w:val="22"/>
          <w:lang w:val="en-GB"/>
        </w:rPr>
        <w:t xml:space="preserve">female mentor    □ </w:t>
      </w:r>
      <w:r w:rsidR="00BF17F8">
        <w:rPr>
          <w:rFonts w:ascii="Calibri" w:hAnsi="Calibri" w:cs="Calibri"/>
          <w:sz w:val="22"/>
          <w:szCs w:val="22"/>
          <w:lang w:val="en-GB"/>
        </w:rPr>
        <w:t xml:space="preserve">a </w:t>
      </w:r>
      <w:r w:rsidRPr="7CF9E802">
        <w:rPr>
          <w:rFonts w:ascii="Calibri" w:hAnsi="Calibri" w:cs="Calibri"/>
          <w:sz w:val="22"/>
          <w:szCs w:val="22"/>
          <w:lang w:val="en-GB"/>
        </w:rPr>
        <w:t>male mentor   □ open to any gender   □ no specific wish up to now</w:t>
      </w:r>
    </w:p>
    <w:p w14:paraId="76C597CD" w14:textId="32E4D7A5" w:rsidR="008077DF" w:rsidRPr="00E64396" w:rsidRDefault="7CF9E802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>Which subject related/ professional/ family (e.g. children) or cultural background should the “ideal mentor” have? What are your ideas?</w:t>
      </w:r>
    </w:p>
    <w:p w14:paraId="3B7B4B86" w14:textId="77777777" w:rsidR="008077DF" w:rsidRPr="00E64396" w:rsidRDefault="008077DF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25C05AFF" w14:textId="5DADC33B" w:rsidR="008077DF" w:rsidRPr="00E64396" w:rsidRDefault="00BF17F8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Should </w:t>
      </w:r>
      <w:r w:rsidR="7CF9E802" w:rsidRPr="7CF9E802">
        <w:rPr>
          <w:rFonts w:ascii="Calibri" w:hAnsi="Calibri" w:cs="Calibri"/>
          <w:sz w:val="22"/>
          <w:szCs w:val="22"/>
          <w:lang w:val="en-GB"/>
        </w:rPr>
        <w:t>aspects of diversity  play a major role in your mentoring relationship? Please state which aspects are important to you:</w:t>
      </w:r>
    </w:p>
    <w:p w14:paraId="3A0FF5F2" w14:textId="77777777" w:rsidR="0014426A" w:rsidRPr="00E64396" w:rsidRDefault="0014426A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38F7E9B4" w14:textId="4B24403C" w:rsidR="00DE388C" w:rsidRPr="00E64396" w:rsidRDefault="0080215C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Please </w:t>
      </w:r>
      <w:r w:rsidR="00C32567">
        <w:rPr>
          <w:rFonts w:ascii="Calibri" w:hAnsi="Calibri" w:cs="Calibri"/>
          <w:sz w:val="22"/>
          <w:szCs w:val="22"/>
          <w:lang w:val="en-GB"/>
        </w:rPr>
        <w:t>c</w:t>
      </w:r>
      <w:r w:rsidR="00DE388C" w:rsidRPr="00E64396">
        <w:rPr>
          <w:rFonts w:ascii="Calibri" w:hAnsi="Calibri" w:cs="Calibri"/>
          <w:sz w:val="22"/>
          <w:szCs w:val="22"/>
          <w:lang w:val="en-GB"/>
        </w:rPr>
        <w:t xml:space="preserve">omplete the sentence: </w:t>
      </w:r>
    </w:p>
    <w:p w14:paraId="128A4C41" w14:textId="07D06F4F" w:rsidR="00242416" w:rsidRPr="00E64396" w:rsidRDefault="7CF9E802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7CF9E802">
        <w:rPr>
          <w:rFonts w:ascii="Calibri" w:hAnsi="Calibri" w:cs="Calibri"/>
          <w:sz w:val="22"/>
          <w:szCs w:val="22"/>
          <w:lang w:val="en-GB"/>
        </w:rPr>
        <w:t>My mentor should…</w:t>
      </w:r>
    </w:p>
    <w:p w14:paraId="5630AD66" w14:textId="77777777" w:rsidR="008434D7" w:rsidRPr="00E64396" w:rsidRDefault="008434D7" w:rsidP="00124AB6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0AC11CB1" w14:textId="77777777" w:rsidR="00124AB6" w:rsidRPr="00E64396" w:rsidRDefault="008434D7" w:rsidP="00124AB6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  <w:r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br w:type="page"/>
      </w:r>
      <w:r w:rsidR="00DB3735"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lastRenderedPageBreak/>
        <w:t>Training:</w:t>
      </w:r>
      <w:r w:rsidR="00124AB6"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 xml:space="preserve"> </w:t>
      </w:r>
      <w:r w:rsidR="00DB3735"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>Which areas of training would you find useful? Please add more …</w:t>
      </w:r>
    </w:p>
    <w:p w14:paraId="7CEB3387" w14:textId="77777777" w:rsidR="00124AB6" w:rsidRPr="00E64396" w:rsidRDefault="0087054B" w:rsidP="00124AB6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518B902F" wp14:editId="07777777">
                <wp:simplePos x="0" y="0"/>
                <wp:positionH relativeFrom="column">
                  <wp:posOffset>14605</wp:posOffset>
                </wp:positionH>
                <wp:positionV relativeFrom="paragraph">
                  <wp:posOffset>34289</wp:posOffset>
                </wp:positionV>
                <wp:extent cx="5753100" cy="0"/>
                <wp:effectExtent l="0" t="0" r="0" b="0"/>
                <wp:wrapNone/>
                <wp:docPr id="2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A69524E">
              <v:line id="Gerade Verbindung 9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4a7ebb" from="1.15pt,2.7pt" to="454.15pt,2.7pt" w14:anchorId="4EEBB4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">
                <o:lock v:ext="edit" shapetype="f"/>
              </v:line>
            </w:pict>
          </mc:Fallback>
        </mc:AlternateContent>
      </w:r>
    </w:p>
    <w:p w14:paraId="5C49EC15" w14:textId="6E78E3C6" w:rsidR="00821E9C" w:rsidRPr="00BF17F8" w:rsidRDefault="7CF9E802" w:rsidP="00C32567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Career planning and work-life-balance</w:t>
      </w:r>
    </w:p>
    <w:p w14:paraId="4A9DB259" w14:textId="77777777" w:rsidR="00821E9C" w:rsidRPr="00BF17F8" w:rsidRDefault="003743B1" w:rsidP="00C32567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„</w:t>
      </w:r>
      <w:r w:rsidR="00821E9C"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Habilitation</w:t>
      </w: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“: Requirements at the Medical Faculty Hamburg Eppendorf</w:t>
      </w:r>
    </w:p>
    <w:p w14:paraId="44DD65E0" w14:textId="77777777" w:rsidR="00821E9C" w:rsidRPr="00BF17F8" w:rsidRDefault="003743B1" w:rsidP="00C32567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Networking, strategies and</w:t>
      </w:r>
      <w:r w:rsidR="00821E9C"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 </w:t>
      </w: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m</w:t>
      </w:r>
      <w:r w:rsidR="00821E9C"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i</w:t>
      </w: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c</w:t>
      </w:r>
      <w:r w:rsidR="00821E9C"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ro</w:t>
      </w: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-</w:t>
      </w:r>
      <w:r w:rsidR="00821E9C"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politi</w:t>
      </w: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cs in scientific communities and Faculties</w:t>
      </w:r>
    </w:p>
    <w:p w14:paraId="5A597DA8" w14:textId="77777777" w:rsidR="00C32567" w:rsidRPr="00BF17F8" w:rsidRDefault="00821E9C" w:rsidP="00C32567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Pr</w:t>
      </w:r>
      <w:r w:rsidR="003743B1"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e</w:t>
      </w: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sentation</w:t>
      </w:r>
      <w:r w:rsidR="003743B1"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, s</w:t>
      </w: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el</w:t>
      </w:r>
      <w:r w:rsidR="003743B1"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f-</w:t>
      </w: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pr</w:t>
      </w:r>
      <w:r w:rsidR="003743B1"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e</w:t>
      </w: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sentation</w:t>
      </w:r>
      <w:r w:rsidR="003743B1"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 and social media</w:t>
      </w:r>
    </w:p>
    <w:p w14:paraId="280E0836" w14:textId="77777777" w:rsidR="00E32B24" w:rsidRPr="00BF17F8" w:rsidRDefault="7CF9E802" w:rsidP="00C32567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Project management</w:t>
      </w:r>
    </w:p>
    <w:p w14:paraId="07F3393C" w14:textId="16788188" w:rsidR="00C32567" w:rsidRPr="00BF17F8" w:rsidRDefault="7CF9E802" w:rsidP="00C32567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Raising third party funds for research and personal career  development</w:t>
      </w:r>
    </w:p>
    <w:p w14:paraId="318B0543" w14:textId="16BDBC73" w:rsidR="003743B1" w:rsidRPr="00BF17F8" w:rsidRDefault="003743B1" w:rsidP="00C32567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German as a foreign language at my workplace</w:t>
      </w:r>
    </w:p>
    <w:p w14:paraId="603DA05C" w14:textId="77777777" w:rsidR="00821E9C" w:rsidRPr="00BF17F8" w:rsidRDefault="003743B1" w:rsidP="00C32567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Leadership and team development</w:t>
      </w:r>
    </w:p>
    <w:p w14:paraId="2328F82E" w14:textId="77777777" w:rsidR="00821E9C" w:rsidRPr="00BF17F8" w:rsidRDefault="003743B1" w:rsidP="00C32567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Mindfulness and handling of stress</w:t>
      </w:r>
    </w:p>
    <w:p w14:paraId="172A0622" w14:textId="77777777" w:rsidR="003743B1" w:rsidRPr="00BF17F8" w:rsidRDefault="003743B1" w:rsidP="00C32567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r w:rsidRPr="00BF17F8">
        <w:rPr>
          <w:rFonts w:asciiTheme="minorHAnsi" w:hAnsiTheme="minorHAnsi" w:cstheme="minorHAnsi"/>
          <w:color w:val="333333"/>
          <w:sz w:val="22"/>
          <w:szCs w:val="22"/>
          <w:lang w:val="en-GB"/>
        </w:rPr>
        <w:t>…</w:t>
      </w:r>
    </w:p>
    <w:p w14:paraId="61829076" w14:textId="77777777" w:rsidR="003743B1" w:rsidRPr="00BF17F8" w:rsidRDefault="003743B1" w:rsidP="00C32567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p w14:paraId="2BA226A1" w14:textId="77777777" w:rsidR="00242416" w:rsidRPr="00C32567" w:rsidRDefault="00242416" w:rsidP="00242416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14:paraId="5AE090B8" w14:textId="77777777" w:rsidR="00242416" w:rsidRPr="00E64396" w:rsidRDefault="00B14DDA" w:rsidP="00242416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  <w:r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 xml:space="preserve">Additional suggestions: </w:t>
      </w:r>
    </w:p>
    <w:p w14:paraId="059F2770" w14:textId="77777777" w:rsidR="00242416" w:rsidRPr="00E64396" w:rsidRDefault="0087054B" w:rsidP="00242416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138C6089" wp14:editId="07777777">
                <wp:simplePos x="0" y="0"/>
                <wp:positionH relativeFrom="column">
                  <wp:posOffset>14605</wp:posOffset>
                </wp:positionH>
                <wp:positionV relativeFrom="paragraph">
                  <wp:posOffset>34289</wp:posOffset>
                </wp:positionV>
                <wp:extent cx="5753100" cy="0"/>
                <wp:effectExtent l="0" t="0" r="0" b="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289AA7A">
              <v:line id="Gerade Verbindung 9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4a7ebb" from="1.15pt,2.7pt" to="454.15pt,2.7pt" w14:anchorId="29F93F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">
                <o:lock v:ext="edit" shapetype="f"/>
              </v:line>
            </w:pict>
          </mc:Fallback>
        </mc:AlternateContent>
      </w:r>
    </w:p>
    <w:p w14:paraId="639EEE99" w14:textId="77777777" w:rsidR="00242416" w:rsidRPr="00E64396" w:rsidRDefault="00B14DDA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lang w:val="en-GB"/>
        </w:rPr>
        <w:t>Ideas, wishes</w:t>
      </w:r>
      <w:r w:rsidR="00242416" w:rsidRPr="00E64396"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E64396">
        <w:rPr>
          <w:rFonts w:ascii="Calibri" w:hAnsi="Calibri" w:cs="Calibri"/>
          <w:sz w:val="22"/>
          <w:szCs w:val="22"/>
          <w:lang w:val="en-GB"/>
        </w:rPr>
        <w:t>requirements, suggestions…</w:t>
      </w:r>
    </w:p>
    <w:p w14:paraId="17AD93B2" w14:textId="77777777" w:rsidR="00242416" w:rsidRPr="00E64396" w:rsidRDefault="00242416" w:rsidP="00242416">
      <w:pPr>
        <w:spacing w:after="240"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4258A059" w14:textId="77777777" w:rsidR="00242416" w:rsidRPr="00E64396" w:rsidRDefault="00242416" w:rsidP="00242416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  <w:r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>Organisat</w:t>
      </w:r>
      <w:r w:rsidR="00B14DDA" w:rsidRPr="00E64396">
        <w:rPr>
          <w:rFonts w:ascii="Calibri" w:hAnsi="Calibri" w:cs="Calibri"/>
          <w:b/>
          <w:color w:val="17365D"/>
          <w:sz w:val="22"/>
          <w:szCs w:val="22"/>
          <w:lang w:val="en-GB"/>
        </w:rPr>
        <w:t>ional requirements:</w:t>
      </w:r>
    </w:p>
    <w:p w14:paraId="5CCE2476" w14:textId="77777777" w:rsidR="00242416" w:rsidRPr="00E64396" w:rsidRDefault="0087054B" w:rsidP="00242416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E6439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3AAFDA5E" wp14:editId="07777777">
                <wp:simplePos x="0" y="0"/>
                <wp:positionH relativeFrom="column">
                  <wp:posOffset>52705</wp:posOffset>
                </wp:positionH>
                <wp:positionV relativeFrom="paragraph">
                  <wp:posOffset>68579</wp:posOffset>
                </wp:positionV>
                <wp:extent cx="5753100" cy="0"/>
                <wp:effectExtent l="0" t="0" r="0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96B25F">
              <v:line id="Gerade Verbindung 13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4a7ebb" from="4.15pt,5.4pt" to="457.15pt,5.4pt" w14:anchorId="724ABC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">
                <o:lock v:ext="edit" shapetype="f"/>
              </v:line>
            </w:pict>
          </mc:Fallback>
        </mc:AlternateContent>
      </w:r>
    </w:p>
    <w:p w14:paraId="16EFED03" w14:textId="725A0597" w:rsidR="00415309" w:rsidRPr="008434D7" w:rsidRDefault="7CF9E802" w:rsidP="00415309">
      <w:pPr>
        <w:autoSpaceDE w:val="0"/>
        <w:autoSpaceDN w:val="0"/>
        <w:adjustRightInd w:val="0"/>
        <w:rPr>
          <w:rFonts w:ascii="Calibri" w:hAnsi="Calibri" w:cs="Calibri"/>
          <w:b/>
          <w:bCs/>
          <w:color w:val="0031E1"/>
          <w:lang w:val="en-GB"/>
        </w:rPr>
      </w:pPr>
      <w:r w:rsidRPr="7CF9E802">
        <w:rPr>
          <w:rFonts w:ascii="Calibri" w:hAnsi="Calibri" w:cs="Calibri"/>
          <w:i/>
          <w:iCs/>
          <w:sz w:val="22"/>
          <w:szCs w:val="22"/>
          <w:lang w:val="en-GB"/>
        </w:rPr>
        <w:t xml:space="preserve">Please hand in the following digital documents in one PDF-document including YOUR NAME in the PDFdocument title by </w:t>
      </w:r>
      <w:r w:rsidRPr="7CF9E802">
        <w:rPr>
          <w:rFonts w:ascii="Calibri" w:hAnsi="Calibri" w:cs="Calibri"/>
          <w:b/>
          <w:bCs/>
          <w:color w:val="0031E1"/>
          <w:lang w:val="en-GB"/>
        </w:rPr>
        <w:t>17</w:t>
      </w:r>
      <w:r w:rsidRPr="7CF9E802">
        <w:rPr>
          <w:rFonts w:ascii="Calibri" w:hAnsi="Calibri" w:cs="Calibri"/>
          <w:b/>
          <w:bCs/>
          <w:color w:val="0031E1"/>
          <w:vertAlign w:val="superscript"/>
          <w:lang w:val="en-GB"/>
        </w:rPr>
        <w:t>th</w:t>
      </w:r>
      <w:r w:rsidRPr="7CF9E802">
        <w:rPr>
          <w:rFonts w:ascii="Calibri" w:hAnsi="Calibri" w:cs="Calibri"/>
          <w:b/>
          <w:bCs/>
          <w:color w:val="0031E1"/>
          <w:lang w:val="en-GB"/>
        </w:rPr>
        <w:t xml:space="preserve"> Oct. 2021</w:t>
      </w:r>
    </w:p>
    <w:p w14:paraId="4C6745D9" w14:textId="77777777" w:rsidR="00415309" w:rsidRPr="00E64396" w:rsidRDefault="00415309" w:rsidP="00CD11F0">
      <w:pPr>
        <w:pStyle w:val="Listenabsatz"/>
        <w:numPr>
          <w:ilvl w:val="0"/>
          <w:numId w:val="9"/>
        </w:numPr>
        <w:spacing w:after="240" w:line="276" w:lineRule="auto"/>
        <w:ind w:hanging="360"/>
        <w:rPr>
          <w:rFonts w:ascii="Calibri" w:hAnsi="Calibri" w:cs="Calibri"/>
          <w:i/>
          <w:sz w:val="22"/>
          <w:szCs w:val="22"/>
          <w:lang w:val="en-GB"/>
        </w:rPr>
      </w:pPr>
      <w:r w:rsidRPr="00E64396">
        <w:rPr>
          <w:rFonts w:ascii="Calibri" w:hAnsi="Calibri" w:cs="Calibri"/>
          <w:i/>
          <w:sz w:val="22"/>
          <w:szCs w:val="22"/>
          <w:lang w:val="en-GB"/>
        </w:rPr>
        <w:t>Letter of motivation</w:t>
      </w:r>
    </w:p>
    <w:p w14:paraId="631EA3B8" w14:textId="77777777" w:rsidR="00415309" w:rsidRPr="00E64396" w:rsidRDefault="00415309" w:rsidP="00CD11F0">
      <w:pPr>
        <w:pStyle w:val="Listenabsatz"/>
        <w:numPr>
          <w:ilvl w:val="0"/>
          <w:numId w:val="9"/>
        </w:numPr>
        <w:spacing w:after="240" w:line="276" w:lineRule="auto"/>
        <w:ind w:hanging="360"/>
        <w:rPr>
          <w:rFonts w:ascii="Calibri" w:hAnsi="Calibri" w:cs="Calibri"/>
          <w:i/>
          <w:sz w:val="22"/>
          <w:szCs w:val="22"/>
          <w:lang w:val="en-GB"/>
        </w:rPr>
      </w:pPr>
      <w:r w:rsidRPr="00E64396">
        <w:rPr>
          <w:rFonts w:ascii="Calibri" w:hAnsi="Calibri" w:cs="Calibri"/>
          <w:i/>
          <w:sz w:val="22"/>
          <w:szCs w:val="22"/>
          <w:lang w:val="en-GB"/>
        </w:rPr>
        <w:t xml:space="preserve">Application form </w:t>
      </w:r>
      <w:r w:rsidR="00242416" w:rsidRPr="00E64396">
        <w:rPr>
          <w:rFonts w:ascii="Calibri" w:hAnsi="Calibri" w:cs="Calibri"/>
          <w:i/>
          <w:sz w:val="22"/>
          <w:szCs w:val="22"/>
          <w:lang w:val="en-GB"/>
        </w:rPr>
        <w:t xml:space="preserve">Curriculum Vitae </w:t>
      </w:r>
    </w:p>
    <w:p w14:paraId="05FE69F0" w14:textId="77777777" w:rsidR="00415309" w:rsidRPr="00E64396" w:rsidRDefault="00415309" w:rsidP="00CD11F0">
      <w:pPr>
        <w:pStyle w:val="Listenabsatz"/>
        <w:numPr>
          <w:ilvl w:val="0"/>
          <w:numId w:val="9"/>
        </w:numPr>
        <w:spacing w:after="240" w:line="276" w:lineRule="auto"/>
        <w:ind w:hanging="360"/>
        <w:rPr>
          <w:rFonts w:ascii="Calibri" w:hAnsi="Calibri" w:cs="Calibri"/>
          <w:i/>
          <w:sz w:val="22"/>
          <w:szCs w:val="22"/>
          <w:lang w:val="en-GB"/>
        </w:rPr>
      </w:pPr>
      <w:r w:rsidRPr="00E64396">
        <w:rPr>
          <w:rFonts w:ascii="Calibri" w:hAnsi="Calibri" w:cs="Calibri"/>
          <w:i/>
          <w:sz w:val="22"/>
          <w:szCs w:val="22"/>
          <w:lang w:val="en-GB"/>
        </w:rPr>
        <w:t>List of publication (Impact factor)</w:t>
      </w:r>
    </w:p>
    <w:p w14:paraId="66E62588" w14:textId="0A2CDEDA" w:rsidR="00415309" w:rsidRPr="00E64396" w:rsidRDefault="00415309" w:rsidP="00CD11F0">
      <w:pPr>
        <w:pStyle w:val="Listenabsatz"/>
        <w:numPr>
          <w:ilvl w:val="0"/>
          <w:numId w:val="9"/>
        </w:numPr>
        <w:spacing w:after="240" w:line="276" w:lineRule="auto"/>
        <w:ind w:hanging="360"/>
        <w:rPr>
          <w:rFonts w:ascii="Calibri" w:hAnsi="Calibri" w:cs="Calibri"/>
          <w:i/>
          <w:sz w:val="22"/>
          <w:szCs w:val="22"/>
          <w:lang w:val="en-GB"/>
        </w:rPr>
      </w:pPr>
      <w:r w:rsidRPr="00E64396">
        <w:rPr>
          <w:rFonts w:ascii="Calibri" w:hAnsi="Calibri" w:cs="Calibri"/>
          <w:i/>
          <w:sz w:val="22"/>
          <w:szCs w:val="22"/>
          <w:lang w:val="en-GB"/>
        </w:rPr>
        <w:t>List of</w:t>
      </w:r>
      <w:r w:rsidR="00BF17F8">
        <w:rPr>
          <w:rFonts w:ascii="Calibri" w:hAnsi="Calibri" w:cs="Calibri"/>
          <w:i/>
          <w:sz w:val="22"/>
          <w:szCs w:val="22"/>
          <w:lang w:val="en-GB"/>
        </w:rPr>
        <w:t xml:space="preserve"> third party funds</w:t>
      </w:r>
      <w:r w:rsidR="00242416" w:rsidRPr="00E64396">
        <w:rPr>
          <w:rFonts w:ascii="Calibri" w:hAnsi="Calibri" w:cs="Calibri"/>
          <w:i/>
          <w:sz w:val="22"/>
          <w:szCs w:val="22"/>
          <w:lang w:val="en-GB"/>
        </w:rPr>
        <w:t xml:space="preserve">, </w:t>
      </w:r>
      <w:r w:rsidR="00BF17F8">
        <w:rPr>
          <w:rFonts w:ascii="Calibri" w:hAnsi="Calibri" w:cs="Calibri"/>
          <w:i/>
          <w:sz w:val="22"/>
          <w:szCs w:val="22"/>
          <w:lang w:val="en-GB"/>
        </w:rPr>
        <w:t>(eigene Drittmitteleinwerbung)</w:t>
      </w:r>
    </w:p>
    <w:p w14:paraId="58C5686F" w14:textId="4221C861" w:rsidR="00415309" w:rsidRPr="00E64396" w:rsidRDefault="00415309" w:rsidP="00CD11F0">
      <w:pPr>
        <w:pStyle w:val="Listenabsatz"/>
        <w:numPr>
          <w:ilvl w:val="0"/>
          <w:numId w:val="9"/>
        </w:numPr>
        <w:spacing w:after="240" w:line="276" w:lineRule="auto"/>
        <w:ind w:hanging="360"/>
        <w:rPr>
          <w:rFonts w:ascii="Calibri" w:hAnsi="Calibri" w:cs="Calibri"/>
          <w:i/>
          <w:sz w:val="22"/>
          <w:szCs w:val="22"/>
          <w:lang w:val="en-GB"/>
        </w:rPr>
      </w:pPr>
      <w:r w:rsidRPr="00E64396">
        <w:rPr>
          <w:rFonts w:ascii="Calibri" w:hAnsi="Calibri" w:cs="Calibri"/>
          <w:i/>
          <w:sz w:val="22"/>
          <w:szCs w:val="22"/>
          <w:lang w:val="en-GB"/>
        </w:rPr>
        <w:t xml:space="preserve">Tableau of Teaching </w:t>
      </w:r>
    </w:p>
    <w:p w14:paraId="444FE1EA" w14:textId="1F1C1540" w:rsidR="00415309" w:rsidRPr="00E64396" w:rsidRDefault="00415309" w:rsidP="00CD11F0">
      <w:pPr>
        <w:pStyle w:val="Listenabsatz"/>
        <w:numPr>
          <w:ilvl w:val="0"/>
          <w:numId w:val="9"/>
        </w:numPr>
        <w:spacing w:after="240" w:line="276" w:lineRule="auto"/>
        <w:ind w:hanging="360"/>
        <w:rPr>
          <w:rFonts w:ascii="Calibri" w:hAnsi="Calibri" w:cs="Calibri"/>
          <w:i/>
          <w:sz w:val="22"/>
          <w:szCs w:val="22"/>
          <w:lang w:val="en-GB"/>
        </w:rPr>
      </w:pPr>
      <w:r w:rsidRPr="00E64396">
        <w:rPr>
          <w:rFonts w:ascii="Calibri" w:hAnsi="Calibri" w:cs="Calibri"/>
          <w:i/>
          <w:sz w:val="22"/>
          <w:szCs w:val="22"/>
          <w:lang w:val="en-GB"/>
        </w:rPr>
        <w:t>Diplomas, Certificates,</w:t>
      </w:r>
      <w:r w:rsidR="00E62134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Pr="00E64396">
        <w:rPr>
          <w:rFonts w:ascii="Calibri" w:hAnsi="Calibri" w:cs="Calibri"/>
          <w:i/>
          <w:sz w:val="22"/>
          <w:szCs w:val="22"/>
          <w:lang w:val="en-GB"/>
        </w:rPr>
        <w:t>…</w:t>
      </w:r>
    </w:p>
    <w:p w14:paraId="7BB337A2" w14:textId="799FAD9E" w:rsidR="00BF17F8" w:rsidRDefault="00242416" w:rsidP="00BF17F8">
      <w:pPr>
        <w:pStyle w:val="Listenabsatz"/>
        <w:numPr>
          <w:ilvl w:val="0"/>
          <w:numId w:val="9"/>
        </w:numPr>
        <w:spacing w:after="240" w:line="276" w:lineRule="auto"/>
        <w:ind w:hanging="360"/>
        <w:rPr>
          <w:rFonts w:ascii="Calibri" w:hAnsi="Calibri" w:cs="Calibri"/>
          <w:i/>
          <w:sz w:val="22"/>
          <w:szCs w:val="22"/>
          <w:lang w:val="en-GB"/>
        </w:rPr>
      </w:pPr>
      <w:r w:rsidRPr="00E64396">
        <w:rPr>
          <w:rFonts w:ascii="Calibri" w:hAnsi="Calibri" w:cs="Calibri"/>
          <w:i/>
          <w:sz w:val="22"/>
          <w:szCs w:val="22"/>
          <w:lang w:val="en-GB"/>
        </w:rPr>
        <w:t>Proje</w:t>
      </w:r>
      <w:r w:rsidR="00415309" w:rsidRPr="00E64396">
        <w:rPr>
          <w:rFonts w:ascii="Calibri" w:hAnsi="Calibri" w:cs="Calibri"/>
          <w:i/>
          <w:sz w:val="22"/>
          <w:szCs w:val="22"/>
          <w:lang w:val="en-GB"/>
        </w:rPr>
        <w:t>c</w:t>
      </w:r>
      <w:r w:rsidRPr="00E64396">
        <w:rPr>
          <w:rFonts w:ascii="Calibri" w:hAnsi="Calibri" w:cs="Calibri"/>
          <w:i/>
          <w:sz w:val="22"/>
          <w:szCs w:val="22"/>
          <w:lang w:val="en-GB"/>
        </w:rPr>
        <w:t>t</w:t>
      </w:r>
      <w:r w:rsidR="00250B26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Pr="00E64396">
        <w:rPr>
          <w:rFonts w:ascii="Calibri" w:hAnsi="Calibri" w:cs="Calibri"/>
          <w:i/>
          <w:sz w:val="22"/>
          <w:szCs w:val="22"/>
          <w:lang w:val="en-GB"/>
        </w:rPr>
        <w:t xml:space="preserve">plan </w:t>
      </w:r>
    </w:p>
    <w:p w14:paraId="459C7026" w14:textId="60F3954B" w:rsidR="00242416" w:rsidRPr="00BF17F8" w:rsidRDefault="00415309" w:rsidP="00BF17F8">
      <w:pPr>
        <w:pStyle w:val="Listenabsatz"/>
        <w:numPr>
          <w:ilvl w:val="0"/>
          <w:numId w:val="9"/>
        </w:numPr>
        <w:spacing w:after="240" w:line="276" w:lineRule="auto"/>
        <w:ind w:hanging="360"/>
        <w:rPr>
          <w:rFonts w:ascii="Calibri" w:hAnsi="Calibri" w:cs="Calibri"/>
          <w:i/>
          <w:sz w:val="22"/>
          <w:szCs w:val="22"/>
          <w:lang w:val="en-GB"/>
        </w:rPr>
      </w:pPr>
      <w:r w:rsidRPr="00BF17F8">
        <w:rPr>
          <w:rFonts w:ascii="Calibri" w:hAnsi="Calibri" w:cs="Calibri"/>
          <w:i/>
          <w:sz w:val="22"/>
          <w:szCs w:val="22"/>
          <w:lang w:val="en-GB"/>
        </w:rPr>
        <w:t>R</w:t>
      </w:r>
      <w:r w:rsidR="00242416" w:rsidRPr="00BF17F8">
        <w:rPr>
          <w:rFonts w:ascii="Calibri" w:hAnsi="Calibri" w:cs="Calibri"/>
          <w:i/>
          <w:sz w:val="22"/>
          <w:szCs w:val="22"/>
          <w:lang w:val="en-GB"/>
        </w:rPr>
        <w:t>eferen</w:t>
      </w:r>
      <w:r w:rsidRPr="00BF17F8">
        <w:rPr>
          <w:rFonts w:ascii="Calibri" w:hAnsi="Calibri" w:cs="Calibri"/>
          <w:i/>
          <w:sz w:val="22"/>
          <w:szCs w:val="22"/>
          <w:lang w:val="en-GB"/>
        </w:rPr>
        <w:t>c</w:t>
      </w:r>
      <w:r w:rsidR="00242416" w:rsidRPr="00BF17F8">
        <w:rPr>
          <w:rFonts w:ascii="Calibri" w:hAnsi="Calibri" w:cs="Calibri"/>
          <w:i/>
          <w:sz w:val="22"/>
          <w:szCs w:val="22"/>
          <w:lang w:val="en-GB"/>
        </w:rPr>
        <w:t>e</w:t>
      </w:r>
      <w:r w:rsidRPr="00BF17F8">
        <w:rPr>
          <w:rFonts w:ascii="Calibri" w:hAnsi="Calibri" w:cs="Calibri"/>
          <w:i/>
          <w:sz w:val="22"/>
          <w:szCs w:val="22"/>
          <w:lang w:val="en-GB"/>
        </w:rPr>
        <w:t>s</w:t>
      </w:r>
      <w:r w:rsidR="00242416" w:rsidRPr="00BF17F8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0DE4B5B7" w14:textId="77777777" w:rsidR="00426455" w:rsidRPr="00E64396" w:rsidRDefault="00426455" w:rsidP="00A22FC5">
      <w:pPr>
        <w:pStyle w:val="Listenabsatz"/>
        <w:spacing w:after="240" w:line="276" w:lineRule="auto"/>
        <w:ind w:left="0"/>
        <w:rPr>
          <w:rFonts w:ascii="Calibri" w:hAnsi="Calibri" w:cs="Calibri"/>
          <w:i/>
          <w:sz w:val="22"/>
          <w:szCs w:val="22"/>
          <w:lang w:val="en-GB"/>
        </w:rPr>
      </w:pPr>
    </w:p>
    <w:p w14:paraId="7E125CBB" w14:textId="77777777" w:rsidR="00242416" w:rsidRPr="00E64396" w:rsidRDefault="00426455" w:rsidP="00A22FC5">
      <w:pPr>
        <w:pStyle w:val="Listenabsatz"/>
        <w:spacing w:after="240" w:line="276" w:lineRule="auto"/>
        <w:ind w:left="0"/>
        <w:rPr>
          <w:rFonts w:ascii="Calibri" w:hAnsi="Calibri" w:cs="Calibri"/>
          <w:i/>
          <w:sz w:val="22"/>
          <w:szCs w:val="22"/>
          <w:lang w:val="en-GB"/>
        </w:rPr>
      </w:pPr>
      <w:r w:rsidRPr="00E64396">
        <w:rPr>
          <w:rFonts w:ascii="Calibri" w:hAnsi="Calibri" w:cs="Calibri"/>
          <w:i/>
          <w:sz w:val="22"/>
          <w:szCs w:val="22"/>
          <w:lang w:val="en-GB"/>
        </w:rPr>
        <w:t>We will contact you for a possible interview between 21. Oct. 2021-17. Nov. 2021.</w:t>
      </w:r>
    </w:p>
    <w:p w14:paraId="66204FF1" w14:textId="77777777" w:rsidR="00242416" w:rsidRPr="00E64396" w:rsidRDefault="00242416" w:rsidP="00A34E81">
      <w:pPr>
        <w:pStyle w:val="Listenabsatz"/>
        <w:spacing w:after="240" w:line="276" w:lineRule="auto"/>
        <w:ind w:left="0"/>
        <w:rPr>
          <w:rFonts w:ascii="Calibri" w:hAnsi="Calibri" w:cs="Calibri"/>
          <w:i/>
          <w:sz w:val="22"/>
          <w:szCs w:val="22"/>
          <w:lang w:val="en-GB"/>
        </w:rPr>
      </w:pPr>
    </w:p>
    <w:p w14:paraId="0418796F" w14:textId="77777777" w:rsidR="00A34E81" w:rsidRPr="00E64396" w:rsidRDefault="00415309" w:rsidP="00A34E81">
      <w:pPr>
        <w:pStyle w:val="Listenabsatz"/>
        <w:spacing w:after="240" w:line="276" w:lineRule="auto"/>
        <w:ind w:left="0"/>
        <w:rPr>
          <w:rFonts w:ascii="Calibri" w:hAnsi="Calibri" w:cs="Calibri"/>
          <w:b/>
          <w:sz w:val="22"/>
          <w:szCs w:val="22"/>
          <w:highlight w:val="yellow"/>
          <w:lang w:val="en-GB"/>
        </w:rPr>
      </w:pPr>
      <w:r w:rsidRPr="00E64396">
        <w:rPr>
          <w:rFonts w:ascii="Calibri" w:hAnsi="Calibri" w:cs="Calibri"/>
          <w:b/>
          <w:sz w:val="22"/>
          <w:szCs w:val="22"/>
          <w:highlight w:val="yellow"/>
          <w:lang w:val="en-GB"/>
        </w:rPr>
        <w:t>Data storing</w:t>
      </w:r>
    </w:p>
    <w:p w14:paraId="4083DFBE" w14:textId="47BC1BE6" w:rsidR="0014426A" w:rsidRDefault="7CF9E802" w:rsidP="7CF9E802">
      <w:pPr>
        <w:pStyle w:val="Listenabsatz"/>
        <w:spacing w:after="240" w:line="276" w:lineRule="auto"/>
        <w:ind w:left="0"/>
        <w:rPr>
          <w:rFonts w:ascii="Calibri" w:hAnsi="Calibri" w:cs="Calibri"/>
          <w:b/>
          <w:bCs/>
          <w:sz w:val="22"/>
          <w:szCs w:val="22"/>
          <w:highlight w:val="yellow"/>
          <w:lang w:val="en-GB"/>
        </w:rPr>
      </w:pPr>
      <w:r w:rsidRPr="7CF9E802">
        <w:rPr>
          <w:rFonts w:ascii="Calibri" w:hAnsi="Calibri" w:cs="Calibri"/>
          <w:b/>
          <w:bCs/>
          <w:sz w:val="22"/>
          <w:szCs w:val="22"/>
          <w:highlight w:val="yellow"/>
          <w:lang w:val="en-GB"/>
        </w:rPr>
        <w:t>I agree</w:t>
      </w:r>
      <w:r w:rsidR="00C32567">
        <w:rPr>
          <w:rFonts w:ascii="Calibri" w:hAnsi="Calibri" w:cs="Calibri"/>
          <w:b/>
          <w:bCs/>
          <w:sz w:val="22"/>
          <w:szCs w:val="22"/>
          <w:highlight w:val="yellow"/>
          <w:lang w:val="en-GB"/>
        </w:rPr>
        <w:t xml:space="preserve"> </w:t>
      </w:r>
      <w:r w:rsidR="00BF17F8">
        <w:rPr>
          <w:rFonts w:ascii="Calibri" w:hAnsi="Calibri" w:cs="Calibri"/>
          <w:b/>
          <w:bCs/>
          <w:sz w:val="22"/>
          <w:szCs w:val="22"/>
          <w:highlight w:val="yellow"/>
          <w:lang w:val="en-GB"/>
        </w:rPr>
        <w:t xml:space="preserve">that my data </w:t>
      </w:r>
      <w:r w:rsidRPr="7CF9E802">
        <w:rPr>
          <w:rFonts w:ascii="Calibri" w:hAnsi="Calibri" w:cs="Calibri"/>
          <w:b/>
          <w:bCs/>
          <w:sz w:val="22"/>
          <w:szCs w:val="22"/>
          <w:highlight w:val="yellow"/>
          <w:lang w:val="en-GB"/>
        </w:rPr>
        <w:t>may be stored (digital and possibly analogue) for the organisation, and evaluation of the mentoring programme. This data could be accessed for future evaluation surveys.</w:t>
      </w:r>
    </w:p>
    <w:p w14:paraId="160F5E6C" w14:textId="6AA77F5A" w:rsidR="00C32567" w:rsidRDefault="00C32567" w:rsidP="7CF9E802">
      <w:pPr>
        <w:pStyle w:val="Listenabsatz"/>
        <w:spacing w:after="240" w:line="276" w:lineRule="auto"/>
        <w:ind w:left="0"/>
        <w:rPr>
          <w:rFonts w:ascii="Calibri" w:hAnsi="Calibri" w:cs="Calibri"/>
          <w:b/>
          <w:bCs/>
          <w:sz w:val="22"/>
          <w:szCs w:val="22"/>
          <w:highlight w:val="yellow"/>
          <w:lang w:val="en-GB"/>
        </w:rPr>
      </w:pPr>
    </w:p>
    <w:p w14:paraId="36CD818D" w14:textId="77777777" w:rsidR="00C32567" w:rsidRPr="00E64396" w:rsidRDefault="00C32567" w:rsidP="7CF9E802">
      <w:pPr>
        <w:pStyle w:val="Listenabsatz"/>
        <w:spacing w:after="240" w:line="276" w:lineRule="auto"/>
        <w:ind w:left="0"/>
        <w:rPr>
          <w:rFonts w:ascii="Calibri" w:hAnsi="Calibri" w:cs="Calibri"/>
          <w:b/>
          <w:bCs/>
          <w:sz w:val="22"/>
          <w:szCs w:val="22"/>
          <w:highlight w:val="yellow"/>
          <w:lang w:val="en-GB"/>
        </w:rPr>
      </w:pPr>
    </w:p>
    <w:p w14:paraId="42A08605" w14:textId="0DEFC2CE" w:rsidR="00101065" w:rsidRPr="00E64396" w:rsidRDefault="00052918" w:rsidP="003A20C3">
      <w:pPr>
        <w:spacing w:after="240" w:line="276" w:lineRule="auto"/>
        <w:rPr>
          <w:rFonts w:ascii="Calibri" w:hAnsi="Calibri" w:cs="Calibri"/>
          <w:color w:val="C00000"/>
          <w:sz w:val="22"/>
          <w:szCs w:val="22"/>
          <w:lang w:val="en-GB"/>
        </w:rPr>
      </w:pPr>
      <w:r w:rsidRPr="00E64396">
        <w:rPr>
          <w:rFonts w:ascii="Calibri" w:hAnsi="Calibri" w:cs="Calibri"/>
          <w:sz w:val="22"/>
          <w:szCs w:val="22"/>
          <w:u w:val="single"/>
          <w:lang w:val="en-GB"/>
        </w:rPr>
        <w:t>D</w:t>
      </w:r>
      <w:r w:rsidR="00242416" w:rsidRPr="00E64396">
        <w:rPr>
          <w:rFonts w:ascii="Calibri" w:hAnsi="Calibri" w:cs="Calibri"/>
          <w:sz w:val="22"/>
          <w:szCs w:val="22"/>
          <w:u w:val="single"/>
          <w:lang w:val="en-GB"/>
        </w:rPr>
        <w:t>at</w:t>
      </w:r>
      <w:r w:rsidR="002E4C3F" w:rsidRPr="00E64396">
        <w:rPr>
          <w:rFonts w:ascii="Calibri" w:hAnsi="Calibri" w:cs="Calibri"/>
          <w:sz w:val="22"/>
          <w:szCs w:val="22"/>
          <w:u w:val="single"/>
          <w:lang w:val="en-GB"/>
        </w:rPr>
        <w:t>e</w:t>
      </w:r>
      <w:r w:rsidR="00242416" w:rsidRPr="00E64396">
        <w:rPr>
          <w:rFonts w:ascii="Calibri" w:hAnsi="Calibri" w:cs="Calibri"/>
          <w:sz w:val="22"/>
          <w:szCs w:val="22"/>
          <w:u w:val="single"/>
          <w:lang w:val="en-GB"/>
        </w:rPr>
        <w:t>:</w:t>
      </w:r>
      <w:r w:rsidR="00612C29" w:rsidRPr="00E64396">
        <w:rPr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="0014426A" w:rsidRPr="00E64396">
        <w:rPr>
          <w:rFonts w:ascii="Calibri" w:hAnsi="Calibri" w:cs="Calibri"/>
          <w:sz w:val="22"/>
          <w:szCs w:val="22"/>
          <w:u w:val="single"/>
          <w:lang w:val="en-GB"/>
        </w:rPr>
        <w:t>_</w:t>
      </w:r>
      <w:r w:rsidR="00242416" w:rsidRPr="00E64396">
        <w:rPr>
          <w:rFonts w:ascii="Calibri" w:hAnsi="Calibri" w:cs="Calibri"/>
          <w:sz w:val="22"/>
          <w:szCs w:val="22"/>
          <w:u w:val="single"/>
          <w:lang w:val="en-GB"/>
        </w:rPr>
        <w:t>_________________________</w:t>
      </w:r>
      <w:r w:rsidR="002E4C3F" w:rsidRPr="00E64396">
        <w:rPr>
          <w:rFonts w:ascii="Calibri" w:hAnsi="Calibri" w:cs="Calibri"/>
          <w:sz w:val="22"/>
          <w:szCs w:val="22"/>
          <w:u w:val="single"/>
          <w:lang w:val="en-GB"/>
        </w:rPr>
        <w:t>Signature</w:t>
      </w:r>
      <w:r w:rsidR="00242416" w:rsidRPr="00E64396">
        <w:rPr>
          <w:rFonts w:ascii="Calibri" w:hAnsi="Calibri" w:cs="Calibri"/>
          <w:sz w:val="22"/>
          <w:szCs w:val="22"/>
          <w:u w:val="single"/>
          <w:lang w:val="en-GB"/>
        </w:rPr>
        <w:t>:_______________________________________</w:t>
      </w:r>
    </w:p>
    <w:sectPr w:rsidR="00101065" w:rsidRPr="00E64396" w:rsidSect="00052918">
      <w:headerReference w:type="default" r:id="rId11"/>
      <w:footerReference w:type="first" r:id="rId12"/>
      <w:type w:val="continuous"/>
      <w:pgSz w:w="11906" w:h="16838" w:code="9"/>
      <w:pgMar w:top="680" w:right="1133" w:bottom="1418" w:left="1418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26135" w14:textId="77777777" w:rsidR="009D54BC" w:rsidRDefault="009D54BC">
      <w:r>
        <w:separator/>
      </w:r>
    </w:p>
  </w:endnote>
  <w:endnote w:type="continuationSeparator" w:id="0">
    <w:p w14:paraId="51E7A545" w14:textId="77777777" w:rsidR="009D54BC" w:rsidRDefault="009D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s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2C8D" w14:textId="56B2F381" w:rsidR="009E1C58" w:rsidRPr="0062136E" w:rsidRDefault="000E2F91" w:rsidP="0062136E">
    <w:pPr>
      <w:pStyle w:val="Fuzeile"/>
      <w:jc w:val="right"/>
      <w:rPr>
        <w:rFonts w:ascii="Calibri" w:hAnsi="Calibri" w:cs="Calibri"/>
      </w:rPr>
    </w:pPr>
    <w:r>
      <w:rPr>
        <w:rFonts w:ascii="Calibri" w:hAnsi="Calibri" w:cs="Calibri"/>
      </w:rPr>
      <w:t>page</w:t>
    </w:r>
    <w:r w:rsidR="0062136E" w:rsidRPr="0062136E">
      <w:rPr>
        <w:rFonts w:ascii="Calibri" w:hAnsi="Calibri" w:cs="Calibri"/>
      </w:rPr>
      <w:t xml:space="preserve"> </w:t>
    </w:r>
    <w:r w:rsidR="0062136E" w:rsidRPr="0062136E">
      <w:rPr>
        <w:rFonts w:ascii="Calibri" w:hAnsi="Calibri" w:cs="Calibri"/>
        <w:b/>
      </w:rPr>
      <w:fldChar w:fldCharType="begin"/>
    </w:r>
    <w:r w:rsidR="0062136E" w:rsidRPr="0062136E">
      <w:rPr>
        <w:rFonts w:ascii="Calibri" w:hAnsi="Calibri" w:cs="Calibri"/>
        <w:b/>
      </w:rPr>
      <w:instrText>PAGE  \* Arabic  \* MERGEFORMAT</w:instrText>
    </w:r>
    <w:r w:rsidR="0062136E" w:rsidRPr="0062136E">
      <w:rPr>
        <w:rFonts w:ascii="Calibri" w:hAnsi="Calibri" w:cs="Calibri"/>
        <w:b/>
      </w:rPr>
      <w:fldChar w:fldCharType="separate"/>
    </w:r>
    <w:r w:rsidR="00FD0C53">
      <w:rPr>
        <w:rFonts w:ascii="Calibri" w:hAnsi="Calibri" w:cs="Calibri"/>
        <w:b/>
        <w:noProof/>
      </w:rPr>
      <w:t>1</w:t>
    </w:r>
    <w:r w:rsidR="0062136E" w:rsidRPr="0062136E">
      <w:rPr>
        <w:rFonts w:ascii="Calibri" w:hAnsi="Calibri" w:cs="Calibri"/>
        <w:b/>
      </w:rPr>
      <w:fldChar w:fldCharType="end"/>
    </w:r>
    <w:r w:rsidR="0062136E" w:rsidRPr="0062136E">
      <w:rPr>
        <w:rFonts w:ascii="Calibri" w:hAnsi="Calibri" w:cs="Calibri"/>
      </w:rPr>
      <w:t xml:space="preserve"> </w:t>
    </w:r>
    <w:r>
      <w:rPr>
        <w:rFonts w:ascii="Calibri" w:hAnsi="Calibri" w:cs="Calibri"/>
      </w:rPr>
      <w:t>of</w:t>
    </w:r>
    <w:r w:rsidR="0062136E" w:rsidRPr="0062136E">
      <w:rPr>
        <w:rFonts w:ascii="Calibri" w:hAnsi="Calibri" w:cs="Calibri"/>
      </w:rPr>
      <w:t xml:space="preserve"> </w:t>
    </w:r>
    <w:r w:rsidR="0062136E" w:rsidRPr="0062136E">
      <w:rPr>
        <w:rFonts w:ascii="Calibri" w:hAnsi="Calibri" w:cs="Calibri"/>
        <w:b/>
      </w:rPr>
      <w:fldChar w:fldCharType="begin"/>
    </w:r>
    <w:r w:rsidR="0062136E" w:rsidRPr="0062136E">
      <w:rPr>
        <w:rFonts w:ascii="Calibri" w:hAnsi="Calibri" w:cs="Calibri"/>
        <w:b/>
      </w:rPr>
      <w:instrText>NUMPAGES  \* Arabic  \* MERGEFORMAT</w:instrText>
    </w:r>
    <w:r w:rsidR="0062136E" w:rsidRPr="0062136E">
      <w:rPr>
        <w:rFonts w:ascii="Calibri" w:hAnsi="Calibri" w:cs="Calibri"/>
        <w:b/>
      </w:rPr>
      <w:fldChar w:fldCharType="separate"/>
    </w:r>
    <w:r w:rsidR="00FD0C53">
      <w:rPr>
        <w:rFonts w:ascii="Calibri" w:hAnsi="Calibri" w:cs="Calibri"/>
        <w:b/>
        <w:noProof/>
      </w:rPr>
      <w:t>4</w:t>
    </w:r>
    <w:r w:rsidR="0062136E" w:rsidRPr="0062136E">
      <w:rPr>
        <w:rFonts w:ascii="Calibri" w:hAnsi="Calibri" w:cs="Calibri"/>
        <w:b/>
      </w:rPr>
      <w:fldChar w:fldCharType="end"/>
    </w:r>
  </w:p>
  <w:p w14:paraId="36FEB5B0" w14:textId="77777777" w:rsidR="009E1C58" w:rsidRDefault="009E1C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9E1C58" w:rsidRDefault="009E1C58" w:rsidP="00DA0EDE">
    <w:pPr>
      <w:tabs>
        <w:tab w:val="left" w:pos="4536"/>
        <w:tab w:val="left" w:pos="7371"/>
      </w:tabs>
      <w:ind w:right="-853"/>
      <w:rPr>
        <w:rFonts w:ascii="Arial" w:hAnsi="Arial"/>
        <w:color w:val="FF0000"/>
        <w:sz w:val="12"/>
      </w:rPr>
    </w:pPr>
  </w:p>
  <w:p w14:paraId="680A4E5D" w14:textId="77777777" w:rsidR="009E1C58" w:rsidRDefault="009E1C58" w:rsidP="00DA0EDE">
    <w:pPr>
      <w:tabs>
        <w:tab w:val="left" w:pos="4536"/>
        <w:tab w:val="left" w:pos="7371"/>
      </w:tabs>
      <w:ind w:right="-853"/>
      <w:rPr>
        <w:rFonts w:ascii="Arial" w:hAnsi="Arial"/>
        <w:color w:val="FF0000"/>
        <w:sz w:val="12"/>
      </w:rPr>
    </w:pPr>
  </w:p>
  <w:p w14:paraId="62C5EFCF" w14:textId="77777777" w:rsidR="009E1C58" w:rsidRPr="00A458FB" w:rsidRDefault="0087054B" w:rsidP="00DA0EDE">
    <w:pPr>
      <w:tabs>
        <w:tab w:val="left" w:pos="4536"/>
        <w:tab w:val="left" w:pos="7371"/>
      </w:tabs>
      <w:ind w:right="-853"/>
      <w:rPr>
        <w:rFonts w:ascii="Arial" w:hAnsi="Arial"/>
        <w:color w:val="000000"/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5EB40D" wp14:editId="07777777">
          <wp:simplePos x="0" y="0"/>
          <wp:positionH relativeFrom="column">
            <wp:posOffset>-320675</wp:posOffset>
          </wp:positionH>
          <wp:positionV relativeFrom="paragraph">
            <wp:posOffset>-8255</wp:posOffset>
          </wp:positionV>
          <wp:extent cx="271780" cy="342900"/>
          <wp:effectExtent l="0" t="0" r="0" b="0"/>
          <wp:wrapNone/>
          <wp:docPr id="1" name="Bild 1" descr="Beschreibung: GLC_PS_2007_ISO 9001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GLC_PS_2007_ISO 9001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C58" w:rsidRPr="00A458FB">
      <w:rPr>
        <w:rFonts w:ascii="Arial" w:hAnsi="Arial"/>
        <w:color w:val="000000"/>
        <w:sz w:val="12"/>
      </w:rPr>
      <w:t>Zertifikat Nr. QS-</w:t>
    </w:r>
    <w:r w:rsidR="009E1C58" w:rsidRPr="006261DF">
      <w:rPr>
        <w:rFonts w:ascii="Arial" w:hAnsi="Arial"/>
        <w:sz w:val="12"/>
      </w:rPr>
      <w:t>6568</w:t>
    </w:r>
    <w:r w:rsidR="009E1C58" w:rsidRPr="00A458FB">
      <w:rPr>
        <w:rFonts w:ascii="Arial" w:hAnsi="Arial"/>
        <w:color w:val="000000"/>
        <w:sz w:val="12"/>
      </w:rPr>
      <w:t>HH</w:t>
    </w:r>
  </w:p>
  <w:p w14:paraId="19219836" w14:textId="77777777" w:rsidR="009E1C58" w:rsidRDefault="009E1C58" w:rsidP="003C61FD"/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9E1C58" w14:paraId="577FA5F4" w14:textId="77777777">
      <w:trPr>
        <w:cantSplit/>
        <w:trHeight w:hRule="exact" w:val="700"/>
      </w:trPr>
      <w:tc>
        <w:tcPr>
          <w:tcW w:w="9923" w:type="dxa"/>
          <w:tcBorders>
            <w:bottom w:val="nil"/>
          </w:tcBorders>
        </w:tcPr>
        <w:p w14:paraId="6E8DD87F" w14:textId="77777777" w:rsidR="009E1C58" w:rsidRDefault="009E1C58" w:rsidP="00214C36">
          <w:pPr>
            <w:tabs>
              <w:tab w:val="left" w:pos="4536"/>
              <w:tab w:val="left" w:pos="7371"/>
            </w:tabs>
            <w:ind w:right="-853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color w:val="000000"/>
              <w:sz w:val="12"/>
            </w:rPr>
            <w:t>Universitätsklinikum Hamburg-Eppendorf</w:t>
          </w:r>
          <w:r>
            <w:rPr>
              <w:rFonts w:ascii="Arial" w:hAnsi="Arial"/>
              <w:color w:val="000000"/>
              <w:sz w:val="12"/>
            </w:rPr>
            <w:tab/>
            <w:t>Vorstandsmitglieder:</w:t>
          </w:r>
          <w:r>
            <w:rPr>
              <w:rFonts w:ascii="Arial" w:hAnsi="Arial"/>
              <w:color w:val="000000"/>
              <w:sz w:val="12"/>
            </w:rPr>
            <w:tab/>
            <w:t>Bankverbindung:</w:t>
          </w:r>
        </w:p>
        <w:p w14:paraId="1DA1AD48" w14:textId="77777777" w:rsidR="009E1C58" w:rsidRDefault="009E1C58" w:rsidP="00214C36">
          <w:pPr>
            <w:tabs>
              <w:tab w:val="left" w:pos="4536"/>
              <w:tab w:val="left" w:pos="7371"/>
            </w:tabs>
            <w:ind w:right="-853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color w:val="000000"/>
              <w:sz w:val="12"/>
            </w:rPr>
            <w:t>Körperschaft des öffentlichen Rechts</w:t>
          </w:r>
          <w:r>
            <w:rPr>
              <w:rFonts w:ascii="Arial" w:hAnsi="Arial"/>
              <w:color w:val="000000"/>
              <w:sz w:val="12"/>
            </w:rPr>
            <w:tab/>
          </w:r>
          <w:r w:rsidRPr="00BD73B6">
            <w:rPr>
              <w:rFonts w:ascii="Arial" w:hAnsi="Arial"/>
              <w:color w:val="000000"/>
              <w:sz w:val="12"/>
            </w:rPr>
            <w:t>Prof. Dr. Guido Sauter (Vertr</w:t>
          </w:r>
          <w:r>
            <w:rPr>
              <w:rFonts w:ascii="Arial" w:hAnsi="Arial"/>
              <w:color w:val="000000"/>
              <w:sz w:val="12"/>
            </w:rPr>
            <w:t>.</w:t>
          </w:r>
          <w:r w:rsidRPr="00BD73B6">
            <w:rPr>
              <w:rFonts w:ascii="Arial" w:hAnsi="Arial"/>
              <w:color w:val="000000"/>
              <w:sz w:val="12"/>
            </w:rPr>
            <w:t xml:space="preserve"> des Vorsitzenden)</w:t>
          </w:r>
          <w:r>
            <w:rPr>
              <w:rFonts w:ascii="Arial" w:hAnsi="Arial"/>
              <w:color w:val="000000"/>
              <w:sz w:val="12"/>
            </w:rPr>
            <w:tab/>
            <w:t>HSH Nordbank</w:t>
          </w:r>
        </w:p>
        <w:p w14:paraId="110DAD3D" w14:textId="77777777" w:rsidR="009E1C58" w:rsidRDefault="009E1C58" w:rsidP="00214C36">
          <w:pPr>
            <w:tabs>
              <w:tab w:val="left" w:pos="4536"/>
              <w:tab w:val="left" w:pos="7371"/>
            </w:tabs>
            <w:ind w:right="-853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color w:val="000000"/>
              <w:sz w:val="12"/>
            </w:rPr>
            <w:t>Gerichtsstand: Hamburg</w:t>
          </w:r>
          <w:r>
            <w:rPr>
              <w:rFonts w:ascii="Arial" w:hAnsi="Arial"/>
              <w:color w:val="000000"/>
              <w:sz w:val="12"/>
            </w:rPr>
            <w:tab/>
            <w:t>Dr. Alexander Kirstein</w:t>
          </w:r>
          <w:r>
            <w:rPr>
              <w:rFonts w:ascii="Arial" w:hAnsi="Arial"/>
              <w:color w:val="000000"/>
              <w:sz w:val="12"/>
            </w:rPr>
            <w:tab/>
            <w:t>Kto.-Nr.: 104 364 000</w:t>
          </w:r>
        </w:p>
        <w:p w14:paraId="470DA962" w14:textId="77777777" w:rsidR="009E1C58" w:rsidRPr="00DA0EDE" w:rsidRDefault="009E1C58" w:rsidP="00214C36">
          <w:pPr>
            <w:tabs>
              <w:tab w:val="left" w:pos="4536"/>
              <w:tab w:val="left" w:pos="7371"/>
            </w:tabs>
            <w:ind w:right="-853"/>
            <w:rPr>
              <w:rFonts w:ascii="Arial" w:hAnsi="Arial"/>
              <w:color w:val="000000"/>
              <w:sz w:val="12"/>
              <w:lang w:val="sv-SE"/>
            </w:rPr>
          </w:pPr>
          <w:r w:rsidRPr="00DA0EDE">
            <w:rPr>
              <w:rFonts w:ascii="Arial" w:hAnsi="Arial"/>
              <w:color w:val="000000"/>
              <w:sz w:val="12"/>
              <w:lang w:val="sv-SE"/>
            </w:rPr>
            <w:t>USt-ID-Nr.: DE218618948</w:t>
          </w:r>
          <w:r w:rsidRPr="00DA0EDE">
            <w:rPr>
              <w:rFonts w:ascii="Arial" w:hAnsi="Arial"/>
              <w:color w:val="000000"/>
              <w:sz w:val="12"/>
              <w:lang w:val="sv-SE"/>
            </w:rPr>
            <w:tab/>
          </w:r>
          <w:r w:rsidRPr="00242416">
            <w:rPr>
              <w:rFonts w:ascii="Arial" w:hAnsi="Arial" w:cs="Arial"/>
              <w:bCs/>
              <w:sz w:val="12"/>
              <w:szCs w:val="12"/>
              <w:lang w:val="en-US"/>
            </w:rPr>
            <w:t>Joachim Prölß</w:t>
          </w:r>
          <w:r w:rsidRPr="00DA0EDE">
            <w:rPr>
              <w:rFonts w:ascii="Arial" w:hAnsi="Arial"/>
              <w:color w:val="000000"/>
              <w:sz w:val="12"/>
              <w:lang w:val="sv-SE"/>
            </w:rPr>
            <w:tab/>
            <w:t>BLZ: 210 500 00</w:t>
          </w:r>
        </w:p>
        <w:p w14:paraId="1A50BE39" w14:textId="77777777" w:rsidR="009E1C58" w:rsidRDefault="009E1C58" w:rsidP="00214C36">
          <w:pPr>
            <w:tabs>
              <w:tab w:val="left" w:pos="4536"/>
              <w:tab w:val="left" w:pos="7371"/>
            </w:tabs>
            <w:rPr>
              <w:rFonts w:ascii="Arial" w:hAnsi="Arial"/>
              <w:color w:val="000000"/>
              <w:sz w:val="12"/>
            </w:rPr>
          </w:pPr>
          <w:r w:rsidRPr="00DA0EDE">
            <w:rPr>
              <w:rFonts w:ascii="Arial" w:hAnsi="Arial"/>
              <w:color w:val="000000"/>
              <w:sz w:val="12"/>
              <w:lang w:val="sv-SE"/>
            </w:rPr>
            <w:tab/>
          </w:r>
          <w:r>
            <w:rPr>
              <w:rFonts w:ascii="Arial" w:hAnsi="Arial"/>
              <w:color w:val="000000"/>
              <w:sz w:val="12"/>
            </w:rPr>
            <w:t>Prof. Dr. Dr. Uwe Koch-Gromus</w:t>
          </w:r>
          <w:r>
            <w:rPr>
              <w:rFonts w:ascii="Arial" w:hAnsi="Arial"/>
              <w:color w:val="000000"/>
              <w:sz w:val="12"/>
            </w:rPr>
            <w:tab/>
            <w:t>IBAN-Nr.: DE97210500000104364000</w:t>
          </w:r>
        </w:p>
      </w:tc>
    </w:tr>
  </w:tbl>
  <w:p w14:paraId="296FEF7D" w14:textId="77777777" w:rsidR="009E1C58" w:rsidRDefault="009E1C58" w:rsidP="003C61FD">
    <w:pPr>
      <w:pStyle w:val="Fuzeile"/>
    </w:pPr>
  </w:p>
  <w:p w14:paraId="7194DBDC" w14:textId="77777777" w:rsidR="009E1C58" w:rsidRPr="003C61FD" w:rsidRDefault="009E1C58" w:rsidP="003C61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E01A" w14:textId="77777777" w:rsidR="009D54BC" w:rsidRDefault="009D54BC">
      <w:r>
        <w:separator/>
      </w:r>
    </w:p>
  </w:footnote>
  <w:footnote w:type="continuationSeparator" w:id="0">
    <w:p w14:paraId="66D9B154" w14:textId="77777777" w:rsidR="009D54BC" w:rsidRDefault="009D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BE67" w14:textId="77777777" w:rsidR="009E1C58" w:rsidRDefault="009E1C58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BC3"/>
    <w:multiLevelType w:val="hybridMultilevel"/>
    <w:tmpl w:val="3ECA3DAC"/>
    <w:lvl w:ilvl="0" w:tplc="22E63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79842572">
      <w:numFmt w:val="bullet"/>
      <w:lvlText w:val="•"/>
      <w:lvlJc w:val="left"/>
      <w:pPr>
        <w:ind w:left="1440" w:hanging="360"/>
      </w:pPr>
      <w:rPr>
        <w:rFonts w:ascii="TheSansOsF-Light" w:eastAsia="Times New Roman" w:hAnsi="TheSansOsF-Light" w:cs="TheSansOsF-Light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CCF"/>
    <w:multiLevelType w:val="hybridMultilevel"/>
    <w:tmpl w:val="66C6465E"/>
    <w:lvl w:ilvl="0" w:tplc="E3FE2B7E">
      <w:start w:val="1"/>
      <w:numFmt w:val="bullet"/>
      <w:lvlText w:val=""/>
      <w:lvlJc w:val="left"/>
      <w:rPr>
        <w:rFonts w:ascii="Wingdings" w:hAnsi="Wingdings" w:hint="default"/>
        <w:color w:val="4472C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977"/>
    <w:multiLevelType w:val="hybridMultilevel"/>
    <w:tmpl w:val="59B264A0"/>
    <w:lvl w:ilvl="0" w:tplc="22E63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360ED"/>
    <w:multiLevelType w:val="hybridMultilevel"/>
    <w:tmpl w:val="4BB4A15C"/>
    <w:lvl w:ilvl="0" w:tplc="C922DC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C0978"/>
    <w:multiLevelType w:val="hybridMultilevel"/>
    <w:tmpl w:val="BE623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9121DF"/>
    <w:multiLevelType w:val="hybridMultilevel"/>
    <w:tmpl w:val="2C1C9EAC"/>
    <w:lvl w:ilvl="0" w:tplc="6F8832A8">
      <w:start w:val="1"/>
      <w:numFmt w:val="bullet"/>
      <w:lvlText w:val=""/>
      <w:lvlJc w:val="left"/>
      <w:rPr>
        <w:rFonts w:ascii="Wingdings" w:hAnsi="Wingdings" w:hint="default"/>
        <w:color w:val="4472C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6E5E"/>
    <w:multiLevelType w:val="hybridMultilevel"/>
    <w:tmpl w:val="CFA69156"/>
    <w:lvl w:ilvl="0" w:tplc="D756B712">
      <w:start w:val="1"/>
      <w:numFmt w:val="bullet"/>
      <w:pStyle w:val="Aufzhlung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F6488"/>
    <w:multiLevelType w:val="hybridMultilevel"/>
    <w:tmpl w:val="DD7C6EAC"/>
    <w:lvl w:ilvl="0" w:tplc="22E639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67735"/>
    <w:multiLevelType w:val="hybridMultilevel"/>
    <w:tmpl w:val="1DB64D20"/>
    <w:lvl w:ilvl="0" w:tplc="E50EC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62A94"/>
    <w:multiLevelType w:val="hybridMultilevel"/>
    <w:tmpl w:val="6F8CCF86"/>
    <w:lvl w:ilvl="0" w:tplc="6F8832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6"/>
    <w:rsid w:val="000421D4"/>
    <w:rsid w:val="00052918"/>
    <w:rsid w:val="00095FD3"/>
    <w:rsid w:val="000A4371"/>
    <w:rsid w:val="000B2EF5"/>
    <w:rsid w:val="000C624E"/>
    <w:rsid w:val="000D14E1"/>
    <w:rsid w:val="000E2F91"/>
    <w:rsid w:val="00101065"/>
    <w:rsid w:val="00124AB6"/>
    <w:rsid w:val="0013013C"/>
    <w:rsid w:val="00132292"/>
    <w:rsid w:val="0014426A"/>
    <w:rsid w:val="0018274B"/>
    <w:rsid w:val="00186094"/>
    <w:rsid w:val="001A442E"/>
    <w:rsid w:val="00214C36"/>
    <w:rsid w:val="00215488"/>
    <w:rsid w:val="00242416"/>
    <w:rsid w:val="0024693A"/>
    <w:rsid w:val="00250B26"/>
    <w:rsid w:val="00252C7B"/>
    <w:rsid w:val="002665AB"/>
    <w:rsid w:val="002677AD"/>
    <w:rsid w:val="00275AE8"/>
    <w:rsid w:val="002E25F5"/>
    <w:rsid w:val="002E4C3F"/>
    <w:rsid w:val="00304DA3"/>
    <w:rsid w:val="0031521A"/>
    <w:rsid w:val="00327B77"/>
    <w:rsid w:val="00342251"/>
    <w:rsid w:val="00345CF4"/>
    <w:rsid w:val="00362AD1"/>
    <w:rsid w:val="003743B1"/>
    <w:rsid w:val="003912A9"/>
    <w:rsid w:val="003A18E3"/>
    <w:rsid w:val="003A20C3"/>
    <w:rsid w:val="003C3582"/>
    <w:rsid w:val="003C61FD"/>
    <w:rsid w:val="003E3C42"/>
    <w:rsid w:val="003F6DE7"/>
    <w:rsid w:val="003F7A73"/>
    <w:rsid w:val="004105A6"/>
    <w:rsid w:val="004109C5"/>
    <w:rsid w:val="00412F4F"/>
    <w:rsid w:val="00415309"/>
    <w:rsid w:val="0041756A"/>
    <w:rsid w:val="00426455"/>
    <w:rsid w:val="00457610"/>
    <w:rsid w:val="004603E7"/>
    <w:rsid w:val="00462DEE"/>
    <w:rsid w:val="00467FEF"/>
    <w:rsid w:val="00474E7E"/>
    <w:rsid w:val="0048680D"/>
    <w:rsid w:val="004E53BF"/>
    <w:rsid w:val="004F2593"/>
    <w:rsid w:val="0055605F"/>
    <w:rsid w:val="00565705"/>
    <w:rsid w:val="0058170D"/>
    <w:rsid w:val="005968A8"/>
    <w:rsid w:val="005B42DD"/>
    <w:rsid w:val="005C7444"/>
    <w:rsid w:val="005C7737"/>
    <w:rsid w:val="005F0207"/>
    <w:rsid w:val="00601BFB"/>
    <w:rsid w:val="00612C29"/>
    <w:rsid w:val="0062136E"/>
    <w:rsid w:val="006254EF"/>
    <w:rsid w:val="006261DF"/>
    <w:rsid w:val="006702E0"/>
    <w:rsid w:val="00687061"/>
    <w:rsid w:val="006C1386"/>
    <w:rsid w:val="006C6339"/>
    <w:rsid w:val="006D719F"/>
    <w:rsid w:val="006E182C"/>
    <w:rsid w:val="006F0397"/>
    <w:rsid w:val="00702F87"/>
    <w:rsid w:val="007116EF"/>
    <w:rsid w:val="00725954"/>
    <w:rsid w:val="00757AD6"/>
    <w:rsid w:val="0077007A"/>
    <w:rsid w:val="00770FC9"/>
    <w:rsid w:val="00773AA5"/>
    <w:rsid w:val="007872AD"/>
    <w:rsid w:val="007A0862"/>
    <w:rsid w:val="007A3F73"/>
    <w:rsid w:val="007B1B97"/>
    <w:rsid w:val="007B7771"/>
    <w:rsid w:val="007C1CA8"/>
    <w:rsid w:val="007D6F00"/>
    <w:rsid w:val="0080158B"/>
    <w:rsid w:val="0080215C"/>
    <w:rsid w:val="008077DF"/>
    <w:rsid w:val="00821E9C"/>
    <w:rsid w:val="008420FB"/>
    <w:rsid w:val="008434D7"/>
    <w:rsid w:val="008574E5"/>
    <w:rsid w:val="0087054B"/>
    <w:rsid w:val="00886140"/>
    <w:rsid w:val="00886FD9"/>
    <w:rsid w:val="008A227E"/>
    <w:rsid w:val="008D5BE6"/>
    <w:rsid w:val="008E003E"/>
    <w:rsid w:val="008E2F46"/>
    <w:rsid w:val="009003B8"/>
    <w:rsid w:val="00933A28"/>
    <w:rsid w:val="00943361"/>
    <w:rsid w:val="00957402"/>
    <w:rsid w:val="00965F87"/>
    <w:rsid w:val="00971736"/>
    <w:rsid w:val="009D54BC"/>
    <w:rsid w:val="009E1C58"/>
    <w:rsid w:val="009E6438"/>
    <w:rsid w:val="00A00420"/>
    <w:rsid w:val="00A07942"/>
    <w:rsid w:val="00A22FC5"/>
    <w:rsid w:val="00A240AA"/>
    <w:rsid w:val="00A34E81"/>
    <w:rsid w:val="00A418F7"/>
    <w:rsid w:val="00A655BB"/>
    <w:rsid w:val="00A73F64"/>
    <w:rsid w:val="00A97F09"/>
    <w:rsid w:val="00AA1261"/>
    <w:rsid w:val="00AD1413"/>
    <w:rsid w:val="00AF46E8"/>
    <w:rsid w:val="00B07F87"/>
    <w:rsid w:val="00B14DDA"/>
    <w:rsid w:val="00B37D53"/>
    <w:rsid w:val="00B512A4"/>
    <w:rsid w:val="00B90E28"/>
    <w:rsid w:val="00BA1AAE"/>
    <w:rsid w:val="00BA53A9"/>
    <w:rsid w:val="00BD194E"/>
    <w:rsid w:val="00BD2CCB"/>
    <w:rsid w:val="00BE3D3C"/>
    <w:rsid w:val="00BF17F8"/>
    <w:rsid w:val="00C32567"/>
    <w:rsid w:val="00C3414C"/>
    <w:rsid w:val="00C43BE1"/>
    <w:rsid w:val="00C450D1"/>
    <w:rsid w:val="00C46426"/>
    <w:rsid w:val="00C56C6A"/>
    <w:rsid w:val="00C57075"/>
    <w:rsid w:val="00C72216"/>
    <w:rsid w:val="00C84B16"/>
    <w:rsid w:val="00C91B1D"/>
    <w:rsid w:val="00CA539D"/>
    <w:rsid w:val="00CC7ACE"/>
    <w:rsid w:val="00CD11F0"/>
    <w:rsid w:val="00D039E8"/>
    <w:rsid w:val="00D066CB"/>
    <w:rsid w:val="00D17B98"/>
    <w:rsid w:val="00D511D4"/>
    <w:rsid w:val="00D51519"/>
    <w:rsid w:val="00D627EB"/>
    <w:rsid w:val="00D90884"/>
    <w:rsid w:val="00D91AE4"/>
    <w:rsid w:val="00DA0EDE"/>
    <w:rsid w:val="00DB0CD9"/>
    <w:rsid w:val="00DB3735"/>
    <w:rsid w:val="00DC78D4"/>
    <w:rsid w:val="00DC7EAF"/>
    <w:rsid w:val="00DD4E12"/>
    <w:rsid w:val="00DE388C"/>
    <w:rsid w:val="00E16173"/>
    <w:rsid w:val="00E22253"/>
    <w:rsid w:val="00E23198"/>
    <w:rsid w:val="00E32B24"/>
    <w:rsid w:val="00E36DE6"/>
    <w:rsid w:val="00E62134"/>
    <w:rsid w:val="00E64396"/>
    <w:rsid w:val="00E812E2"/>
    <w:rsid w:val="00E8359C"/>
    <w:rsid w:val="00E96406"/>
    <w:rsid w:val="00EE05DD"/>
    <w:rsid w:val="00F00CC5"/>
    <w:rsid w:val="00F10051"/>
    <w:rsid w:val="00F3613B"/>
    <w:rsid w:val="00F4318C"/>
    <w:rsid w:val="00F46246"/>
    <w:rsid w:val="00F77631"/>
    <w:rsid w:val="00FA6CDF"/>
    <w:rsid w:val="00FC3FEF"/>
    <w:rsid w:val="00FD0C53"/>
    <w:rsid w:val="00FE0CC8"/>
    <w:rsid w:val="7CF9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C9E22A"/>
  <w15:chartTrackingRefBased/>
  <w15:docId w15:val="{2E45E26C-F918-4B4D-B5B0-BEABA28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C6A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1A442E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BD194E"/>
    <w:pPr>
      <w:numPr>
        <w:numId w:val="1"/>
      </w:numPr>
    </w:pPr>
  </w:style>
  <w:style w:type="character" w:customStyle="1" w:styleId="KopfzeileZchn">
    <w:name w:val="Kopfzeile Zchn"/>
    <w:link w:val="Kopfzeile"/>
    <w:uiPriority w:val="99"/>
    <w:rsid w:val="00242416"/>
  </w:style>
  <w:style w:type="character" w:customStyle="1" w:styleId="FuzeileZchn">
    <w:name w:val="Fußzeile Zchn"/>
    <w:link w:val="Fuzeile"/>
    <w:uiPriority w:val="99"/>
    <w:rsid w:val="00242416"/>
  </w:style>
  <w:style w:type="paragraph" w:styleId="Listenabsatz">
    <w:name w:val="List Paragraph"/>
    <w:basedOn w:val="Standard"/>
    <w:uiPriority w:val="34"/>
    <w:qFormat/>
    <w:rsid w:val="00242416"/>
    <w:pPr>
      <w:ind w:left="720"/>
      <w:contextualSpacing/>
    </w:pPr>
  </w:style>
  <w:style w:type="paragraph" w:customStyle="1" w:styleId="Seitenleiste">
    <w:name w:val="Seitenleiste"/>
    <w:basedOn w:val="Kopfzeile"/>
    <w:rsid w:val="007B1B97"/>
    <w:pPr>
      <w:tabs>
        <w:tab w:val="clear" w:pos="4536"/>
        <w:tab w:val="left" w:pos="709"/>
      </w:tabs>
      <w:spacing w:line="276" w:lineRule="auto"/>
    </w:pPr>
    <w:rPr>
      <w:rFonts w:ascii="Calibri" w:hAnsi="Calibri"/>
      <w:sz w:val="16"/>
    </w:rPr>
  </w:style>
  <w:style w:type="paragraph" w:customStyle="1" w:styleId="Einrichtung1zeilig">
    <w:name w:val="Einrichtung 1zeilig"/>
    <w:basedOn w:val="Kopfzeile"/>
    <w:rsid w:val="007B1B97"/>
    <w:pPr>
      <w:tabs>
        <w:tab w:val="clear" w:pos="4536"/>
        <w:tab w:val="left" w:pos="993"/>
      </w:tabs>
      <w:spacing w:line="242" w:lineRule="auto"/>
      <w:contextualSpacing/>
    </w:pPr>
    <w:rPr>
      <w:rFonts w:ascii="Calibri" w:hAnsi="Calibri" w:cs="Arial"/>
      <w:color w:val="004794"/>
      <w:sz w:val="23"/>
      <w:szCs w:val="23"/>
    </w:rPr>
  </w:style>
  <w:style w:type="character" w:styleId="Kommentarzeichen">
    <w:name w:val="annotation reference"/>
    <w:basedOn w:val="Absatz-Standardschriftart"/>
    <w:rsid w:val="008021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0215C"/>
  </w:style>
  <w:style w:type="character" w:customStyle="1" w:styleId="KommentartextZchn">
    <w:name w:val="Kommentartext Zchn"/>
    <w:basedOn w:val="Absatz-Standardschriftart"/>
    <w:link w:val="Kommentartext"/>
    <w:rsid w:val="0080215C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021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0215C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etschke@uke.d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maetsch\Desktop\BriefkopfM&#228;tsch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2B33-38E6-4CA5-9576-7568BEB8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BriefkopfMätschke</Template>
  <TotalTime>0</TotalTime>
  <Pages>4</Pages>
  <Words>583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UKE / IMDM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Maetschke, Elke</dc:creator>
  <cp:keywords/>
  <cp:lastModifiedBy>Maetschke, Elke</cp:lastModifiedBy>
  <cp:revision>2</cp:revision>
  <cp:lastPrinted>2021-09-01T09:27:00Z</cp:lastPrinted>
  <dcterms:created xsi:type="dcterms:W3CDTF">2021-09-01T10:04:00Z</dcterms:created>
  <dcterms:modified xsi:type="dcterms:W3CDTF">2021-09-01T10:04:00Z</dcterms:modified>
</cp:coreProperties>
</file>