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46" w:rsidRPr="00930FED" w:rsidRDefault="000C4946" w:rsidP="00387803">
      <w:pPr>
        <w:jc w:val="both"/>
        <w:rPr>
          <w:rFonts w:ascii="Calibri" w:hAnsi="Calibri"/>
          <w:b/>
          <w:bCs/>
          <w:color w:val="000000"/>
        </w:rPr>
      </w:pPr>
    </w:p>
    <w:p w:rsidR="00CE5FE0" w:rsidRPr="00930FED" w:rsidRDefault="00CE5FE0" w:rsidP="00387803">
      <w:pPr>
        <w:jc w:val="both"/>
        <w:rPr>
          <w:rFonts w:ascii="Calibri" w:hAnsi="Calibri"/>
          <w:b/>
          <w:sz w:val="28"/>
          <w:szCs w:val="28"/>
        </w:rPr>
      </w:pPr>
      <w:r w:rsidRPr="00930FED">
        <w:rPr>
          <w:rFonts w:ascii="Calibri" w:hAnsi="Calibri"/>
          <w:b/>
          <w:bCs/>
          <w:color w:val="000000"/>
          <w:sz w:val="28"/>
          <w:szCs w:val="28"/>
        </w:rPr>
        <w:t xml:space="preserve">Betreuungsvereinbarung der Medizinischen Fakultät der Universität Hamburg im Rahmen der / des </w:t>
      </w:r>
      <w:r w:rsidR="00387803">
        <w:rPr>
          <w:rFonts w:ascii="Calibri" w:hAnsi="Calibri"/>
          <w:b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result w:val="1"/>
              <w:listEntry w:val="(Zahn-)medizinische Promotion"/>
              <w:listEntry w:val="PhD Programms für Medizin"/>
              <w:listEntry w:val="PhD Programms für nicht-Medizin"/>
            </w:ddList>
          </w:ffData>
        </w:fldChar>
      </w:r>
      <w:bookmarkStart w:id="0" w:name="Dropdown5"/>
      <w:r w:rsidR="00387803">
        <w:rPr>
          <w:rFonts w:ascii="Calibri" w:hAnsi="Calibri"/>
          <w:b/>
          <w:sz w:val="28"/>
          <w:szCs w:val="28"/>
        </w:rPr>
        <w:instrText xml:space="preserve"> FORMDROPDOWN </w:instrText>
      </w:r>
      <w:r w:rsidR="00BF3E0A">
        <w:rPr>
          <w:rFonts w:ascii="Calibri" w:hAnsi="Calibri"/>
          <w:b/>
          <w:sz w:val="28"/>
          <w:szCs w:val="28"/>
        </w:rPr>
      </w:r>
      <w:r w:rsidR="004E7FF4">
        <w:rPr>
          <w:rFonts w:ascii="Calibri" w:hAnsi="Calibri"/>
          <w:b/>
          <w:sz w:val="28"/>
          <w:szCs w:val="28"/>
        </w:rPr>
        <w:fldChar w:fldCharType="separate"/>
      </w:r>
      <w:r w:rsidR="00387803">
        <w:rPr>
          <w:rFonts w:ascii="Calibri" w:hAnsi="Calibri"/>
          <w:b/>
          <w:sz w:val="28"/>
          <w:szCs w:val="28"/>
        </w:rPr>
        <w:fldChar w:fldCharType="end"/>
      </w:r>
      <w:bookmarkEnd w:id="0"/>
    </w:p>
    <w:p w:rsidR="00930FED" w:rsidRPr="00930FED" w:rsidRDefault="00930FED" w:rsidP="00387803">
      <w:pPr>
        <w:jc w:val="both"/>
        <w:rPr>
          <w:rFonts w:ascii="Calibri" w:hAnsi="Calibri"/>
          <w:b/>
          <w:bCs/>
          <w:color w:val="000000"/>
        </w:rPr>
      </w:pPr>
    </w:p>
    <w:p w:rsidR="00CE5FE0" w:rsidRPr="00387803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 w:rsidRPr="00387803">
        <w:rPr>
          <w:sz w:val="22"/>
          <w:szCs w:val="22"/>
        </w:rPr>
        <w:t xml:space="preserve">Die Betreuungsvereinbarung basiert auf Grundlage der Promotionsordnungen der Medizinischen Fakultät und ergänzt die Angaben der „Anzeige des Beginns der wissenschaftlichen Arbeit zum Zweck der </w:t>
      </w:r>
      <w:r w:rsidR="00C806CC" w:rsidRPr="00387803">
        <w:rPr>
          <w:sz w:val="22"/>
          <w:szCs w:val="22"/>
        </w:rPr>
        <w:t>P</w:t>
      </w:r>
      <w:r w:rsidRPr="00387803">
        <w:rPr>
          <w:sz w:val="22"/>
          <w:szCs w:val="22"/>
        </w:rPr>
        <w:t>romotion“. In der vorliegenden Betreuungsvereinbarung werden Rahmenbedingungen sowie Rechte und Pflichten für die Erstellung der Promotionsarbeit festgelegt. Die Betreuungsvereinbarung wird zw</w:t>
      </w:r>
      <w:r w:rsidR="00387803">
        <w:rPr>
          <w:sz w:val="22"/>
          <w:szCs w:val="22"/>
        </w:rPr>
        <w:t>i</w:t>
      </w:r>
      <w:r w:rsidRPr="00387803">
        <w:rPr>
          <w:sz w:val="22"/>
          <w:szCs w:val="22"/>
        </w:rPr>
        <w:t>schen Doktorand</w:t>
      </w:r>
      <w:r w:rsidR="00C806CC" w:rsidRPr="00387803">
        <w:rPr>
          <w:sz w:val="22"/>
          <w:szCs w:val="22"/>
        </w:rPr>
        <w:t>/ Doktorandin</w:t>
      </w:r>
      <w:r w:rsidRPr="00387803">
        <w:rPr>
          <w:sz w:val="22"/>
          <w:szCs w:val="22"/>
        </w:rPr>
        <w:t xml:space="preserve"> und Betreuer</w:t>
      </w:r>
      <w:r w:rsidR="00C806CC" w:rsidRPr="00387803">
        <w:rPr>
          <w:sz w:val="22"/>
          <w:szCs w:val="22"/>
        </w:rPr>
        <w:t xml:space="preserve">/ Betreuerin </w:t>
      </w:r>
      <w:r w:rsidRPr="00387803">
        <w:rPr>
          <w:sz w:val="22"/>
          <w:szCs w:val="22"/>
        </w:rPr>
        <w:t xml:space="preserve">geschlossen werden und von beiden aufbewahrt. </w:t>
      </w:r>
    </w:p>
    <w:p w:rsidR="00C806CC" w:rsidRDefault="00C806CC" w:rsidP="00387803">
      <w:pPr>
        <w:pStyle w:val="Default"/>
        <w:spacing w:after="120"/>
        <w:jc w:val="both"/>
        <w:rPr>
          <w:sz w:val="22"/>
          <w:szCs w:val="22"/>
        </w:rPr>
      </w:pPr>
    </w:p>
    <w:p w:rsidR="009B413D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Hiermit legen </w:t>
      </w:r>
      <w:r w:rsidR="00FF7FC0">
        <w:rPr>
          <w:rFonts w:cs="FGCFE J+ Thieme Gulliver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Prof. Dr. Dr. "/>
              <w:listEntry w:val="Prof. Dr."/>
              <w:listEntry w:val="Priv.-Doz. Dr. Dr."/>
              <w:listEntry w:val="Priv.-Doz. Dr."/>
            </w:ddList>
          </w:ffData>
        </w:fldChar>
      </w:r>
      <w:r w:rsidR="00FF7FC0">
        <w:rPr>
          <w:rFonts w:cs="FGCFE J+ Thieme Gulliver"/>
          <w:sz w:val="22"/>
          <w:szCs w:val="22"/>
        </w:rPr>
        <w:instrText xml:space="preserve"> FORMDROPDOWN </w:instrText>
      </w:r>
      <w:r w:rsidR="004E7FF4">
        <w:rPr>
          <w:rFonts w:cs="FGCFE J+ Thieme Gulliver"/>
          <w:sz w:val="22"/>
          <w:szCs w:val="22"/>
        </w:rPr>
      </w:r>
      <w:r w:rsidR="004E7FF4">
        <w:rPr>
          <w:rFonts w:cs="FGCFE J+ Thieme Gulliver"/>
          <w:sz w:val="22"/>
          <w:szCs w:val="22"/>
        </w:rPr>
        <w:fldChar w:fldCharType="separate"/>
      </w:r>
      <w:r w:rsidR="00FF7FC0">
        <w:rPr>
          <w:rFonts w:cs="FGCFE J+ Thieme Gulliver"/>
          <w:sz w:val="22"/>
          <w:szCs w:val="22"/>
        </w:rPr>
        <w:fldChar w:fldCharType="end"/>
      </w:r>
      <w:r w:rsidR="009B413D" w:rsidRPr="000030EC">
        <w:rPr>
          <w:rFonts w:cs="FGCFE J+ Thieme Gulliver"/>
          <w:sz w:val="22"/>
          <w:szCs w:val="22"/>
        </w:rPr>
        <w:t xml:space="preserve"> </w:t>
      </w:r>
      <w:r w:rsidR="00FA685D">
        <w:rPr>
          <w:rFonts w:cs="FGCFE J+ Thieme Gulliver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(Name Betreuer/ Betreuerin)"/>
            </w:textInput>
          </w:ffData>
        </w:fldChar>
      </w:r>
      <w:bookmarkStart w:id="1" w:name="Text4"/>
      <w:r w:rsidR="00FA685D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FA685D">
        <w:rPr>
          <w:rFonts w:cs="FGCFE J+ Thieme Gulliver"/>
          <w:sz w:val="22"/>
          <w:szCs w:val="22"/>
          <w:u w:val="single"/>
        </w:rPr>
      </w:r>
      <w:r w:rsidR="00FA685D">
        <w:rPr>
          <w:rFonts w:cs="FGCFE J+ Thieme Gulliver"/>
          <w:sz w:val="22"/>
          <w:szCs w:val="22"/>
          <w:u w:val="single"/>
        </w:rPr>
        <w:fldChar w:fldCharType="separate"/>
      </w:r>
      <w:r w:rsidR="00FA685D">
        <w:rPr>
          <w:rFonts w:cs="FGCFE J+ Thieme Gulliver"/>
          <w:noProof/>
          <w:sz w:val="22"/>
          <w:szCs w:val="22"/>
          <w:u w:val="single"/>
        </w:rPr>
        <w:t>(Name Betreuer/ Betreuerin)</w:t>
      </w:r>
      <w:r w:rsidR="00FA685D">
        <w:rPr>
          <w:rFonts w:cs="FGCFE J+ Thieme Gulliver"/>
          <w:sz w:val="22"/>
          <w:szCs w:val="22"/>
          <w:u w:val="single"/>
        </w:rPr>
        <w:fldChar w:fldCharType="end"/>
      </w:r>
      <w:bookmarkEnd w:id="1"/>
    </w:p>
    <w:p w:rsidR="009B413D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 </w:t>
      </w:r>
      <w:r w:rsidR="00FA685D">
        <w:rPr>
          <w:rFonts w:cs="FGCFE J+ Thieme Gulliver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(Doktorand/ Doktorandin)"/>
            </w:textInput>
          </w:ffData>
        </w:fldChar>
      </w:r>
      <w:bookmarkStart w:id="2" w:name="Text5"/>
      <w:r w:rsidR="00FA685D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FA685D">
        <w:rPr>
          <w:rFonts w:cs="FGCFE J+ Thieme Gulliver"/>
          <w:sz w:val="22"/>
          <w:szCs w:val="22"/>
          <w:u w:val="single"/>
        </w:rPr>
      </w:r>
      <w:r w:rsidR="00FA685D">
        <w:rPr>
          <w:rFonts w:cs="FGCFE J+ Thieme Gulliver"/>
          <w:sz w:val="22"/>
          <w:szCs w:val="22"/>
          <w:u w:val="single"/>
        </w:rPr>
        <w:fldChar w:fldCharType="separate"/>
      </w:r>
      <w:r w:rsidR="00FA685D">
        <w:rPr>
          <w:rFonts w:cs="FGCFE J+ Thieme Gulliver"/>
          <w:noProof/>
          <w:sz w:val="22"/>
          <w:szCs w:val="22"/>
          <w:u w:val="single"/>
        </w:rPr>
        <w:t>(Doktorand/ Doktorandin)</w:t>
      </w:r>
      <w:r w:rsidR="00FA685D">
        <w:rPr>
          <w:rFonts w:cs="FGCFE J+ Thieme Gulliver"/>
          <w:sz w:val="22"/>
          <w:szCs w:val="22"/>
          <w:u w:val="single"/>
        </w:rPr>
        <w:fldChar w:fldCharType="end"/>
      </w:r>
      <w:bookmarkEnd w:id="2"/>
      <w:r w:rsidR="009B413D">
        <w:rPr>
          <w:sz w:val="22"/>
          <w:szCs w:val="22"/>
        </w:rPr>
        <w:t xml:space="preserve"> </w:t>
      </w:r>
    </w:p>
    <w:p w:rsidR="00CE5FE0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Rahmenbedingungen für die Promotion</w:t>
      </w:r>
      <w:r w:rsidR="009B413D">
        <w:rPr>
          <w:sz w:val="22"/>
          <w:szCs w:val="22"/>
        </w:rPr>
        <w:t xml:space="preserve"> </w:t>
      </w:r>
      <w:bookmarkStart w:id="3" w:name="Text6"/>
      <w:r w:rsidR="009B413D" w:rsidRPr="000030EC">
        <w:rPr>
          <w:rFonts w:cs="FGCFE J+ Thieme Gulliver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413D" w:rsidRPr="000030EC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9B413D" w:rsidRPr="000030EC">
        <w:rPr>
          <w:rFonts w:cs="FGCFE J+ Thieme Gulliver"/>
          <w:sz w:val="22"/>
          <w:szCs w:val="22"/>
          <w:u w:val="single"/>
        </w:rPr>
      </w:r>
      <w:r w:rsidR="009B413D" w:rsidRPr="000030EC">
        <w:rPr>
          <w:rFonts w:cs="FGCFE J+ Thieme Gulliver"/>
          <w:sz w:val="22"/>
          <w:szCs w:val="22"/>
          <w:u w:val="single"/>
        </w:rPr>
        <w:fldChar w:fldCharType="separate"/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noProof/>
          <w:sz w:val="22"/>
          <w:szCs w:val="22"/>
          <w:u w:val="single"/>
        </w:rPr>
        <w:t> </w:t>
      </w:r>
      <w:r w:rsidR="009B413D" w:rsidRPr="000030EC">
        <w:rPr>
          <w:rFonts w:cs="FGCFE J+ Thieme Gulliver"/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</w:rPr>
        <w:t xml:space="preserve"> (Titel) </w:t>
      </w:r>
    </w:p>
    <w:p w:rsidR="00CE5FE0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im/ in der</w:t>
      </w:r>
      <w:r w:rsidR="009B413D">
        <w:rPr>
          <w:sz w:val="22"/>
          <w:szCs w:val="22"/>
        </w:rPr>
        <w:t xml:space="preserve"> </w:t>
      </w:r>
      <w:r w:rsidR="00FA685D">
        <w:rPr>
          <w:rFonts w:cs="FGCFE J+ Thieme Gulliver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(Institut / Klinik)"/>
            </w:textInput>
          </w:ffData>
        </w:fldChar>
      </w:r>
      <w:bookmarkStart w:id="4" w:name="Text7"/>
      <w:r w:rsidR="00FA685D">
        <w:rPr>
          <w:rFonts w:cs="FGCFE J+ Thieme Gulliver"/>
          <w:sz w:val="22"/>
          <w:szCs w:val="22"/>
          <w:u w:val="single"/>
        </w:rPr>
        <w:instrText xml:space="preserve"> FORMTEXT </w:instrText>
      </w:r>
      <w:r w:rsidR="00FA685D">
        <w:rPr>
          <w:rFonts w:cs="FGCFE J+ Thieme Gulliver"/>
          <w:sz w:val="22"/>
          <w:szCs w:val="22"/>
          <w:u w:val="single"/>
        </w:rPr>
      </w:r>
      <w:r w:rsidR="00FA685D">
        <w:rPr>
          <w:rFonts w:cs="FGCFE J+ Thieme Gulliver"/>
          <w:sz w:val="22"/>
          <w:szCs w:val="22"/>
          <w:u w:val="single"/>
        </w:rPr>
        <w:fldChar w:fldCharType="separate"/>
      </w:r>
      <w:r w:rsidR="00FA685D">
        <w:rPr>
          <w:rFonts w:cs="FGCFE J+ Thieme Gulliver"/>
          <w:noProof/>
          <w:sz w:val="22"/>
          <w:szCs w:val="22"/>
          <w:u w:val="single"/>
        </w:rPr>
        <w:t>(Institut / Klinik)</w:t>
      </w:r>
      <w:r w:rsidR="00FA685D">
        <w:rPr>
          <w:rFonts w:cs="FGCFE J+ Thieme Gulliver"/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 xml:space="preserve"> </w:t>
      </w:r>
    </w:p>
    <w:p w:rsidR="009B413D" w:rsidRDefault="00CE5FE0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des Universitätsklinikums Hamburg-Eppendorf folgende Rahmenbedingungen fest.</w:t>
      </w:r>
    </w:p>
    <w:p w:rsidR="00CE5FE0" w:rsidRDefault="009B413D" w:rsidP="003878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Vertretung des </w:t>
      </w:r>
      <w:r w:rsidR="00387803">
        <w:rPr>
          <w:sz w:val="22"/>
          <w:szCs w:val="22"/>
        </w:rPr>
        <w:t>Betreuers</w:t>
      </w:r>
      <w:r w:rsidR="00CE5FE0">
        <w:rPr>
          <w:sz w:val="22"/>
          <w:szCs w:val="22"/>
        </w:rPr>
        <w:t>/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 Betreuerin </w:t>
      </w:r>
      <w:r w:rsidR="00CE5FE0">
        <w:rPr>
          <w:sz w:val="22"/>
          <w:szCs w:val="22"/>
        </w:rPr>
        <w:t xml:space="preserve">übernimmt </w:t>
      </w:r>
      <w:bookmarkStart w:id="5" w:name="Dropdown4"/>
      <w:r w:rsidRPr="000030EC"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Pr="000030EC">
        <w:rPr>
          <w:sz w:val="22"/>
          <w:szCs w:val="22"/>
        </w:rPr>
        <w:instrText xml:space="preserve"> FORMDROPDOWN </w:instrText>
      </w:r>
      <w:r w:rsidR="004E7FF4">
        <w:rPr>
          <w:sz w:val="22"/>
          <w:szCs w:val="22"/>
        </w:rPr>
      </w:r>
      <w:r w:rsidR="004E7FF4">
        <w:rPr>
          <w:sz w:val="22"/>
          <w:szCs w:val="22"/>
        </w:rPr>
        <w:fldChar w:fldCharType="separate"/>
      </w:r>
      <w:r w:rsidRPr="000030EC">
        <w:rPr>
          <w:sz w:val="22"/>
          <w:szCs w:val="22"/>
        </w:rPr>
        <w:fldChar w:fldCharType="end"/>
      </w:r>
      <w:bookmarkEnd w:id="5"/>
      <w:r w:rsidRPr="000030EC">
        <w:rPr>
          <w:sz w:val="22"/>
          <w:szCs w:val="22"/>
        </w:rPr>
        <w:t xml:space="preserve"> </w:t>
      </w:r>
      <w:r w:rsidR="00FA685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(Name Vertr. Betreuer/ Betreuerin)"/>
            </w:textInput>
          </w:ffData>
        </w:fldChar>
      </w:r>
      <w:bookmarkStart w:id="6" w:name="Text8"/>
      <w:r w:rsidR="00FA685D">
        <w:rPr>
          <w:sz w:val="22"/>
          <w:szCs w:val="22"/>
          <w:u w:val="single"/>
        </w:rPr>
        <w:instrText xml:space="preserve"> FORMTEXT </w:instrText>
      </w:r>
      <w:r w:rsidR="00FA685D">
        <w:rPr>
          <w:sz w:val="22"/>
          <w:szCs w:val="22"/>
          <w:u w:val="single"/>
        </w:rPr>
      </w:r>
      <w:r w:rsidR="00FA685D">
        <w:rPr>
          <w:sz w:val="22"/>
          <w:szCs w:val="22"/>
          <w:u w:val="single"/>
        </w:rPr>
        <w:fldChar w:fldCharType="separate"/>
      </w:r>
      <w:r w:rsidR="00FA685D">
        <w:rPr>
          <w:noProof/>
          <w:sz w:val="22"/>
          <w:szCs w:val="22"/>
          <w:u w:val="single"/>
        </w:rPr>
        <w:t>(Name Vertr. Betreuer/ Betreuerin)</w:t>
      </w:r>
      <w:r w:rsidR="00FA685D">
        <w:rPr>
          <w:sz w:val="22"/>
          <w:szCs w:val="22"/>
          <w:u w:val="single"/>
        </w:rPr>
        <w:fldChar w:fldCharType="end"/>
      </w:r>
      <w:bookmarkEnd w:id="6"/>
      <w:r w:rsidR="00CE5FE0">
        <w:rPr>
          <w:sz w:val="22"/>
          <w:szCs w:val="22"/>
        </w:rPr>
        <w:t xml:space="preserve">. </w:t>
      </w:r>
    </w:p>
    <w:p w:rsidR="009B413D" w:rsidRDefault="009B413D" w:rsidP="00387803">
      <w:pPr>
        <w:pStyle w:val="Default"/>
        <w:spacing w:after="120"/>
        <w:jc w:val="both"/>
        <w:rPr>
          <w:sz w:val="22"/>
          <w:szCs w:val="22"/>
        </w:rPr>
      </w:pPr>
    </w:p>
    <w:p w:rsidR="00CE5FE0" w:rsidRDefault="00CE5FE0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Doktorand</w:t>
      </w:r>
      <w:r w:rsidR="009B413D">
        <w:rPr>
          <w:sz w:val="22"/>
          <w:szCs w:val="22"/>
        </w:rPr>
        <w:t>/</w:t>
      </w:r>
      <w:r w:rsidR="00387803">
        <w:rPr>
          <w:sz w:val="22"/>
          <w:szCs w:val="22"/>
        </w:rPr>
        <w:t xml:space="preserve"> </w:t>
      </w:r>
      <w:r w:rsidR="009B413D">
        <w:rPr>
          <w:sz w:val="22"/>
          <w:szCs w:val="22"/>
        </w:rPr>
        <w:t xml:space="preserve">Doktorandin </w:t>
      </w:r>
      <w:r>
        <w:rPr>
          <w:sz w:val="22"/>
          <w:szCs w:val="22"/>
        </w:rPr>
        <w:t>und Betreuer</w:t>
      </w:r>
      <w:r w:rsidR="009B413D">
        <w:rPr>
          <w:sz w:val="22"/>
          <w:szCs w:val="22"/>
        </w:rPr>
        <w:t>/ Betreuerin</w:t>
      </w:r>
      <w:r>
        <w:rPr>
          <w:sz w:val="22"/>
          <w:szCs w:val="22"/>
        </w:rPr>
        <w:t xml:space="preserve"> verpflichten sich auf die Einhaltung der „</w:t>
      </w:r>
      <w:r w:rsidR="009B413D">
        <w:rPr>
          <w:sz w:val="22"/>
          <w:szCs w:val="22"/>
        </w:rPr>
        <w:t>Satzung zur Sicherung guter wis</w:t>
      </w:r>
      <w:r>
        <w:rPr>
          <w:sz w:val="22"/>
          <w:szCs w:val="22"/>
        </w:rPr>
        <w:t xml:space="preserve">senschaftlicher Praxis und zur Vermeidung wissenschaftlichen Fehlverhaltens an der Universität Hamburg“ vom 15. Mai 2014 in der jeweils gültigen Fassung. </w:t>
      </w:r>
    </w:p>
    <w:p w:rsidR="009B413D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Ziel der Promotion ist, daraus entstandene Forschungsergebnisse zu publizieren. Die Autorschaft wird gemäß den </w:t>
      </w:r>
      <w:r w:rsidR="00FF7FC0">
        <w:rPr>
          <w:sz w:val="22"/>
          <w:szCs w:val="22"/>
        </w:rPr>
        <w:t>Leitlinie</w:t>
      </w:r>
      <w:r>
        <w:rPr>
          <w:sz w:val="22"/>
          <w:szCs w:val="22"/>
        </w:rPr>
        <w:t xml:space="preserve"> 1</w:t>
      </w:r>
      <w:r w:rsidR="00FF7FC0">
        <w:rPr>
          <w:sz w:val="22"/>
          <w:szCs w:val="22"/>
        </w:rPr>
        <w:t>4</w:t>
      </w:r>
      <w:r>
        <w:rPr>
          <w:sz w:val="22"/>
          <w:szCs w:val="22"/>
        </w:rPr>
        <w:t xml:space="preserve"> &amp; 1</w:t>
      </w:r>
      <w:r w:rsidR="00FF7FC0">
        <w:rPr>
          <w:sz w:val="22"/>
          <w:szCs w:val="22"/>
        </w:rPr>
        <w:t>5</w:t>
      </w:r>
      <w:r>
        <w:rPr>
          <w:sz w:val="22"/>
          <w:szCs w:val="22"/>
        </w:rPr>
        <w:t xml:space="preserve"> der „</w:t>
      </w:r>
      <w:r w:rsidR="00FF7FC0">
        <w:rPr>
          <w:sz w:val="22"/>
          <w:szCs w:val="22"/>
        </w:rPr>
        <w:t>Leitlinien</w:t>
      </w:r>
      <w:r>
        <w:rPr>
          <w:sz w:val="22"/>
          <w:szCs w:val="22"/>
        </w:rPr>
        <w:t xml:space="preserve"> zur Sicherung guter wissenschaftlicher Praxis: </w:t>
      </w:r>
      <w:r w:rsidR="00FF7FC0">
        <w:rPr>
          <w:sz w:val="22"/>
          <w:szCs w:val="22"/>
        </w:rPr>
        <w:t>Kodex</w:t>
      </w:r>
      <w:r>
        <w:rPr>
          <w:sz w:val="22"/>
          <w:szCs w:val="22"/>
        </w:rPr>
        <w:t>“ der DFG (201</w:t>
      </w:r>
      <w:r w:rsidR="00FF7FC0">
        <w:rPr>
          <w:sz w:val="22"/>
          <w:szCs w:val="22"/>
        </w:rPr>
        <w:t>9</w:t>
      </w:r>
      <w:r>
        <w:rPr>
          <w:sz w:val="22"/>
          <w:szCs w:val="22"/>
        </w:rPr>
        <w:t>) geregelt.</w:t>
      </w:r>
    </w:p>
    <w:p w:rsidR="009B413D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Doktorand/ Doktorandin und Betreuer/ Betreuer</w:t>
      </w:r>
      <w:r w:rsidR="00387803">
        <w:rPr>
          <w:sz w:val="22"/>
          <w:szCs w:val="22"/>
        </w:rPr>
        <w:t>in</w:t>
      </w:r>
      <w:r>
        <w:rPr>
          <w:sz w:val="22"/>
          <w:szCs w:val="22"/>
        </w:rPr>
        <w:t xml:space="preserve"> vereinbaren, regelmäßig eine ausführliche Besprechung über den Stand der Bearbeitung, notwendige Modifikationen oder Aktualisierungen sowie aufgetretene oder sich abzeichnende Probleme durchzuführen.</w:t>
      </w:r>
    </w:p>
    <w:p w:rsidR="009B413D" w:rsidRDefault="00387803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Doktorand</w:t>
      </w:r>
      <w:r w:rsidR="009B413D">
        <w:rPr>
          <w:sz w:val="22"/>
          <w:szCs w:val="22"/>
        </w:rPr>
        <w:t>/ die Doktorandin verpflichtet sich, dem Betreuer/ der Betreuerin auf Verlangen jederzeit Auskunft bzw. Einsicht zu Dissertationsschrift, Untersuchungen, Erhebungsmaterialien, Datenbanken und ähnlichen Materialien zu ermöglichen, auf die er/ sie sich in der Dissertationsschrift bezieht.</w:t>
      </w:r>
    </w:p>
    <w:p w:rsidR="00AF0FDB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Betreuer</w:t>
      </w:r>
      <w:r w:rsidR="00387803">
        <w:rPr>
          <w:sz w:val="22"/>
          <w:szCs w:val="22"/>
        </w:rPr>
        <w:t>/</w:t>
      </w:r>
      <w:r>
        <w:rPr>
          <w:sz w:val="22"/>
          <w:szCs w:val="22"/>
        </w:rPr>
        <w:t xml:space="preserve"> die Betreuerin wird dem Doktoranden/ der Doktorandin regelmäßig Gelegenheit geben, die Fortschritte des Dissertationsvorhabens in geeignetem Rahmen vorzustellen. Der Doktorand/ die Doktorandin wird diese Gelegenheit wahrnehmen.</w:t>
      </w:r>
    </w:p>
    <w:p w:rsidR="009B413D" w:rsidRPr="00AF0FDB" w:rsidRDefault="00AF0FDB" w:rsidP="00387803">
      <w:pPr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9B413D" w:rsidRDefault="009B413D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Doktorand/ die Doktorandin wird an folgenden Veranstaltungen teilnehmen (bspw. Doktorandenseminar, klinik-/institutsinterne Weiterbildungen, Veranstaltungen</w:t>
      </w:r>
      <w:r w:rsidR="000030EC">
        <w:rPr>
          <w:sz w:val="22"/>
          <w:szCs w:val="22"/>
        </w:rPr>
        <w:t xml:space="preserve"> des Dekanats, Statistikkurs des IMBE, Literatur</w:t>
      </w:r>
      <w:r>
        <w:rPr>
          <w:sz w:val="22"/>
          <w:szCs w:val="22"/>
        </w:rPr>
        <w:t>recherchekurs der ÄZB, etc.):</w:t>
      </w:r>
    </w:p>
    <w:p w:rsidR="000030EC" w:rsidRPr="000030EC" w:rsidRDefault="000030EC" w:rsidP="00387803">
      <w:pPr>
        <w:pStyle w:val="Listenabsatz"/>
        <w:numPr>
          <w:ilvl w:val="1"/>
          <w:numId w:val="7"/>
        </w:numPr>
        <w:spacing w:after="0"/>
        <w:ind w:left="1276" w:hanging="425"/>
        <w:contextualSpacing w:val="0"/>
        <w:jc w:val="both"/>
        <w:rPr>
          <w:rFonts w:ascii="Calibri" w:hAnsi="Calibri" w:cs="FGCFE J+ Thieme Gulliver"/>
          <w:color w:val="000000"/>
          <w:sz w:val="22"/>
          <w:szCs w:val="22"/>
          <w:u w:val="single"/>
        </w:rPr>
      </w:pP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instrText xml:space="preserve"> FORMTEXT </w:instrTex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separate"/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end"/>
      </w:r>
      <w:bookmarkEnd w:id="7"/>
    </w:p>
    <w:p w:rsidR="000030EC" w:rsidRPr="000030EC" w:rsidRDefault="000030EC" w:rsidP="00387803">
      <w:pPr>
        <w:pStyle w:val="Listenabsatz"/>
        <w:numPr>
          <w:ilvl w:val="1"/>
          <w:numId w:val="7"/>
        </w:numPr>
        <w:spacing w:after="0"/>
        <w:ind w:left="1276" w:hanging="425"/>
        <w:contextualSpacing w:val="0"/>
        <w:jc w:val="both"/>
        <w:rPr>
          <w:rFonts w:ascii="Calibri" w:hAnsi="Calibri" w:cs="FGCFE J+ Thieme Gulliver"/>
          <w:color w:val="000000"/>
          <w:sz w:val="22"/>
          <w:szCs w:val="22"/>
        </w:rPr>
      </w:pP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instrText xml:space="preserve"> FORMTEXT </w:instrTex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separate"/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end"/>
      </w:r>
      <w:bookmarkEnd w:id="8"/>
    </w:p>
    <w:p w:rsidR="000030EC" w:rsidRPr="000030EC" w:rsidRDefault="000030EC" w:rsidP="00387803">
      <w:pPr>
        <w:pStyle w:val="Listenabsatz"/>
        <w:numPr>
          <w:ilvl w:val="1"/>
          <w:numId w:val="7"/>
        </w:numPr>
        <w:ind w:left="1276" w:hanging="426"/>
        <w:contextualSpacing w:val="0"/>
        <w:jc w:val="both"/>
        <w:rPr>
          <w:rFonts w:ascii="Calibri" w:hAnsi="Calibri" w:cs="FGCFE J+ Thieme Gulliver"/>
          <w:color w:val="000000"/>
          <w:szCs w:val="22"/>
          <w:u w:val="single"/>
        </w:rPr>
      </w:pP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instrText xml:space="preserve"> FORMTEXT </w:instrTex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separate"/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noProof/>
          <w:color w:val="000000"/>
          <w:sz w:val="22"/>
          <w:szCs w:val="22"/>
          <w:u w:val="single"/>
        </w:rPr>
        <w:t> </w:t>
      </w:r>
      <w:r w:rsidRPr="000030EC">
        <w:rPr>
          <w:rFonts w:ascii="Calibri" w:hAnsi="Calibri" w:cs="FGCFE J+ Thieme Gulliver"/>
          <w:color w:val="000000"/>
          <w:sz w:val="22"/>
          <w:szCs w:val="22"/>
          <w:u w:val="single"/>
        </w:rPr>
        <w:fldChar w:fldCharType="end"/>
      </w:r>
      <w:bookmarkEnd w:id="9"/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Betreuer/ die Betreuerin ist dem Doktoranden/ der Doktorandin mit Ratschlägen und wissenschaftlichen Hinweisen behilflich. Er/ sie unterstützt ihn/sie darin, die Dissertation zü</w:t>
      </w:r>
      <w:r w:rsidR="00387803">
        <w:rPr>
          <w:sz w:val="22"/>
          <w:szCs w:val="22"/>
        </w:rPr>
        <w:t>gig zu bearbeiten. Der Betreuer</w:t>
      </w:r>
      <w:r>
        <w:rPr>
          <w:sz w:val="22"/>
          <w:szCs w:val="22"/>
        </w:rPr>
        <w:t>/ die Betreuerin gibt Hinweise auf die Qualität der Zwischenergebnisse und weist auf Fehler / Veränderungen hin.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Doktorand/ die Doktorandin wird die Dissertationsarbeit nach Abschluss der Experimente / Datenerhebung in schriftlicher Form innerhalb von </w:t>
      </w:r>
      <w:bookmarkStart w:id="10" w:name="Dropdown1"/>
      <w:r w:rsidRPr="000030EC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Pr="000030EC">
        <w:rPr>
          <w:sz w:val="22"/>
          <w:szCs w:val="22"/>
        </w:rPr>
        <w:instrText xml:space="preserve"> FORMDROPDOWN </w:instrText>
      </w:r>
      <w:r w:rsidR="004E7FF4">
        <w:rPr>
          <w:sz w:val="22"/>
          <w:szCs w:val="22"/>
        </w:rPr>
      </w:r>
      <w:r w:rsidR="004E7FF4">
        <w:rPr>
          <w:sz w:val="22"/>
          <w:szCs w:val="22"/>
        </w:rPr>
        <w:fldChar w:fldCharType="separate"/>
      </w:r>
      <w:r w:rsidRPr="000030EC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Jahren fertig stellen (kann ggf. im gegenseitigen Einvernehmen verlängert werden).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Betreuer/ die Betreuerin wird die vom Doktoranden/ der Doktorandin übergebene Dissertation in einem Zeitraum von höchstens </w:t>
      </w:r>
      <w:bookmarkStart w:id="11" w:name="Dropdown2"/>
      <w:r w:rsidRPr="000030EC">
        <w:rPr>
          <w:rFonts w:cs="LMUCompatilFact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Pr="000030EC">
        <w:rPr>
          <w:rFonts w:cs="LMUCompatilFact"/>
          <w:sz w:val="22"/>
          <w:szCs w:val="22"/>
        </w:rPr>
        <w:instrText xml:space="preserve"> FORMDROPDOWN </w:instrText>
      </w:r>
      <w:r w:rsidR="004E7FF4">
        <w:rPr>
          <w:rFonts w:cs="LMUCompatilFact"/>
          <w:sz w:val="22"/>
          <w:szCs w:val="22"/>
        </w:rPr>
      </w:r>
      <w:r w:rsidR="004E7FF4">
        <w:rPr>
          <w:rFonts w:cs="LMUCompatilFact"/>
          <w:sz w:val="22"/>
          <w:szCs w:val="22"/>
        </w:rPr>
        <w:fldChar w:fldCharType="separate"/>
      </w:r>
      <w:r w:rsidRPr="000030EC">
        <w:rPr>
          <w:rFonts w:cs="LMUCompatilFact"/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Monaten durchsehen und – gegebenenfalls mit Korrekturvorschlägen – zurückgeben.</w:t>
      </w:r>
    </w:p>
    <w:p w:rsidR="000030EC" w:rsidRDefault="00387803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Der Doktorand</w:t>
      </w:r>
      <w:r w:rsidR="000030EC">
        <w:rPr>
          <w:sz w:val="22"/>
          <w:szCs w:val="22"/>
        </w:rPr>
        <w:t xml:space="preserve">/ die Doktorandin </w:t>
      </w:r>
      <w:r>
        <w:rPr>
          <w:sz w:val="22"/>
          <w:szCs w:val="22"/>
        </w:rPr>
        <w:t>wird den Betreuer</w:t>
      </w:r>
      <w:r w:rsidR="000030EC">
        <w:rPr>
          <w:sz w:val="22"/>
          <w:szCs w:val="22"/>
        </w:rPr>
        <w:t>/ die Betreuerin rechtzeitig vor der beabsichtigen Einreichung der Dissertation beim Promotionsausschuss der Medizinischen Fakultät informieren.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Bei einer Unterbrechung, die länger als 1 Jahr dauert oder einem Abbruch der Promotionsarbeit informiert der Doktorand/ die Doktorandin umgehend den Betreuer/ die Betreuerin. Der Betreuer/ die Betreuerin informiert bei Verlassen der Medizinischen Fakultät Hamburg umgehend den Doktoranden/ die Doktorandin. Das weitere Vorgehen wird individuell festgelegt.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Die erhobenen Daten sowie Forschungsergebnisse sind Eigentum der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>Klinik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="00387803">
        <w:rPr>
          <w:sz w:val="22"/>
          <w:szCs w:val="22"/>
        </w:rPr>
        <w:t xml:space="preserve">des </w:t>
      </w:r>
      <w:r>
        <w:rPr>
          <w:sz w:val="22"/>
          <w:szCs w:val="22"/>
        </w:rPr>
        <w:t>Instituts.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Laborbuch, Messdaten und Messanordnungen, sowie die Befunddokumentation verbleiben zur Verwahrung in der Klinik / </w:t>
      </w:r>
      <w:r w:rsidR="00387803">
        <w:rPr>
          <w:sz w:val="22"/>
          <w:szCs w:val="22"/>
        </w:rPr>
        <w:t xml:space="preserve">dem </w:t>
      </w:r>
      <w:r>
        <w:rPr>
          <w:sz w:val="22"/>
          <w:szCs w:val="22"/>
        </w:rPr>
        <w:t>Institut in der / dem die Arbeit durchgeführt wurde. Dem Doktoranden/ der Doktorandin muss je</w:t>
      </w:r>
      <w:r w:rsidR="00387803">
        <w:rPr>
          <w:sz w:val="22"/>
          <w:szCs w:val="22"/>
        </w:rPr>
        <w:t>derzeit Zugriff auf die von ihm</w:t>
      </w:r>
      <w:r>
        <w:rPr>
          <w:sz w:val="22"/>
          <w:szCs w:val="22"/>
        </w:rPr>
        <w:t>/ ihr bearbeiteten Dokumente gewährt werden.</w:t>
      </w:r>
    </w:p>
    <w:p w:rsidR="000030EC" w:rsidRDefault="000030EC" w:rsidP="00387803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Wenn die Daten aus der Promotionsarbeit weiter verwendet werden sollen, müssen die Betreuer/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>die Betreuerinnen den Promovenden/</w:t>
      </w:r>
      <w:r w:rsidR="00387803">
        <w:rPr>
          <w:sz w:val="22"/>
          <w:szCs w:val="22"/>
        </w:rPr>
        <w:t xml:space="preserve"> </w:t>
      </w:r>
      <w:r>
        <w:rPr>
          <w:sz w:val="22"/>
          <w:szCs w:val="22"/>
        </w:rPr>
        <w:t>die Promovendin kontaktieren. Sollte der Promovend/ die Promovendin nicht zu erreichen sein oder er/ sie sich nicht in einem Zeitraum von 14 Tagen zurückmelden, wird von stillschweigendem Einverständnis zur weiteren Verwendung und Veröffentlichung der Daten ausgegangen.</w:t>
      </w:r>
    </w:p>
    <w:p w:rsidR="00930FED" w:rsidRDefault="00930FED" w:rsidP="00387803">
      <w:pPr>
        <w:pStyle w:val="Default"/>
        <w:spacing w:after="120"/>
        <w:jc w:val="both"/>
        <w:rPr>
          <w:sz w:val="22"/>
          <w:szCs w:val="22"/>
        </w:rPr>
      </w:pPr>
    </w:p>
    <w:p w:rsidR="00CE5FE0" w:rsidRDefault="000030EC" w:rsidP="003878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FE0">
        <w:rPr>
          <w:b/>
          <w:bCs/>
          <w:sz w:val="22"/>
          <w:szCs w:val="22"/>
        </w:rPr>
        <w:t xml:space="preserve">Ergänzung für die Promotionsvereinbarung </w:t>
      </w:r>
    </w:p>
    <w:p w:rsidR="00CE5FE0" w:rsidRDefault="00FF7FC0" w:rsidP="0038780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Diese Betreuungsvereinbarung </w:t>
      </w:r>
      <w:r w:rsidR="00CE5FE0">
        <w:rPr>
          <w:sz w:val="22"/>
          <w:szCs w:val="22"/>
        </w:rPr>
        <w:t xml:space="preserve">kann im gegenseitigen Einvernehmen jederzeit aufgelöst werden. </w:t>
      </w:r>
    </w:p>
    <w:p w:rsidR="00CE5FE0" w:rsidRDefault="00CE5FE0" w:rsidP="0038780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Beide Parteien sind sich einig, dass aus dieser Vereinbarung kein</w:t>
      </w:r>
      <w:r w:rsidR="00930FED">
        <w:rPr>
          <w:sz w:val="22"/>
          <w:szCs w:val="22"/>
        </w:rPr>
        <w:t xml:space="preserve"> Rechtsanspruch auf eine erfolg</w:t>
      </w:r>
      <w:r>
        <w:rPr>
          <w:sz w:val="22"/>
          <w:szCs w:val="22"/>
        </w:rPr>
        <w:t xml:space="preserve">reiche Promotion hergeleitet werden kann. </w:t>
      </w:r>
    </w:p>
    <w:p w:rsidR="00CE5FE0" w:rsidRDefault="00CE5FE0" w:rsidP="0038780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930FED">
        <w:rPr>
          <w:sz w:val="22"/>
          <w:szCs w:val="22"/>
        </w:rPr>
        <w:t>Bei Unstimmigkeiten bzw. Problemen mit dem Fortgang des Promotionsprojekts</w:t>
      </w:r>
      <w:r w:rsidR="00387803">
        <w:rPr>
          <w:sz w:val="22"/>
          <w:szCs w:val="22"/>
        </w:rPr>
        <w:t xml:space="preserve"> </w:t>
      </w:r>
      <w:r w:rsidRPr="00930FED">
        <w:rPr>
          <w:sz w:val="22"/>
          <w:szCs w:val="22"/>
        </w:rPr>
        <w:t>/</w:t>
      </w:r>
      <w:r w:rsidR="00387803">
        <w:rPr>
          <w:sz w:val="22"/>
          <w:szCs w:val="22"/>
        </w:rPr>
        <w:t xml:space="preserve"> </w:t>
      </w:r>
      <w:r w:rsidRPr="00930FED">
        <w:rPr>
          <w:sz w:val="22"/>
          <w:szCs w:val="22"/>
        </w:rPr>
        <w:t xml:space="preserve">der </w:t>
      </w:r>
      <w:r w:rsidR="00387803">
        <w:rPr>
          <w:sz w:val="22"/>
          <w:szCs w:val="22"/>
        </w:rPr>
        <w:t>Dissertation</w:t>
      </w:r>
      <w:r w:rsidRPr="00930FED">
        <w:rPr>
          <w:sz w:val="22"/>
          <w:szCs w:val="22"/>
        </w:rPr>
        <w:t xml:space="preserve"> steht der Promotionsausschuss der Medizinischen Fakultät vermittelnd zur Verfügung. </w:t>
      </w:r>
    </w:p>
    <w:p w:rsidR="00930FED" w:rsidRPr="00930FED" w:rsidRDefault="00930FED" w:rsidP="00387803">
      <w:pPr>
        <w:pStyle w:val="Default"/>
        <w:jc w:val="both"/>
        <w:rPr>
          <w:sz w:val="22"/>
          <w:szCs w:val="22"/>
        </w:rPr>
      </w:pPr>
    </w:p>
    <w:p w:rsidR="00930FED" w:rsidRDefault="00930FED" w:rsidP="00387803">
      <w:pPr>
        <w:pStyle w:val="Default"/>
        <w:jc w:val="both"/>
        <w:rPr>
          <w:sz w:val="22"/>
          <w:szCs w:val="22"/>
        </w:rPr>
      </w:pPr>
    </w:p>
    <w:p w:rsidR="00AF0FDB" w:rsidRDefault="00AF0FDB" w:rsidP="00387803">
      <w:pPr>
        <w:pStyle w:val="Default"/>
        <w:jc w:val="both"/>
        <w:rPr>
          <w:sz w:val="22"/>
          <w:szCs w:val="22"/>
        </w:rPr>
      </w:pPr>
    </w:p>
    <w:p w:rsidR="00AF0FDB" w:rsidRDefault="00AF0FDB" w:rsidP="00387803">
      <w:pPr>
        <w:pStyle w:val="Default"/>
        <w:jc w:val="both"/>
        <w:rPr>
          <w:sz w:val="22"/>
          <w:szCs w:val="22"/>
        </w:rPr>
      </w:pPr>
    </w:p>
    <w:p w:rsidR="00CE5FE0" w:rsidRPr="00930FED" w:rsidRDefault="00CE5FE0" w:rsidP="00387803">
      <w:pPr>
        <w:pStyle w:val="Default"/>
        <w:jc w:val="both"/>
        <w:rPr>
          <w:sz w:val="22"/>
          <w:szCs w:val="22"/>
        </w:rPr>
      </w:pPr>
      <w:r w:rsidRPr="00930FED">
        <w:rPr>
          <w:sz w:val="22"/>
          <w:szCs w:val="22"/>
        </w:rPr>
        <w:t>___________</w:t>
      </w:r>
      <w:r w:rsidR="00AF0FDB">
        <w:rPr>
          <w:sz w:val="22"/>
          <w:szCs w:val="22"/>
        </w:rPr>
        <w:t>_____</w:t>
      </w:r>
      <w:r w:rsidRPr="00930FED">
        <w:rPr>
          <w:sz w:val="22"/>
          <w:szCs w:val="22"/>
        </w:rPr>
        <w:t xml:space="preserve">________ </w:t>
      </w:r>
      <w:r w:rsidR="00930FED">
        <w:rPr>
          <w:sz w:val="22"/>
          <w:szCs w:val="22"/>
        </w:rPr>
        <w:tab/>
      </w:r>
      <w:r w:rsidRPr="00930FED">
        <w:rPr>
          <w:sz w:val="22"/>
          <w:szCs w:val="22"/>
        </w:rPr>
        <w:t xml:space="preserve">________________________ </w:t>
      </w:r>
      <w:r w:rsidR="00930FED">
        <w:rPr>
          <w:sz w:val="22"/>
          <w:szCs w:val="22"/>
        </w:rPr>
        <w:tab/>
      </w:r>
      <w:r w:rsidRPr="00930FED">
        <w:rPr>
          <w:sz w:val="22"/>
          <w:szCs w:val="22"/>
        </w:rPr>
        <w:t xml:space="preserve">_________________________ </w:t>
      </w:r>
    </w:p>
    <w:p w:rsidR="00CE5FE0" w:rsidRPr="00AF0FDB" w:rsidRDefault="00CE5FE0" w:rsidP="00387803">
      <w:pPr>
        <w:spacing w:after="0"/>
        <w:jc w:val="both"/>
        <w:rPr>
          <w:rFonts w:ascii="Calibri" w:hAnsi="Calibri"/>
          <w:sz w:val="22"/>
          <w:szCs w:val="22"/>
        </w:rPr>
      </w:pPr>
      <w:r w:rsidRPr="00930FED">
        <w:rPr>
          <w:rFonts w:ascii="Calibri" w:hAnsi="Calibri"/>
          <w:sz w:val="22"/>
          <w:szCs w:val="22"/>
        </w:rPr>
        <w:t xml:space="preserve">Ort, Datum </w:t>
      </w:r>
      <w:r w:rsidR="00930FED">
        <w:rPr>
          <w:rFonts w:ascii="Calibri" w:hAnsi="Calibri"/>
          <w:sz w:val="22"/>
          <w:szCs w:val="22"/>
        </w:rPr>
        <w:tab/>
      </w:r>
      <w:r w:rsidR="00930FED">
        <w:rPr>
          <w:rFonts w:ascii="Calibri" w:hAnsi="Calibri"/>
          <w:sz w:val="22"/>
          <w:szCs w:val="22"/>
        </w:rPr>
        <w:tab/>
      </w:r>
      <w:r w:rsidR="00930FED">
        <w:rPr>
          <w:rFonts w:ascii="Calibri" w:hAnsi="Calibri"/>
          <w:sz w:val="22"/>
          <w:szCs w:val="22"/>
        </w:rPr>
        <w:tab/>
      </w:r>
      <w:r w:rsidR="00387803">
        <w:rPr>
          <w:rFonts w:ascii="Calibri" w:hAnsi="Calibri"/>
          <w:sz w:val="22"/>
          <w:szCs w:val="22"/>
        </w:rPr>
        <w:t>Doktorand</w:t>
      </w:r>
      <w:r w:rsidRPr="00930FED">
        <w:rPr>
          <w:rFonts w:ascii="Calibri" w:hAnsi="Calibri"/>
          <w:sz w:val="22"/>
          <w:szCs w:val="22"/>
        </w:rPr>
        <w:t>/</w:t>
      </w:r>
      <w:r w:rsidR="00930FED">
        <w:rPr>
          <w:rFonts w:ascii="Calibri" w:hAnsi="Calibri"/>
          <w:sz w:val="22"/>
          <w:szCs w:val="22"/>
        </w:rPr>
        <w:t xml:space="preserve"> Doktorandin </w:t>
      </w:r>
      <w:r w:rsidR="00930FED">
        <w:rPr>
          <w:rFonts w:ascii="Calibri" w:hAnsi="Calibri"/>
          <w:sz w:val="22"/>
          <w:szCs w:val="22"/>
        </w:rPr>
        <w:tab/>
        <w:t>Betreuer</w:t>
      </w:r>
      <w:r w:rsidRPr="00930FED">
        <w:rPr>
          <w:rFonts w:ascii="Calibri" w:hAnsi="Calibri"/>
          <w:sz w:val="22"/>
          <w:szCs w:val="22"/>
        </w:rPr>
        <w:t>/</w:t>
      </w:r>
      <w:r w:rsidR="00930FED">
        <w:rPr>
          <w:rFonts w:ascii="Calibri" w:hAnsi="Calibri"/>
          <w:sz w:val="22"/>
          <w:szCs w:val="22"/>
        </w:rPr>
        <w:t xml:space="preserve"> Betreuerin</w:t>
      </w:r>
    </w:p>
    <w:sectPr w:rsidR="00CE5FE0" w:rsidRPr="00AF0FDB" w:rsidSect="00AF0FDB">
      <w:headerReference w:type="default" r:id="rId8"/>
      <w:headerReference w:type="first" r:id="rId9"/>
      <w:type w:val="continuous"/>
      <w:pgSz w:w="11906" w:h="16838" w:code="9"/>
      <w:pgMar w:top="1596" w:right="1274" w:bottom="1134" w:left="1304" w:header="56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F4" w:rsidRDefault="004E7FF4" w:rsidP="001938D3">
      <w:r>
        <w:separator/>
      </w:r>
    </w:p>
    <w:p w:rsidR="004E7FF4" w:rsidRDefault="004E7FF4" w:rsidP="001938D3"/>
  </w:endnote>
  <w:endnote w:type="continuationSeparator" w:id="0">
    <w:p w:rsidR="004E7FF4" w:rsidRDefault="004E7FF4" w:rsidP="001938D3">
      <w:r>
        <w:continuationSeparator/>
      </w:r>
    </w:p>
    <w:p w:rsidR="004E7FF4" w:rsidRDefault="004E7FF4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CFE J+ Thieme Gulliver">
    <w:altName w:val="Thieme 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UCompatilFac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F4" w:rsidRDefault="004E7FF4" w:rsidP="001938D3">
      <w:r>
        <w:separator/>
      </w:r>
    </w:p>
    <w:p w:rsidR="004E7FF4" w:rsidRDefault="004E7FF4" w:rsidP="001938D3"/>
  </w:footnote>
  <w:footnote w:type="continuationSeparator" w:id="0">
    <w:p w:rsidR="004E7FF4" w:rsidRDefault="004E7FF4" w:rsidP="001938D3">
      <w:r>
        <w:continuationSeparator/>
      </w:r>
    </w:p>
    <w:p w:rsidR="004E7FF4" w:rsidRDefault="004E7FF4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DB" w:rsidRDefault="00AF0FDB">
    <w:pPr>
      <w:pStyle w:val="Kopfzeile"/>
      <w:rPr>
        <w:rFonts w:eastAsiaTheme="majorEastAsia"/>
        <w:color w:val="004992"/>
      </w:rPr>
    </w:pPr>
    <w:r>
      <w:rPr>
        <w:rFonts w:eastAsiaTheme="majorEastAsia"/>
        <w:noProof/>
      </w:rPr>
      <w:drawing>
        <wp:anchor distT="0" distB="0" distL="114300" distR="114300" simplePos="0" relativeHeight="251663360" behindDoc="0" locked="0" layoutInCell="1" allowOverlap="1" wp14:anchorId="23743AD1" wp14:editId="3D0127A9">
          <wp:simplePos x="0" y="0"/>
          <wp:positionH relativeFrom="margin">
            <wp:align>left</wp:align>
          </wp:positionH>
          <wp:positionV relativeFrom="paragraph">
            <wp:posOffset>10340</wp:posOffset>
          </wp:positionV>
          <wp:extent cx="410210" cy="359410"/>
          <wp:effectExtent l="0" t="0" r="8890" b="2540"/>
          <wp:wrapSquare wrapText="bothSides"/>
          <wp:docPr id="165" name="Grafi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KE_Dachmarke_8cm_300dpi_nix-H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0FDB" w:rsidRDefault="00AF0FDB" w:rsidP="00AF0FDB">
    <w:pPr>
      <w:pStyle w:val="Kopfzeile"/>
      <w:tabs>
        <w:tab w:val="clear" w:pos="9072"/>
        <w:tab w:val="right" w:pos="9328"/>
      </w:tabs>
    </w:pPr>
    <w:r w:rsidRPr="00702486">
      <w:rPr>
        <w:rFonts w:eastAsiaTheme="majorEastAsia"/>
        <w:color w:val="004992"/>
      </w:rPr>
      <w:t>Universitätsklinikum Hamburg-Eppendorf</w:t>
    </w:r>
    <w:r>
      <w:rPr>
        <w:rFonts w:eastAsiaTheme="majorEastAsia"/>
        <w:noProof/>
      </w:rPr>
      <w:t xml:space="preserve"> </w:t>
    </w:r>
    <w:sdt>
      <w:sdtPr>
        <w:id w:val="-856121161"/>
        <w:docPartObj>
          <w:docPartGallery w:val="Page Numbers (Top of Page)"/>
          <w:docPartUnique/>
        </w:docPartObj>
      </w:sdtPr>
      <w:sdtEndPr/>
      <w:sdtContent>
        <w:r>
          <w:tab/>
        </w:r>
        <w:r w:rsidRPr="00F936A5">
          <w:t xml:space="preserve">Seite </w:t>
        </w:r>
        <w:r w:rsidRPr="00F936A5">
          <w:fldChar w:fldCharType="begin"/>
        </w:r>
        <w:r w:rsidRPr="00F936A5">
          <w:instrText>PAGE</w:instrText>
        </w:r>
        <w:r w:rsidRPr="00F936A5">
          <w:fldChar w:fldCharType="separate"/>
        </w:r>
        <w:r w:rsidR="00BF3E0A">
          <w:rPr>
            <w:noProof/>
          </w:rPr>
          <w:t>2</w:t>
        </w:r>
        <w:r w:rsidRPr="00F936A5">
          <w:fldChar w:fldCharType="end"/>
        </w:r>
        <w:r w:rsidRPr="00F936A5">
          <w:t>/</w:t>
        </w:r>
        <w:r w:rsidRPr="00F936A5">
          <w:fldChar w:fldCharType="begin"/>
        </w:r>
        <w:r w:rsidRPr="00F936A5">
          <w:instrText>NUMPAGES</w:instrText>
        </w:r>
        <w:r w:rsidRPr="00F936A5">
          <w:fldChar w:fldCharType="separate"/>
        </w:r>
        <w:r w:rsidR="00BF3E0A">
          <w:rPr>
            <w:noProof/>
          </w:rPr>
          <w:t>2</w:t>
        </w:r>
        <w:r w:rsidRPr="00F936A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E0" w:rsidRDefault="00CE5FE0" w:rsidP="00CE5FE0">
    <w:pPr>
      <w:pStyle w:val="Einrichtung1zeilig"/>
      <w:tabs>
        <w:tab w:val="clear" w:pos="993"/>
      </w:tabs>
      <w:spacing w:before="0" w:line="240" w:lineRule="auto"/>
      <w:ind w:left="1418"/>
    </w:pPr>
  </w:p>
  <w:p w:rsidR="00CE5FE0" w:rsidRDefault="00CE5FE0" w:rsidP="00CE5FE0">
    <w:pPr>
      <w:pStyle w:val="Einrichtung1zeilig"/>
      <w:tabs>
        <w:tab w:val="clear" w:pos="993"/>
      </w:tabs>
      <w:spacing w:before="0" w:line="240" w:lineRule="auto"/>
      <w:ind w:left="1418"/>
    </w:pPr>
    <w:r>
      <w:rPr>
        <w:noProof/>
      </w:rPr>
      <mc:AlternateContent>
        <mc:Choice Requires="wps">
          <w:drawing>
            <wp:anchor distT="0" distB="360045" distL="180340" distR="180340" simplePos="0" relativeHeight="251661312" behindDoc="0" locked="1" layoutInCell="1" allowOverlap="1" wp14:anchorId="02DB1E58" wp14:editId="2B27C181">
              <wp:simplePos x="0" y="0"/>
              <wp:positionH relativeFrom="page">
                <wp:posOffset>5581650</wp:posOffset>
              </wp:positionH>
              <wp:positionV relativeFrom="page">
                <wp:posOffset>538480</wp:posOffset>
              </wp:positionV>
              <wp:extent cx="1981835" cy="110490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835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E5FE0" w:rsidRDefault="00CE5FE0" w:rsidP="00CE5FE0">
                          <w:pPr>
                            <w:pStyle w:val="Seitenleiste"/>
                            <w:spacing w:line="240" w:lineRule="auto"/>
                            <w:ind w:left="-284"/>
                            <w:jc w:val="left"/>
                          </w:pPr>
                          <w:r>
                            <w:t>Prof. Dr. Blanche Schwappach-Pignataro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spacing w:after="120"/>
                            <w:ind w:left="-284"/>
                            <w:jc w:val="left"/>
                          </w:pPr>
                          <w:r>
                            <w:t>Dekanin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spacing w:before="120"/>
                            <w:ind w:left="-284"/>
                            <w:jc w:val="left"/>
                          </w:pPr>
                          <w:r>
                            <w:t>Martinistraße 52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ind w:left="-284"/>
                            <w:jc w:val="left"/>
                          </w:pPr>
                          <w:r>
                            <w:t>20246 Hamburg</w:t>
                          </w:r>
                        </w:p>
                        <w:p w:rsidR="00CE5FE0" w:rsidRDefault="00CE5FE0" w:rsidP="00CE5FE0">
                          <w:pPr>
                            <w:pStyle w:val="Seitenleiste"/>
                            <w:ind w:left="-284"/>
                            <w:jc w:val="left"/>
                          </w:pPr>
                        </w:p>
                        <w:p w:rsidR="00CE5FE0" w:rsidRDefault="00CE5FE0" w:rsidP="00CE5FE0">
                          <w:pPr>
                            <w:pStyle w:val="Seitenleiste"/>
                            <w:ind w:left="-284"/>
                            <w:jc w:val="left"/>
                          </w:pPr>
                        </w:p>
                        <w:p w:rsidR="00CE5FE0" w:rsidRPr="007723A9" w:rsidRDefault="00CE5FE0" w:rsidP="00CE5FE0">
                          <w:pPr>
                            <w:pStyle w:val="Seitenleiste"/>
                            <w:ind w:left="-284"/>
                            <w:jc w:val="left"/>
                            <w:rPr>
                              <w:sz w:val="20"/>
                            </w:rPr>
                          </w:pPr>
                          <w:r w:rsidRPr="007723A9">
                            <w:rPr>
                              <w:sz w:val="20"/>
                            </w:rPr>
                            <w:t>Stand Mai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B1E58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439.5pt;margin-top:42.4pt;width:156.05pt;height:87pt;z-index:251661312;visibility:visible;mso-wrap-style:square;mso-width-percent:0;mso-height-percent:0;mso-wrap-distance-left:14.2pt;mso-wrap-distance-top:0;mso-wrap-distance-right:14.2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" fillcolor="window" stroked="f" strokeweight=".5pt">
              <v:path arrowok="t"/>
              <v:textbox inset="5mm,0,0,0">
                <w:txbxContent>
                  <w:p w:rsidR="00CE5FE0" w:rsidRDefault="00CE5FE0" w:rsidP="00CE5FE0">
                    <w:pPr>
                      <w:pStyle w:val="Seitenleiste"/>
                      <w:spacing w:line="240" w:lineRule="auto"/>
                      <w:ind w:left="-284"/>
                      <w:jc w:val="left"/>
                    </w:pPr>
                    <w:r>
                      <w:t>Prof. Dr. Blanche Schwappach-Pignataro</w:t>
                    </w:r>
                  </w:p>
                  <w:p w:rsidR="00CE5FE0" w:rsidRDefault="00CE5FE0" w:rsidP="00CE5FE0">
                    <w:pPr>
                      <w:pStyle w:val="Seitenleiste"/>
                      <w:spacing w:after="120"/>
                      <w:ind w:left="-284"/>
                      <w:jc w:val="left"/>
                    </w:pPr>
                    <w:r>
                      <w:t>Dekanin</w:t>
                    </w:r>
                  </w:p>
                  <w:p w:rsidR="00CE5FE0" w:rsidRDefault="00CE5FE0" w:rsidP="00CE5FE0">
                    <w:pPr>
                      <w:pStyle w:val="Seitenleiste"/>
                      <w:spacing w:before="120"/>
                      <w:ind w:left="-284"/>
                      <w:jc w:val="left"/>
                    </w:pPr>
                    <w:r>
                      <w:t>Martinistraße 52</w:t>
                    </w:r>
                  </w:p>
                  <w:p w:rsidR="00CE5FE0" w:rsidRDefault="00CE5FE0" w:rsidP="00CE5FE0">
                    <w:pPr>
                      <w:pStyle w:val="Seitenleiste"/>
                      <w:ind w:left="-284"/>
                      <w:jc w:val="left"/>
                    </w:pPr>
                    <w:r>
                      <w:t>20246 Hamburg</w:t>
                    </w:r>
                  </w:p>
                  <w:p w:rsidR="00CE5FE0" w:rsidRDefault="00CE5FE0" w:rsidP="00CE5FE0">
                    <w:pPr>
                      <w:pStyle w:val="Seitenleiste"/>
                      <w:ind w:left="-284"/>
                      <w:jc w:val="left"/>
                    </w:pPr>
                  </w:p>
                  <w:p w:rsidR="00CE5FE0" w:rsidRDefault="00CE5FE0" w:rsidP="00CE5FE0">
                    <w:pPr>
                      <w:pStyle w:val="Seitenleiste"/>
                      <w:ind w:left="-284"/>
                      <w:jc w:val="left"/>
                    </w:pPr>
                  </w:p>
                  <w:p w:rsidR="00CE5FE0" w:rsidRPr="007723A9" w:rsidRDefault="00CE5FE0" w:rsidP="00CE5FE0">
                    <w:pPr>
                      <w:pStyle w:val="Seitenleiste"/>
                      <w:ind w:left="-284"/>
                      <w:jc w:val="left"/>
                      <w:rPr>
                        <w:sz w:val="20"/>
                      </w:rPr>
                    </w:pPr>
                    <w:r w:rsidRPr="007723A9">
                      <w:rPr>
                        <w:sz w:val="20"/>
                      </w:rPr>
                      <w:t>Stand Mai 2020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E5FE0" w:rsidRPr="00A96369" w:rsidRDefault="00CE5FE0" w:rsidP="00CE5FE0">
    <w:pPr>
      <w:pStyle w:val="Einrichtung1zeilig"/>
      <w:tabs>
        <w:tab w:val="clear" w:pos="993"/>
      </w:tabs>
      <w:spacing w:before="0" w:line="240" w:lineRule="auto"/>
      <w:ind w:left="1418"/>
    </w:pPr>
    <w:r w:rsidRPr="00CE5FE0">
      <w:rPr>
        <w:noProof/>
      </w:rPr>
      <w:drawing>
        <wp:anchor distT="0" distB="0" distL="114300" distR="114300" simplePos="0" relativeHeight="251659264" behindDoc="0" locked="0" layoutInCell="1" allowOverlap="1" wp14:anchorId="7161024C" wp14:editId="31A20BAE">
          <wp:simplePos x="0" y="0"/>
          <wp:positionH relativeFrom="margin">
            <wp:align>left</wp:align>
          </wp:positionH>
          <wp:positionV relativeFrom="page">
            <wp:posOffset>461967</wp:posOffset>
          </wp:positionV>
          <wp:extent cx="713105" cy="756285"/>
          <wp:effectExtent l="0" t="0" r="0" b="5715"/>
          <wp:wrapNone/>
          <wp:docPr id="166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369">
      <w:t>Medizinische Fakultät</w:t>
    </w: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ind w:left="1418"/>
      <w:rPr>
        <w:color w:val="004794"/>
        <w:sz w:val="23"/>
        <w:szCs w:val="23"/>
      </w:rPr>
    </w:pPr>
    <w:r w:rsidRPr="00CE5FE0">
      <w:rPr>
        <w:color w:val="004794"/>
        <w:sz w:val="23"/>
        <w:szCs w:val="23"/>
      </w:rPr>
      <w:t xml:space="preserve">Dekanat </w:t>
    </w: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ind w:left="1418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color w:val="004794"/>
        <w:sz w:val="23"/>
        <w:szCs w:val="23"/>
      </w:rPr>
    </w:pPr>
  </w:p>
  <w:p w:rsidR="00CE5FE0" w:rsidRDefault="00CE5FE0" w:rsidP="00CE5FE0">
    <w:pPr>
      <w:pStyle w:val="KopfzeileAdress-Absender"/>
    </w:pPr>
    <w:r>
      <w:t>Universitätsklinikum Hamburg-Eppendorf | Martinistraße 52 | 20246 Hamburg</w:t>
    </w:r>
  </w:p>
  <w:p w:rsidR="00CE5FE0" w:rsidRPr="00CE5FE0" w:rsidRDefault="00CE5FE0" w:rsidP="00CE5FE0">
    <w:pPr>
      <w:pStyle w:val="Kopfzeile"/>
      <w:tabs>
        <w:tab w:val="clear" w:pos="993"/>
        <w:tab w:val="clear" w:pos="9072"/>
      </w:tabs>
      <w:spacing w:line="240" w:lineRule="auto"/>
      <w:rPr>
        <w:sz w:val="12"/>
      </w:rPr>
    </w:pPr>
    <w:r w:rsidRPr="00CE5FE0">
      <w:rPr>
        <w:sz w:val="12"/>
      </w:rPr>
      <w:t>Medizinische Fakultät, D</w:t>
    </w:r>
    <w:r w:rsidR="007723A9">
      <w:rPr>
        <w:sz w:val="12"/>
      </w:rPr>
      <w:t>ekanat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46F9C"/>
    <w:multiLevelType w:val="hybridMultilevel"/>
    <w:tmpl w:val="040A39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F9A"/>
    <w:multiLevelType w:val="hybridMultilevel"/>
    <w:tmpl w:val="C48018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23C2"/>
    <w:multiLevelType w:val="hybridMultilevel"/>
    <w:tmpl w:val="DA825D32"/>
    <w:lvl w:ilvl="0" w:tplc="2DD47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0E67"/>
    <w:multiLevelType w:val="hybridMultilevel"/>
    <w:tmpl w:val="4BB8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7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8" w15:restartNumberingAfterBreak="0">
    <w:nsid w:val="5C7F3552"/>
    <w:multiLevelType w:val="hybridMultilevel"/>
    <w:tmpl w:val="2E9A20A2"/>
    <w:lvl w:ilvl="0" w:tplc="731A4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spelling="clean" w:grammar="clean"/>
  <w:attachedTemplate r:id="rId1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G2rcgda++/hG2+YbLQoWd3JgMEw0DXIQs4MsfS7gJpkhxr1qEaV56SEIkts1t/vdAOcrf4ma1hdqrszoCvJC/A==" w:salt="RgmHTGNDUPF7Dl09jPgAy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E0"/>
    <w:rsid w:val="000030EC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C4946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F0383"/>
    <w:rsid w:val="001F46A8"/>
    <w:rsid w:val="001F6D70"/>
    <w:rsid w:val="00200D8A"/>
    <w:rsid w:val="00201EF0"/>
    <w:rsid w:val="00213F8A"/>
    <w:rsid w:val="0022115F"/>
    <w:rsid w:val="00232571"/>
    <w:rsid w:val="00233528"/>
    <w:rsid w:val="0026056C"/>
    <w:rsid w:val="00274B44"/>
    <w:rsid w:val="002765B5"/>
    <w:rsid w:val="0028084F"/>
    <w:rsid w:val="0029626B"/>
    <w:rsid w:val="002A3997"/>
    <w:rsid w:val="002B6B94"/>
    <w:rsid w:val="002C07BC"/>
    <w:rsid w:val="002C0BFB"/>
    <w:rsid w:val="002C2020"/>
    <w:rsid w:val="002D233F"/>
    <w:rsid w:val="002E7682"/>
    <w:rsid w:val="002F328F"/>
    <w:rsid w:val="00326442"/>
    <w:rsid w:val="003343DA"/>
    <w:rsid w:val="00347517"/>
    <w:rsid w:val="003657C6"/>
    <w:rsid w:val="0037065B"/>
    <w:rsid w:val="0037626B"/>
    <w:rsid w:val="003855F6"/>
    <w:rsid w:val="00387803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C4DD5"/>
    <w:rsid w:val="004E07C4"/>
    <w:rsid w:val="004E645B"/>
    <w:rsid w:val="004E7FF4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E13DF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83440"/>
    <w:rsid w:val="00690684"/>
    <w:rsid w:val="006921CE"/>
    <w:rsid w:val="006B2B42"/>
    <w:rsid w:val="006D51F0"/>
    <w:rsid w:val="006F754C"/>
    <w:rsid w:val="00713345"/>
    <w:rsid w:val="00733DF5"/>
    <w:rsid w:val="00741D77"/>
    <w:rsid w:val="00741E9A"/>
    <w:rsid w:val="007427C6"/>
    <w:rsid w:val="00750C7C"/>
    <w:rsid w:val="00755671"/>
    <w:rsid w:val="007723A9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25D24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F4E6D"/>
    <w:rsid w:val="009025B2"/>
    <w:rsid w:val="0090511B"/>
    <w:rsid w:val="00913B44"/>
    <w:rsid w:val="00920865"/>
    <w:rsid w:val="00922375"/>
    <w:rsid w:val="00930FED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413D"/>
    <w:rsid w:val="009B5866"/>
    <w:rsid w:val="009C6F10"/>
    <w:rsid w:val="009D4AD6"/>
    <w:rsid w:val="009E4B5B"/>
    <w:rsid w:val="009E681A"/>
    <w:rsid w:val="009F3142"/>
    <w:rsid w:val="009F33C8"/>
    <w:rsid w:val="00A07DA7"/>
    <w:rsid w:val="00A100D5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0FDB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7348"/>
    <w:rsid w:val="00BE608F"/>
    <w:rsid w:val="00BF1197"/>
    <w:rsid w:val="00BF3E0A"/>
    <w:rsid w:val="00C12DF6"/>
    <w:rsid w:val="00C13942"/>
    <w:rsid w:val="00C15722"/>
    <w:rsid w:val="00C17DFE"/>
    <w:rsid w:val="00C356A9"/>
    <w:rsid w:val="00C35ABE"/>
    <w:rsid w:val="00C65A30"/>
    <w:rsid w:val="00C65D38"/>
    <w:rsid w:val="00C67327"/>
    <w:rsid w:val="00C67929"/>
    <w:rsid w:val="00C7464C"/>
    <w:rsid w:val="00C806C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5FE0"/>
    <w:rsid w:val="00CE7790"/>
    <w:rsid w:val="00CF0647"/>
    <w:rsid w:val="00CF35EF"/>
    <w:rsid w:val="00D040CD"/>
    <w:rsid w:val="00D14746"/>
    <w:rsid w:val="00D14F92"/>
    <w:rsid w:val="00D216F4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33E7"/>
    <w:rsid w:val="00EA6C77"/>
    <w:rsid w:val="00EB5D1F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47D"/>
    <w:rsid w:val="00F936A5"/>
    <w:rsid w:val="00F94AC3"/>
    <w:rsid w:val="00F96E9D"/>
    <w:rsid w:val="00FA0236"/>
    <w:rsid w:val="00FA2BF8"/>
    <w:rsid w:val="00FA4971"/>
    <w:rsid w:val="00FA51DE"/>
    <w:rsid w:val="00FA685D"/>
    <w:rsid w:val="00FB4F8B"/>
    <w:rsid w:val="00FC7C69"/>
    <w:rsid w:val="00FE64C7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D387F3-D41B-46E2-B353-45E5CBF4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938D3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Default">
    <w:name w:val="Default"/>
    <w:rsid w:val="00CE5FE0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eere%20Seite.dotx" TargetMode="External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6468-232C-43F8-8EB2-6EA1C856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Seite.dotx</Template>
  <TotalTime>0</TotalTime>
  <Pages>1</Pages>
  <Words>732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Floigl, Rainer</dc:creator>
  <cp:lastModifiedBy>Floigl, Rainer</cp:lastModifiedBy>
  <cp:revision>5</cp:revision>
  <cp:lastPrinted>2016-08-15T13:52:00Z</cp:lastPrinted>
  <dcterms:created xsi:type="dcterms:W3CDTF">2020-05-08T10:39:00Z</dcterms:created>
  <dcterms:modified xsi:type="dcterms:W3CDTF">2020-05-08T12:34:00Z</dcterms:modified>
</cp:coreProperties>
</file>