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AB" w:rsidRPr="00B00016" w:rsidRDefault="00B00016" w:rsidP="00A714AB">
      <w:pPr>
        <w:rPr>
          <w:rFonts w:asciiTheme="majorHAnsi" w:hAnsiTheme="majorHAnsi" w:cstheme="majorHAnsi"/>
          <w:b/>
          <w:color w:val="004992"/>
        </w:rPr>
      </w:pPr>
      <w:r w:rsidRPr="00B00016">
        <w:rPr>
          <w:rFonts w:asciiTheme="majorHAnsi" w:hAnsiTheme="majorHAnsi" w:cstheme="majorHAnsi"/>
          <w:b/>
          <w:noProof/>
          <w:color w:val="00499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-36518</wp:posOffset>
                </wp:positionH>
                <wp:positionV relativeFrom="paragraph">
                  <wp:posOffset>-28509</wp:posOffset>
                </wp:positionV>
                <wp:extent cx="5867867" cy="1525870"/>
                <wp:effectExtent l="0" t="0" r="19050" b="17780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5867867" cy="1525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499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DE682" id="Rechteck 29" o:spid="_x0000_s1026" style="position:absolute;margin-left:-2.9pt;margin-top:-2.25pt;width:462.05pt;height:120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" filled="f" strokecolor="#004992">
                <v:textbox inset="2mm,1mm,2mm,1mm"/>
              </v:rect>
            </w:pict>
          </mc:Fallback>
        </mc:AlternateContent>
      </w:r>
      <w:r w:rsidR="00A714AB" w:rsidRPr="00B00016">
        <w:rPr>
          <w:rFonts w:asciiTheme="majorHAnsi" w:hAnsiTheme="majorHAnsi" w:cstheme="majorHAnsi"/>
          <w:b/>
          <w:color w:val="004992"/>
        </w:rPr>
        <w:t xml:space="preserve">Formblatt </w:t>
      </w:r>
      <w:r w:rsidR="00077BDB" w:rsidRPr="00077BDB">
        <w:rPr>
          <w:rFonts w:asciiTheme="majorHAnsi" w:hAnsiTheme="majorHAnsi" w:cstheme="majorHAnsi"/>
          <w:b/>
          <w:color w:val="004992"/>
        </w:rPr>
        <w:t>Ergebnisbericht</w:t>
      </w:r>
      <w:r w:rsidR="00A714AB" w:rsidRPr="00B00016">
        <w:rPr>
          <w:rFonts w:asciiTheme="majorHAnsi" w:hAnsiTheme="majorHAnsi" w:cstheme="majorHAnsi"/>
          <w:b/>
          <w:color w:val="004992"/>
        </w:rPr>
        <w:t xml:space="preserve"> </w:t>
      </w:r>
    </w:p>
    <w:p w:rsidR="00A714AB" w:rsidRPr="00B00016" w:rsidRDefault="00A714AB" w:rsidP="00A714AB">
      <w:pPr>
        <w:rPr>
          <w:rFonts w:asciiTheme="majorHAnsi" w:hAnsiTheme="majorHAnsi" w:cstheme="majorHAnsi"/>
          <w:color w:val="004992"/>
        </w:rPr>
      </w:pPr>
      <w:r w:rsidRPr="00155186">
        <w:rPr>
          <w:rFonts w:asciiTheme="majorHAnsi" w:hAnsiTheme="majorHAnsi" w:cstheme="majorHAnsi"/>
          <w:color w:val="004992"/>
          <w:u w:val="single"/>
        </w:rPr>
        <w:t>Bitte beachten Sie</w:t>
      </w:r>
      <w:r w:rsidRPr="00B00016">
        <w:rPr>
          <w:rFonts w:asciiTheme="majorHAnsi" w:hAnsiTheme="majorHAnsi" w:cstheme="majorHAnsi"/>
          <w:color w:val="004992"/>
        </w:rPr>
        <w:t xml:space="preserve">: </w:t>
      </w:r>
    </w:p>
    <w:p w:rsidR="00A714AB" w:rsidRPr="00B00016" w:rsidRDefault="00A714AB" w:rsidP="00A714AB">
      <w:pPr>
        <w:rPr>
          <w:rFonts w:asciiTheme="majorHAnsi" w:hAnsiTheme="majorHAnsi" w:cstheme="majorHAnsi"/>
          <w:color w:val="004992"/>
        </w:rPr>
      </w:pPr>
      <w:r w:rsidRPr="00B00016">
        <w:rPr>
          <w:rFonts w:asciiTheme="majorHAnsi" w:hAnsiTheme="majorHAnsi" w:cstheme="majorHAnsi"/>
          <w:color w:val="004992"/>
        </w:rPr>
        <w:t xml:space="preserve">Sie können </w:t>
      </w:r>
      <w:r w:rsidR="00077BDB">
        <w:rPr>
          <w:rFonts w:asciiTheme="majorHAnsi" w:hAnsiTheme="majorHAnsi" w:cstheme="majorHAnsi"/>
          <w:color w:val="004992"/>
        </w:rPr>
        <w:t xml:space="preserve">den </w:t>
      </w:r>
      <w:r w:rsidR="00077BDB" w:rsidRPr="00077BDB">
        <w:rPr>
          <w:rFonts w:asciiTheme="majorHAnsi" w:hAnsiTheme="majorHAnsi" w:cstheme="majorHAnsi"/>
          <w:color w:val="004992"/>
        </w:rPr>
        <w:t>Ergebnisbericht</w:t>
      </w:r>
      <w:r w:rsidRPr="00B00016">
        <w:rPr>
          <w:rFonts w:asciiTheme="majorHAnsi" w:hAnsiTheme="majorHAnsi" w:cstheme="majorHAnsi"/>
          <w:color w:val="004992"/>
        </w:rPr>
        <w:t xml:space="preserve"> auf Deutsch oder auf Englisch verfassen. Orientieren Sie sich beim Verfassen de</w:t>
      </w:r>
      <w:r w:rsidR="00077BDB">
        <w:rPr>
          <w:rFonts w:asciiTheme="majorHAnsi" w:hAnsiTheme="majorHAnsi" w:cstheme="majorHAnsi"/>
          <w:color w:val="004992"/>
        </w:rPr>
        <w:t xml:space="preserve">s </w:t>
      </w:r>
      <w:r w:rsidR="00077BDB" w:rsidRPr="00077BDB">
        <w:rPr>
          <w:rFonts w:asciiTheme="majorHAnsi" w:hAnsiTheme="majorHAnsi" w:cstheme="majorHAnsi"/>
          <w:color w:val="004992"/>
        </w:rPr>
        <w:t>Ergebnisbericht</w:t>
      </w:r>
      <w:r w:rsidR="00077BDB">
        <w:rPr>
          <w:rFonts w:asciiTheme="majorHAnsi" w:hAnsiTheme="majorHAnsi" w:cstheme="majorHAnsi"/>
          <w:color w:val="004992"/>
        </w:rPr>
        <w:t xml:space="preserve">s </w:t>
      </w:r>
      <w:r w:rsidRPr="00B00016">
        <w:rPr>
          <w:rFonts w:asciiTheme="majorHAnsi" w:hAnsiTheme="majorHAnsi" w:cstheme="majorHAnsi"/>
          <w:color w:val="004992"/>
        </w:rPr>
        <w:t>bitte an den unten aufgeführten Vorga</w:t>
      </w:r>
      <w:r w:rsidR="00174E18">
        <w:rPr>
          <w:rFonts w:asciiTheme="majorHAnsi" w:hAnsiTheme="majorHAnsi" w:cstheme="majorHAnsi"/>
          <w:color w:val="004992"/>
        </w:rPr>
        <w:t xml:space="preserve">ben. Der Umfang sollte maximal </w:t>
      </w:r>
      <w:r w:rsidR="00077BDB">
        <w:rPr>
          <w:rFonts w:asciiTheme="majorHAnsi" w:hAnsiTheme="majorHAnsi" w:cstheme="majorHAnsi"/>
          <w:color w:val="004992"/>
        </w:rPr>
        <w:t>3</w:t>
      </w:r>
      <w:r w:rsidRPr="00B00016">
        <w:rPr>
          <w:rFonts w:asciiTheme="majorHAnsi" w:hAnsiTheme="majorHAnsi" w:cstheme="majorHAnsi"/>
          <w:color w:val="004992"/>
        </w:rPr>
        <w:t xml:space="preserve"> Seiten betragen. </w:t>
      </w:r>
    </w:p>
    <w:p w:rsidR="003722FE" w:rsidRPr="00B00016" w:rsidRDefault="00A714AB" w:rsidP="00A714AB">
      <w:pPr>
        <w:rPr>
          <w:rFonts w:asciiTheme="majorHAnsi" w:hAnsiTheme="majorHAnsi" w:cstheme="majorHAnsi"/>
          <w:color w:val="004992"/>
        </w:rPr>
      </w:pPr>
      <w:r w:rsidRPr="00B00016">
        <w:rPr>
          <w:rFonts w:asciiTheme="majorHAnsi" w:hAnsiTheme="majorHAnsi" w:cstheme="majorHAnsi"/>
          <w:color w:val="004992"/>
        </w:rPr>
        <w:t xml:space="preserve">Bitte verwenden Sie die Schriftgröße Calibri 11. Bitte achten Sie auf die Vorgaben dieser Formatvorlage. </w:t>
      </w:r>
    </w:p>
    <w:p w:rsidR="00155186" w:rsidRDefault="00155186" w:rsidP="003722FE">
      <w:pPr>
        <w:rPr>
          <w:rFonts w:asciiTheme="majorHAnsi" w:hAnsiTheme="majorHAnsi" w:cstheme="majorHAnsi"/>
        </w:rPr>
      </w:pPr>
    </w:p>
    <w:p w:rsidR="003722FE" w:rsidRPr="00733879" w:rsidRDefault="003722FE" w:rsidP="003722FE">
      <w:pPr>
        <w:rPr>
          <w:rFonts w:asciiTheme="majorHAnsi" w:hAnsiTheme="majorHAnsi" w:cstheme="majorHAnsi"/>
          <w:b/>
          <w:color w:val="004992"/>
          <w:sz w:val="24"/>
        </w:rPr>
      </w:pPr>
      <w:r w:rsidRPr="00733879">
        <w:rPr>
          <w:rFonts w:asciiTheme="majorHAnsi" w:hAnsiTheme="majorHAnsi" w:cstheme="majorHAnsi"/>
          <w:b/>
          <w:color w:val="004992"/>
          <w:sz w:val="24"/>
        </w:rPr>
        <w:t xml:space="preserve">----Vorlage </w:t>
      </w:r>
      <w:r w:rsidR="00077BDB" w:rsidRPr="00077BDB">
        <w:rPr>
          <w:rFonts w:asciiTheme="majorHAnsi" w:hAnsiTheme="majorHAnsi" w:cstheme="majorHAnsi"/>
          <w:b/>
          <w:color w:val="004992"/>
          <w:sz w:val="24"/>
        </w:rPr>
        <w:t>Ergebnisbericht</w:t>
      </w:r>
      <w:r w:rsidRPr="00733879">
        <w:rPr>
          <w:rFonts w:asciiTheme="majorHAnsi" w:hAnsiTheme="majorHAnsi" w:cstheme="majorHAnsi"/>
          <w:b/>
          <w:color w:val="004992"/>
          <w:sz w:val="24"/>
        </w:rPr>
        <w:t xml:space="preserve"> ----</w:t>
      </w:r>
    </w:p>
    <w:p w:rsidR="003722FE" w:rsidRDefault="003722FE" w:rsidP="003722FE">
      <w:pPr>
        <w:rPr>
          <w:rFonts w:asciiTheme="majorHAnsi" w:hAnsiTheme="majorHAnsi" w:cstheme="majorHAnsi"/>
        </w:rPr>
      </w:pPr>
    </w:p>
    <w:p w:rsidR="009241BC" w:rsidRDefault="009241BC" w:rsidP="009241BC">
      <w:pPr>
        <w:pStyle w:val="berschrift1"/>
        <w:numPr>
          <w:ilvl w:val="0"/>
          <w:numId w:val="5"/>
        </w:numPr>
        <w:rPr>
          <w:sz w:val="24"/>
        </w:rPr>
      </w:pPr>
      <w:r w:rsidRPr="00D54D1E">
        <w:rPr>
          <w:sz w:val="24"/>
        </w:rPr>
        <w:t>Allgemeine Angaben</w:t>
      </w:r>
    </w:p>
    <w:p w:rsidR="001E32CC" w:rsidRPr="009241BC" w:rsidRDefault="001E32CC" w:rsidP="001E32CC">
      <w:pPr>
        <w:pStyle w:val="Std-Klein"/>
        <w:numPr>
          <w:ilvl w:val="0"/>
          <w:numId w:val="7"/>
        </w:numPr>
        <w:spacing w:after="0"/>
        <w:ind w:left="720"/>
        <w:rPr>
          <w:sz w:val="22"/>
          <w:lang w:eastAsia="en-US"/>
        </w:rPr>
      </w:pPr>
      <w:r>
        <w:rPr>
          <w:sz w:val="22"/>
          <w:lang w:eastAsia="en-US"/>
        </w:rPr>
        <w:t>Vorname, Name</w:t>
      </w:r>
      <w:r w:rsidRPr="009241BC">
        <w:rPr>
          <w:sz w:val="22"/>
          <w:lang w:eastAsia="en-US"/>
        </w:rPr>
        <w:t xml:space="preserve">: </w:t>
      </w:r>
    </w:p>
    <w:p w:rsidR="001E32CC" w:rsidRDefault="001E32CC" w:rsidP="001E32CC">
      <w:pPr>
        <w:pStyle w:val="Std-Klein"/>
        <w:numPr>
          <w:ilvl w:val="0"/>
          <w:numId w:val="7"/>
        </w:numPr>
        <w:spacing w:after="0"/>
        <w:ind w:left="720"/>
        <w:rPr>
          <w:sz w:val="22"/>
          <w:lang w:eastAsia="en-US"/>
        </w:rPr>
      </w:pPr>
      <w:r>
        <w:rPr>
          <w:sz w:val="22"/>
          <w:lang w:eastAsia="en-US"/>
        </w:rPr>
        <w:t>Förderzeitraum (von – bis)</w:t>
      </w:r>
      <w:r w:rsidRPr="009241BC">
        <w:rPr>
          <w:sz w:val="22"/>
          <w:lang w:eastAsia="en-US"/>
        </w:rPr>
        <w:t xml:space="preserve">: </w:t>
      </w:r>
    </w:p>
    <w:p w:rsidR="004D0E3A" w:rsidRDefault="004D0E3A" w:rsidP="004D0E3A">
      <w:pPr>
        <w:pStyle w:val="Std-Klein"/>
        <w:spacing w:after="0"/>
        <w:rPr>
          <w:sz w:val="22"/>
          <w:lang w:eastAsia="en-US"/>
        </w:rPr>
      </w:pPr>
    </w:p>
    <w:p w:rsidR="004D0E3A" w:rsidRPr="001E32CC" w:rsidRDefault="004D0E3A" w:rsidP="004D0E3A">
      <w:pPr>
        <w:pStyle w:val="berschrift1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Detaillierter Ergebnisbericht der CSP-Förderperiode </w:t>
      </w:r>
    </w:p>
    <w:p w:rsidR="004D0E3A" w:rsidRDefault="004D0E3A" w:rsidP="004D0E3A">
      <w:pPr>
        <w:jc w:val="both"/>
        <w:rPr>
          <w:rFonts w:asciiTheme="majorHAnsi" w:hAnsiTheme="majorHAnsi"/>
          <w:b/>
          <w:lang w:eastAsia="en-US"/>
        </w:rPr>
      </w:pPr>
      <w:r>
        <w:rPr>
          <w:rFonts w:asciiTheme="majorHAnsi" w:hAnsiTheme="majorHAnsi"/>
          <w:b/>
          <w:lang w:eastAsia="en-US"/>
        </w:rPr>
        <w:t>2</w:t>
      </w:r>
      <w:r w:rsidRPr="009241BC">
        <w:rPr>
          <w:rFonts w:asciiTheme="majorHAnsi" w:hAnsiTheme="majorHAnsi"/>
          <w:b/>
          <w:lang w:eastAsia="en-US"/>
        </w:rPr>
        <w:t>.</w:t>
      </w:r>
      <w:r>
        <w:rPr>
          <w:rFonts w:asciiTheme="majorHAnsi" w:hAnsiTheme="majorHAnsi"/>
          <w:b/>
          <w:lang w:eastAsia="en-US"/>
        </w:rPr>
        <w:t>1</w:t>
      </w:r>
      <w:r w:rsidRPr="009241BC">
        <w:rPr>
          <w:rFonts w:asciiTheme="majorHAnsi" w:hAnsiTheme="majorHAnsi"/>
          <w:b/>
          <w:lang w:eastAsia="en-US"/>
        </w:rPr>
        <w:t xml:space="preserve"> </w:t>
      </w:r>
      <w:r>
        <w:rPr>
          <w:rFonts w:asciiTheme="majorHAnsi" w:hAnsiTheme="majorHAnsi"/>
          <w:b/>
          <w:lang w:eastAsia="en-US"/>
        </w:rPr>
        <w:t xml:space="preserve">Kurze Zusammenfassung der ursprünglichen Zielsetzung für die Förderperiode </w:t>
      </w:r>
    </w:p>
    <w:p w:rsidR="00761D51" w:rsidRPr="00761D51" w:rsidRDefault="00761D51" w:rsidP="004D0E3A">
      <w:pPr>
        <w:jc w:val="both"/>
        <w:rPr>
          <w:rFonts w:asciiTheme="majorHAnsi" w:hAnsiTheme="majorHAnsi"/>
          <w:lang w:eastAsia="en-US"/>
        </w:rPr>
      </w:pPr>
    </w:p>
    <w:p w:rsidR="004D0E3A" w:rsidRDefault="004D0E3A" w:rsidP="004D0E3A">
      <w:pPr>
        <w:jc w:val="both"/>
        <w:rPr>
          <w:rFonts w:asciiTheme="majorHAnsi" w:hAnsiTheme="majorHAnsi"/>
          <w:b/>
          <w:lang w:eastAsia="en-US"/>
        </w:rPr>
      </w:pPr>
      <w:r>
        <w:rPr>
          <w:rFonts w:asciiTheme="majorHAnsi" w:hAnsiTheme="majorHAnsi"/>
          <w:b/>
          <w:lang w:eastAsia="en-US"/>
        </w:rPr>
        <w:t xml:space="preserve">2.2 Zusammenfassung der Forschungsergebnisse der </w:t>
      </w:r>
      <w:r w:rsidRPr="00FD4815">
        <w:rPr>
          <w:rFonts w:asciiTheme="majorHAnsi" w:hAnsiTheme="majorHAnsi"/>
          <w:b/>
          <w:lang w:eastAsia="en-US"/>
        </w:rPr>
        <w:t>Förderperiode</w:t>
      </w:r>
    </w:p>
    <w:p w:rsidR="00761D51" w:rsidRPr="00761D51" w:rsidRDefault="00761D51" w:rsidP="004D0E3A">
      <w:pPr>
        <w:jc w:val="both"/>
        <w:rPr>
          <w:rFonts w:asciiTheme="majorHAnsi" w:hAnsiTheme="majorHAnsi"/>
          <w:lang w:eastAsia="en-US"/>
        </w:rPr>
      </w:pPr>
    </w:p>
    <w:p w:rsidR="00155186" w:rsidRDefault="004D0E3A" w:rsidP="00761D51">
      <w:pPr>
        <w:jc w:val="both"/>
        <w:rPr>
          <w:rFonts w:asciiTheme="majorHAnsi" w:hAnsiTheme="majorHAnsi"/>
          <w:b/>
          <w:lang w:eastAsia="en-US"/>
        </w:rPr>
      </w:pPr>
      <w:r>
        <w:rPr>
          <w:rFonts w:asciiTheme="majorHAnsi" w:hAnsiTheme="majorHAnsi"/>
          <w:b/>
          <w:lang w:eastAsia="en-US"/>
        </w:rPr>
        <w:t xml:space="preserve">2.3 Ausblick </w:t>
      </w:r>
    </w:p>
    <w:p w:rsidR="00761D51" w:rsidRPr="00155186" w:rsidRDefault="00761D51" w:rsidP="00761D51">
      <w:pPr>
        <w:jc w:val="both"/>
        <w:rPr>
          <w:lang w:eastAsia="en-US"/>
        </w:rPr>
      </w:pPr>
    </w:p>
    <w:p w:rsidR="009241BC" w:rsidRDefault="004D0E3A" w:rsidP="009241BC">
      <w:pPr>
        <w:pStyle w:val="Std-Klein"/>
        <w:rPr>
          <w:rFonts w:asciiTheme="majorHAnsi" w:hAnsiTheme="majorHAnsi"/>
          <w:b/>
          <w:sz w:val="22"/>
          <w:lang w:eastAsia="en-US"/>
        </w:rPr>
      </w:pPr>
      <w:r>
        <w:rPr>
          <w:rFonts w:asciiTheme="majorHAnsi" w:hAnsiTheme="majorHAnsi"/>
          <w:b/>
          <w:sz w:val="22"/>
          <w:lang w:eastAsia="en-US"/>
        </w:rPr>
        <w:t>2</w:t>
      </w:r>
      <w:r w:rsidR="009241BC" w:rsidRPr="009241BC">
        <w:rPr>
          <w:rFonts w:asciiTheme="majorHAnsi" w:hAnsiTheme="majorHAnsi"/>
          <w:b/>
          <w:sz w:val="22"/>
          <w:lang w:eastAsia="en-US"/>
        </w:rPr>
        <w:t>.</w:t>
      </w:r>
      <w:r>
        <w:rPr>
          <w:rFonts w:asciiTheme="majorHAnsi" w:hAnsiTheme="majorHAnsi"/>
          <w:b/>
          <w:sz w:val="22"/>
          <w:lang w:eastAsia="en-US"/>
        </w:rPr>
        <w:t>4</w:t>
      </w:r>
      <w:r w:rsidR="009241BC" w:rsidRPr="009241BC">
        <w:rPr>
          <w:rFonts w:asciiTheme="majorHAnsi" w:hAnsiTheme="majorHAnsi"/>
          <w:b/>
          <w:sz w:val="22"/>
          <w:lang w:eastAsia="en-US"/>
        </w:rPr>
        <w:t xml:space="preserve"> </w:t>
      </w:r>
      <w:r w:rsidR="00077BDB">
        <w:rPr>
          <w:rFonts w:asciiTheme="majorHAnsi" w:hAnsiTheme="majorHAnsi"/>
          <w:b/>
          <w:sz w:val="22"/>
          <w:lang w:eastAsia="en-US"/>
        </w:rPr>
        <w:t xml:space="preserve">Projektbezogene Publikationen </w:t>
      </w:r>
    </w:p>
    <w:p w:rsidR="009241BC" w:rsidRPr="009241BC" w:rsidRDefault="00077BDB" w:rsidP="00077BDB">
      <w:pPr>
        <w:pStyle w:val="Std-Klein"/>
        <w:rPr>
          <w:sz w:val="22"/>
          <w:lang w:eastAsia="en-US"/>
        </w:rPr>
      </w:pPr>
      <w:r w:rsidRPr="00E57649">
        <w:rPr>
          <w:rFonts w:asciiTheme="majorHAnsi" w:hAnsiTheme="majorHAnsi"/>
          <w:i/>
          <w:sz w:val="21"/>
          <w:szCs w:val="21"/>
          <w:lang w:eastAsia="en-US"/>
        </w:rPr>
        <w:t>Bitte</w:t>
      </w:r>
      <w:r>
        <w:rPr>
          <w:rFonts w:asciiTheme="majorHAnsi" w:hAnsiTheme="majorHAnsi"/>
          <w:i/>
          <w:sz w:val="21"/>
          <w:szCs w:val="21"/>
          <w:lang w:eastAsia="en-US"/>
        </w:rPr>
        <w:t xml:space="preserve"> listen Sie die projektbezogenen Publikationen auf, die während der CSP-Förderung veröffentlich wurden: </w:t>
      </w:r>
    </w:p>
    <w:p w:rsidR="00077BDB" w:rsidRPr="00761D51" w:rsidRDefault="00077BDB" w:rsidP="00761D51">
      <w:pPr>
        <w:pStyle w:val="Std-Klein"/>
        <w:numPr>
          <w:ilvl w:val="0"/>
          <w:numId w:val="11"/>
        </w:numPr>
        <w:rPr>
          <w:rFonts w:asciiTheme="majorHAnsi" w:hAnsiTheme="majorHAnsi"/>
          <w:b/>
          <w:sz w:val="22"/>
          <w:lang w:eastAsia="en-US"/>
        </w:rPr>
      </w:pPr>
      <w:bookmarkStart w:id="0" w:name="_GoBack"/>
      <w:bookmarkEnd w:id="0"/>
    </w:p>
    <w:p w:rsidR="00F22694" w:rsidRDefault="004D0E3A" w:rsidP="00F22694">
      <w:pPr>
        <w:pStyle w:val="Std-Klein"/>
        <w:jc w:val="both"/>
        <w:rPr>
          <w:rFonts w:asciiTheme="majorHAnsi" w:hAnsiTheme="majorHAnsi"/>
          <w:b/>
          <w:sz w:val="22"/>
          <w:lang w:eastAsia="en-US"/>
        </w:rPr>
      </w:pPr>
      <w:r>
        <w:rPr>
          <w:rFonts w:asciiTheme="majorHAnsi" w:hAnsiTheme="majorHAnsi"/>
          <w:b/>
          <w:sz w:val="22"/>
          <w:lang w:eastAsia="en-US"/>
        </w:rPr>
        <w:t>2</w:t>
      </w:r>
      <w:r w:rsidR="00F22694" w:rsidRPr="009241BC">
        <w:rPr>
          <w:rFonts w:asciiTheme="majorHAnsi" w:hAnsiTheme="majorHAnsi"/>
          <w:b/>
          <w:sz w:val="22"/>
          <w:lang w:eastAsia="en-US"/>
        </w:rPr>
        <w:t>.</w:t>
      </w:r>
      <w:r>
        <w:rPr>
          <w:rFonts w:asciiTheme="majorHAnsi" w:hAnsiTheme="majorHAnsi"/>
          <w:b/>
          <w:sz w:val="22"/>
          <w:lang w:eastAsia="en-US"/>
        </w:rPr>
        <w:t>5</w:t>
      </w:r>
      <w:r w:rsidR="00F22694" w:rsidRPr="009241BC">
        <w:rPr>
          <w:rFonts w:asciiTheme="majorHAnsi" w:hAnsiTheme="majorHAnsi"/>
          <w:b/>
          <w:sz w:val="22"/>
          <w:lang w:eastAsia="en-US"/>
        </w:rPr>
        <w:t xml:space="preserve"> </w:t>
      </w:r>
      <w:r w:rsidR="00077BDB">
        <w:rPr>
          <w:rFonts w:asciiTheme="majorHAnsi" w:hAnsiTheme="majorHAnsi"/>
          <w:b/>
          <w:sz w:val="22"/>
          <w:lang w:eastAsia="en-US"/>
        </w:rPr>
        <w:t xml:space="preserve">Eingeworbene Drittmittel </w:t>
      </w:r>
    </w:p>
    <w:p w:rsidR="00077BDB" w:rsidRPr="00077BDB" w:rsidRDefault="00077BDB" w:rsidP="00077BDB">
      <w:pPr>
        <w:pStyle w:val="Std-Klein"/>
        <w:rPr>
          <w:sz w:val="22"/>
          <w:lang w:eastAsia="en-US"/>
        </w:rPr>
      </w:pPr>
      <w:r w:rsidRPr="00E57649">
        <w:rPr>
          <w:rFonts w:asciiTheme="majorHAnsi" w:hAnsiTheme="majorHAnsi"/>
          <w:i/>
          <w:sz w:val="21"/>
          <w:szCs w:val="21"/>
          <w:lang w:eastAsia="en-US"/>
        </w:rPr>
        <w:t>Bitte</w:t>
      </w:r>
      <w:r>
        <w:rPr>
          <w:rFonts w:asciiTheme="majorHAnsi" w:hAnsiTheme="majorHAnsi"/>
          <w:i/>
          <w:sz w:val="21"/>
          <w:szCs w:val="21"/>
          <w:lang w:eastAsia="en-US"/>
        </w:rPr>
        <w:t xml:space="preserve"> listen Sie die </w:t>
      </w:r>
      <w:r>
        <w:rPr>
          <w:rFonts w:asciiTheme="majorHAnsi" w:hAnsiTheme="majorHAnsi"/>
          <w:i/>
          <w:sz w:val="21"/>
          <w:szCs w:val="21"/>
          <w:lang w:eastAsia="en-US"/>
        </w:rPr>
        <w:t>Drittmittel</w:t>
      </w:r>
      <w:r>
        <w:rPr>
          <w:rFonts w:asciiTheme="majorHAnsi" w:hAnsiTheme="majorHAnsi"/>
          <w:i/>
          <w:sz w:val="21"/>
          <w:szCs w:val="21"/>
          <w:lang w:eastAsia="en-US"/>
        </w:rPr>
        <w:t xml:space="preserve"> </w:t>
      </w:r>
      <w:r>
        <w:rPr>
          <w:rFonts w:asciiTheme="majorHAnsi" w:hAnsiTheme="majorHAnsi"/>
          <w:i/>
          <w:sz w:val="21"/>
          <w:szCs w:val="21"/>
          <w:lang w:eastAsia="en-US"/>
        </w:rPr>
        <w:t xml:space="preserve">unter Angabe der Höhe der eingeworbenen Mittel </w:t>
      </w:r>
      <w:r>
        <w:rPr>
          <w:rFonts w:asciiTheme="majorHAnsi" w:hAnsiTheme="majorHAnsi"/>
          <w:i/>
          <w:sz w:val="21"/>
          <w:szCs w:val="21"/>
          <w:lang w:eastAsia="en-US"/>
        </w:rPr>
        <w:t xml:space="preserve">auf, die während </w:t>
      </w:r>
      <w:r>
        <w:rPr>
          <w:rFonts w:asciiTheme="majorHAnsi" w:hAnsiTheme="majorHAnsi"/>
          <w:i/>
          <w:sz w:val="21"/>
          <w:szCs w:val="21"/>
          <w:lang w:eastAsia="en-US"/>
        </w:rPr>
        <w:t xml:space="preserve">der CSP-Förderung von Ihnen eingeworben </w:t>
      </w:r>
      <w:r>
        <w:rPr>
          <w:rFonts w:asciiTheme="majorHAnsi" w:hAnsiTheme="majorHAnsi"/>
          <w:i/>
          <w:sz w:val="21"/>
          <w:szCs w:val="21"/>
          <w:lang w:eastAsia="en-US"/>
        </w:rPr>
        <w:t xml:space="preserve">wurden: </w:t>
      </w: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3827"/>
        <w:gridCol w:w="1701"/>
        <w:gridCol w:w="1554"/>
      </w:tblGrid>
      <w:tr w:rsidR="00FD4815" w:rsidTr="00F82701">
        <w:tc>
          <w:tcPr>
            <w:tcW w:w="1559" w:type="dxa"/>
            <w:shd w:val="clear" w:color="auto" w:fill="E2E9EF" w:themeFill="accent3" w:themeFillTint="33"/>
          </w:tcPr>
          <w:p w:rsidR="00FD4815" w:rsidRPr="006F03E8" w:rsidRDefault="00FD4815" w:rsidP="00F82701">
            <w:pPr>
              <w:tabs>
                <w:tab w:val="left" w:pos="437"/>
              </w:tabs>
              <w:jc w:val="both"/>
              <w:rPr>
                <w:rFonts w:asciiTheme="majorHAnsi" w:hAnsiTheme="majorHAnsi"/>
                <w:sz w:val="20"/>
                <w:lang w:eastAsia="en-US"/>
              </w:rPr>
            </w:pPr>
            <w:r w:rsidRPr="006F03E8">
              <w:rPr>
                <w:rFonts w:asciiTheme="majorHAnsi" w:hAnsiTheme="majorHAnsi"/>
                <w:sz w:val="20"/>
                <w:lang w:eastAsia="en-US"/>
              </w:rPr>
              <w:t>Mittelgeber</w:t>
            </w:r>
          </w:p>
        </w:tc>
        <w:tc>
          <w:tcPr>
            <w:tcW w:w="3827" w:type="dxa"/>
            <w:shd w:val="clear" w:color="auto" w:fill="E2E9EF" w:themeFill="accent3" w:themeFillTint="33"/>
          </w:tcPr>
          <w:p w:rsidR="00FD4815" w:rsidRPr="006F03E8" w:rsidRDefault="00FD4815" w:rsidP="00F82701">
            <w:pPr>
              <w:tabs>
                <w:tab w:val="left" w:pos="437"/>
              </w:tabs>
              <w:jc w:val="both"/>
              <w:rPr>
                <w:rFonts w:asciiTheme="majorHAnsi" w:hAnsiTheme="majorHAnsi"/>
                <w:sz w:val="20"/>
                <w:lang w:eastAsia="en-US"/>
              </w:rPr>
            </w:pPr>
            <w:r w:rsidRPr="006F03E8">
              <w:rPr>
                <w:rFonts w:asciiTheme="majorHAnsi" w:hAnsiTheme="majorHAnsi"/>
                <w:sz w:val="20"/>
                <w:lang w:eastAsia="en-US"/>
              </w:rPr>
              <w:t xml:space="preserve">Projekttitel </w:t>
            </w:r>
          </w:p>
        </w:tc>
        <w:tc>
          <w:tcPr>
            <w:tcW w:w="1701" w:type="dxa"/>
            <w:shd w:val="clear" w:color="auto" w:fill="E2E9EF" w:themeFill="accent3" w:themeFillTint="33"/>
          </w:tcPr>
          <w:p w:rsidR="00FD4815" w:rsidRPr="006F03E8" w:rsidRDefault="00FD4815" w:rsidP="00F82701">
            <w:pPr>
              <w:tabs>
                <w:tab w:val="left" w:pos="437"/>
              </w:tabs>
              <w:jc w:val="both"/>
              <w:rPr>
                <w:rFonts w:asciiTheme="majorHAnsi" w:hAnsiTheme="majorHAnsi"/>
                <w:sz w:val="20"/>
                <w:lang w:eastAsia="en-US"/>
              </w:rPr>
            </w:pPr>
            <w:r w:rsidRPr="006F03E8">
              <w:rPr>
                <w:rFonts w:asciiTheme="majorHAnsi" w:hAnsiTheme="majorHAnsi"/>
                <w:sz w:val="20"/>
                <w:lang w:eastAsia="en-US"/>
              </w:rPr>
              <w:t xml:space="preserve">Laufzeit </w:t>
            </w:r>
            <w:r w:rsidRPr="006F03E8">
              <w:rPr>
                <w:rFonts w:asciiTheme="majorHAnsi" w:hAnsiTheme="majorHAnsi"/>
                <w:sz w:val="18"/>
                <w:lang w:eastAsia="en-US"/>
              </w:rPr>
              <w:t>(von - bis)</w:t>
            </w:r>
          </w:p>
        </w:tc>
        <w:tc>
          <w:tcPr>
            <w:tcW w:w="1554" w:type="dxa"/>
            <w:shd w:val="clear" w:color="auto" w:fill="E2E9EF" w:themeFill="accent3" w:themeFillTint="33"/>
          </w:tcPr>
          <w:p w:rsidR="00FD4815" w:rsidRPr="006F03E8" w:rsidRDefault="00FD4815" w:rsidP="00F82701">
            <w:pPr>
              <w:tabs>
                <w:tab w:val="left" w:pos="437"/>
              </w:tabs>
              <w:jc w:val="both"/>
              <w:rPr>
                <w:rFonts w:asciiTheme="majorHAnsi" w:hAnsiTheme="majorHAnsi"/>
                <w:sz w:val="20"/>
                <w:lang w:eastAsia="en-US"/>
              </w:rPr>
            </w:pPr>
            <w:r w:rsidRPr="006F03E8">
              <w:rPr>
                <w:rFonts w:asciiTheme="majorHAnsi" w:hAnsiTheme="majorHAnsi"/>
                <w:sz w:val="20"/>
                <w:lang w:eastAsia="en-US"/>
              </w:rPr>
              <w:t xml:space="preserve">Fördervolumen </w:t>
            </w:r>
          </w:p>
        </w:tc>
      </w:tr>
      <w:tr w:rsidR="00FD4815" w:rsidRPr="00733879" w:rsidTr="00F82701">
        <w:tc>
          <w:tcPr>
            <w:tcW w:w="1559" w:type="dxa"/>
          </w:tcPr>
          <w:p w:rsidR="00FD4815" w:rsidRPr="00733879" w:rsidRDefault="00FD4815" w:rsidP="00F82701">
            <w:pPr>
              <w:tabs>
                <w:tab w:val="left" w:pos="437"/>
              </w:tabs>
              <w:spacing w:after="0"/>
              <w:jc w:val="both"/>
              <w:rPr>
                <w:rFonts w:asciiTheme="majorHAnsi" w:hAnsiTheme="majorHAns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FD4815" w:rsidRPr="00733879" w:rsidRDefault="00FD4815" w:rsidP="00F82701">
            <w:pPr>
              <w:tabs>
                <w:tab w:val="left" w:pos="437"/>
              </w:tabs>
              <w:spacing w:after="0"/>
              <w:jc w:val="both"/>
              <w:rPr>
                <w:rFonts w:asciiTheme="majorHAnsi" w:hAnsiTheme="majorHAnsi"/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FD4815" w:rsidRPr="00733879" w:rsidRDefault="00FD4815" w:rsidP="00F82701">
            <w:pPr>
              <w:tabs>
                <w:tab w:val="left" w:pos="437"/>
              </w:tabs>
              <w:spacing w:after="0"/>
              <w:jc w:val="both"/>
              <w:rPr>
                <w:rFonts w:asciiTheme="majorHAnsi" w:hAnsiTheme="majorHAnsi"/>
                <w:sz w:val="10"/>
                <w:lang w:eastAsia="en-US"/>
              </w:rPr>
            </w:pPr>
          </w:p>
        </w:tc>
        <w:tc>
          <w:tcPr>
            <w:tcW w:w="1554" w:type="dxa"/>
          </w:tcPr>
          <w:p w:rsidR="00FD4815" w:rsidRPr="00733879" w:rsidRDefault="00FD4815" w:rsidP="00F82701">
            <w:pPr>
              <w:tabs>
                <w:tab w:val="left" w:pos="437"/>
              </w:tabs>
              <w:spacing w:after="0"/>
              <w:jc w:val="both"/>
              <w:rPr>
                <w:rFonts w:asciiTheme="majorHAnsi" w:hAnsiTheme="majorHAnsi"/>
                <w:sz w:val="20"/>
                <w:lang w:eastAsia="en-US"/>
              </w:rPr>
            </w:pPr>
          </w:p>
        </w:tc>
      </w:tr>
      <w:tr w:rsidR="00FD4815" w:rsidRPr="00733879" w:rsidTr="00F82701">
        <w:tc>
          <w:tcPr>
            <w:tcW w:w="1559" w:type="dxa"/>
          </w:tcPr>
          <w:p w:rsidR="00FD4815" w:rsidRPr="00733879" w:rsidRDefault="00FD4815" w:rsidP="00F82701">
            <w:pPr>
              <w:tabs>
                <w:tab w:val="left" w:pos="437"/>
              </w:tabs>
              <w:spacing w:after="0"/>
              <w:jc w:val="both"/>
              <w:rPr>
                <w:rFonts w:asciiTheme="majorHAnsi" w:hAnsiTheme="majorHAns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FD4815" w:rsidRPr="00733879" w:rsidRDefault="00FD4815" w:rsidP="00F82701">
            <w:pPr>
              <w:tabs>
                <w:tab w:val="left" w:pos="437"/>
              </w:tabs>
              <w:spacing w:after="0"/>
              <w:jc w:val="both"/>
              <w:rPr>
                <w:rFonts w:asciiTheme="majorHAnsi" w:hAnsiTheme="majorHAnsi"/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FD4815" w:rsidRPr="00733879" w:rsidRDefault="00FD4815" w:rsidP="00F82701">
            <w:pPr>
              <w:tabs>
                <w:tab w:val="left" w:pos="437"/>
              </w:tabs>
              <w:spacing w:after="0"/>
              <w:jc w:val="both"/>
              <w:rPr>
                <w:rFonts w:asciiTheme="majorHAnsi" w:hAnsiTheme="majorHAnsi"/>
                <w:sz w:val="20"/>
                <w:lang w:eastAsia="en-US"/>
              </w:rPr>
            </w:pPr>
          </w:p>
        </w:tc>
        <w:tc>
          <w:tcPr>
            <w:tcW w:w="1554" w:type="dxa"/>
          </w:tcPr>
          <w:p w:rsidR="00FD4815" w:rsidRPr="00733879" w:rsidRDefault="00FD4815" w:rsidP="00F82701">
            <w:pPr>
              <w:tabs>
                <w:tab w:val="left" w:pos="437"/>
              </w:tabs>
              <w:spacing w:after="0"/>
              <w:jc w:val="both"/>
              <w:rPr>
                <w:rFonts w:asciiTheme="majorHAnsi" w:hAnsiTheme="majorHAnsi"/>
                <w:sz w:val="20"/>
                <w:lang w:eastAsia="en-US"/>
              </w:rPr>
            </w:pPr>
          </w:p>
        </w:tc>
      </w:tr>
    </w:tbl>
    <w:p w:rsidR="00F07F38" w:rsidRPr="00077BDB" w:rsidRDefault="00F07F38" w:rsidP="001E32CC">
      <w:pPr>
        <w:pStyle w:val="Std-Klein"/>
        <w:spacing w:after="0"/>
        <w:rPr>
          <w:sz w:val="22"/>
          <w:lang w:eastAsia="en-US"/>
        </w:rPr>
      </w:pPr>
    </w:p>
    <w:p w:rsidR="009241BC" w:rsidRDefault="004D0E3A" w:rsidP="0027554C">
      <w:pPr>
        <w:pStyle w:val="Std-Klein"/>
        <w:jc w:val="both"/>
        <w:rPr>
          <w:rFonts w:asciiTheme="majorHAnsi" w:hAnsiTheme="majorHAnsi"/>
          <w:b/>
          <w:lang w:eastAsia="en-US"/>
        </w:rPr>
      </w:pPr>
      <w:r>
        <w:rPr>
          <w:rFonts w:asciiTheme="majorHAnsi" w:hAnsiTheme="majorHAnsi"/>
          <w:b/>
          <w:sz w:val="22"/>
          <w:lang w:eastAsia="en-US"/>
        </w:rPr>
        <w:t>2</w:t>
      </w:r>
      <w:r w:rsidR="009241BC" w:rsidRPr="009241BC">
        <w:rPr>
          <w:rFonts w:asciiTheme="majorHAnsi" w:hAnsiTheme="majorHAnsi"/>
          <w:b/>
          <w:sz w:val="22"/>
          <w:lang w:eastAsia="en-US"/>
        </w:rPr>
        <w:t>.</w:t>
      </w:r>
      <w:r>
        <w:rPr>
          <w:rFonts w:asciiTheme="majorHAnsi" w:hAnsiTheme="majorHAnsi"/>
          <w:b/>
          <w:sz w:val="22"/>
          <w:lang w:eastAsia="en-US"/>
        </w:rPr>
        <w:t>6</w:t>
      </w:r>
      <w:r w:rsidR="009241BC" w:rsidRPr="009241BC">
        <w:rPr>
          <w:rFonts w:asciiTheme="majorHAnsi" w:hAnsiTheme="majorHAnsi"/>
          <w:b/>
          <w:sz w:val="22"/>
          <w:lang w:eastAsia="en-US"/>
        </w:rPr>
        <w:t xml:space="preserve"> </w:t>
      </w:r>
      <w:r w:rsidR="00077BDB">
        <w:rPr>
          <w:rFonts w:asciiTheme="majorHAnsi" w:hAnsiTheme="majorHAnsi"/>
          <w:b/>
          <w:sz w:val="22"/>
          <w:lang w:eastAsia="en-US"/>
        </w:rPr>
        <w:t>Teilnahme an Konferenzen</w:t>
      </w:r>
    </w:p>
    <w:p w:rsidR="00FD4815" w:rsidRPr="00E57649" w:rsidRDefault="00FD4815" w:rsidP="0027554C">
      <w:pPr>
        <w:pStyle w:val="Std-Klein"/>
        <w:jc w:val="both"/>
        <w:rPr>
          <w:rFonts w:asciiTheme="majorHAnsi" w:hAnsiTheme="majorHAnsi"/>
          <w:i/>
          <w:sz w:val="21"/>
          <w:szCs w:val="21"/>
          <w:lang w:eastAsia="en-US"/>
        </w:rPr>
      </w:pPr>
      <w:r>
        <w:rPr>
          <w:rFonts w:asciiTheme="majorHAnsi" w:hAnsiTheme="majorHAnsi"/>
          <w:i/>
          <w:sz w:val="21"/>
          <w:szCs w:val="21"/>
          <w:lang w:eastAsia="en-US"/>
        </w:rPr>
        <w:t xml:space="preserve">Bitte listen Sie Ihre Teilnahmen an Konferenzen (mit oder ohne Beitrag) auf, die Sie während des Förderzeitraums besucht bzw. online teilgenommen haben: </w:t>
      </w:r>
    </w:p>
    <w:p w:rsidR="00646E06" w:rsidRPr="004D0E3A" w:rsidRDefault="00646E06" w:rsidP="006F03E8">
      <w:pPr>
        <w:pStyle w:val="Std-Klein"/>
        <w:numPr>
          <w:ilvl w:val="0"/>
          <w:numId w:val="11"/>
        </w:numPr>
        <w:jc w:val="both"/>
        <w:rPr>
          <w:rFonts w:asciiTheme="majorHAnsi" w:hAnsiTheme="majorHAnsi"/>
          <w:lang w:eastAsia="en-US"/>
        </w:rPr>
      </w:pPr>
    </w:p>
    <w:sectPr w:rsidR="00646E06" w:rsidRPr="004D0E3A" w:rsidSect="00A714AB">
      <w:headerReference w:type="default" r:id="rId8"/>
      <w:headerReference w:type="first" r:id="rId9"/>
      <w:footerReference w:type="first" r:id="rId10"/>
      <w:type w:val="continuous"/>
      <w:pgSz w:w="11906" w:h="16838" w:code="9"/>
      <w:pgMar w:top="1701" w:right="1416" w:bottom="567" w:left="1418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4AB" w:rsidRDefault="00A714AB">
      <w:r>
        <w:separator/>
      </w:r>
    </w:p>
  </w:endnote>
  <w:endnote w:type="continuationSeparator" w:id="0">
    <w:p w:rsidR="00A714AB" w:rsidRDefault="00A7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FE" w:rsidRDefault="00A234FE" w:rsidP="00447B42">
    <w:pPr>
      <w:pStyle w:val="Fuzeile"/>
      <w:ind w:left="-851"/>
    </w:pPr>
  </w:p>
  <w:p w:rsidR="008D4854" w:rsidRPr="00DF1B2B" w:rsidRDefault="00E57FA0" w:rsidP="00447B42">
    <w:pPr>
      <w:pStyle w:val="Fuzeile"/>
      <w:ind w:left="-851"/>
    </w:pPr>
    <w:r w:rsidRPr="00862A8B">
      <w:drawing>
        <wp:anchor distT="0" distB="0" distL="114300" distR="114300" simplePos="0" relativeHeight="251741696" behindDoc="0" locked="1" layoutInCell="1" allowOverlap="1" wp14:anchorId="4859E169" wp14:editId="3B294B0B">
          <wp:simplePos x="0" y="0"/>
          <wp:positionH relativeFrom="page">
            <wp:posOffset>5760720</wp:posOffset>
          </wp:positionH>
          <wp:positionV relativeFrom="page">
            <wp:posOffset>10059670</wp:posOffset>
          </wp:positionV>
          <wp:extent cx="1256400" cy="324000"/>
          <wp:effectExtent l="0" t="0" r="1270" b="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enraster"/>
      <w:tblW w:w="0" w:type="auto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98"/>
      <w:gridCol w:w="2268"/>
      <w:gridCol w:w="3912"/>
    </w:tblGrid>
    <w:tr w:rsidR="00B018D0" w:rsidTr="00DC28F1">
      <w:tc>
        <w:tcPr>
          <w:tcW w:w="2098" w:type="dxa"/>
        </w:tcPr>
        <w:p w:rsidR="00B018D0" w:rsidRDefault="00B018D0" w:rsidP="00DC28F1">
          <w:pPr>
            <w:pStyle w:val="Fuzeile"/>
          </w:pPr>
          <w:r w:rsidRPr="004F4AC3">
            <w:t>Gerichtsstand: Hamburg</w:t>
          </w:r>
        </w:p>
        <w:p w:rsidR="00B018D0" w:rsidRDefault="00B018D0" w:rsidP="00DC28F1">
          <w:pPr>
            <w:pStyle w:val="Fuzeile"/>
          </w:pPr>
          <w:r w:rsidRPr="004F4AC3">
            <w:t xml:space="preserve">Körperschaft des </w:t>
          </w:r>
          <w:r w:rsidRPr="008C7A16">
            <w:t>öffentlichen Rechts</w:t>
          </w:r>
        </w:p>
        <w:p w:rsidR="00B018D0" w:rsidRDefault="00B018D0" w:rsidP="00DC28F1">
          <w:pPr>
            <w:pStyle w:val="Fuzeile"/>
          </w:pPr>
          <w:r w:rsidRPr="008C7A16">
            <w:t>USt-Id: DE 21 8618 948</w:t>
          </w:r>
        </w:p>
      </w:tc>
      <w:tc>
        <w:tcPr>
          <w:tcW w:w="2268" w:type="dxa"/>
        </w:tcPr>
        <w:p w:rsidR="00B018D0" w:rsidRPr="00D12A0F" w:rsidRDefault="00B018D0" w:rsidP="00DC28F1">
          <w:pPr>
            <w:pStyle w:val="Fuzeile"/>
          </w:pPr>
          <w:r w:rsidRPr="004F4AC3">
            <w:t xml:space="preserve">Bank: </w:t>
          </w:r>
          <w:r w:rsidR="00D12A0F">
            <w:t>Hamburg Commercial Bank AG</w:t>
          </w:r>
          <w:r w:rsidR="00D12A0F">
            <w:br/>
          </w:r>
          <w:r w:rsidRPr="00D12A0F">
            <w:t>BIC: HSHNDEHH</w:t>
          </w:r>
          <w:r w:rsidR="000807DB">
            <w:t xml:space="preserve"> | Konto: 104 364 000</w:t>
          </w:r>
        </w:p>
        <w:p w:rsidR="00B018D0" w:rsidRDefault="00B018D0" w:rsidP="00DC28F1">
          <w:pPr>
            <w:pStyle w:val="Fuzeile"/>
          </w:pPr>
          <w:r w:rsidRPr="00DC28F1">
            <w:t>IBAN: DE97 2105 0000 0104 3640</w:t>
          </w:r>
          <w:r>
            <w:t xml:space="preserve"> </w:t>
          </w:r>
          <w:r w:rsidRPr="004F4AC3">
            <w:t>00</w:t>
          </w:r>
        </w:p>
      </w:tc>
      <w:tc>
        <w:tcPr>
          <w:tcW w:w="3912" w:type="dxa"/>
        </w:tcPr>
        <w:p w:rsidR="00B018D0" w:rsidRPr="00DC28F1" w:rsidRDefault="00B018D0" w:rsidP="00DC28F1">
          <w:pPr>
            <w:pStyle w:val="Fuzeile"/>
          </w:pPr>
          <w:r w:rsidRPr="00DC28F1">
            <w:t>Vorstandsmitglieder:</w:t>
          </w:r>
        </w:p>
        <w:p w:rsidR="007C64BA" w:rsidRPr="00DC28F1" w:rsidRDefault="00B018D0" w:rsidP="00DC28F1">
          <w:pPr>
            <w:pStyle w:val="Fuzeile"/>
          </w:pPr>
          <w:r w:rsidRPr="00DC28F1">
            <w:t>Prof. Dr. Burkhard Göke (Vorstandsvorsitzender)</w:t>
          </w:r>
        </w:p>
        <w:p w:rsidR="00B018D0" w:rsidRDefault="005F6D0E" w:rsidP="0041021B">
          <w:pPr>
            <w:pStyle w:val="Fuzeile"/>
          </w:pPr>
          <w:r>
            <w:t xml:space="preserve">Joachim Prölß l </w:t>
          </w:r>
          <w:r w:rsidR="00FC1109">
            <w:t>Prof. Dr</w:t>
          </w:r>
          <w:r w:rsidR="002045D9">
            <w:t>. Blanche Schwapp</w:t>
          </w:r>
          <w:r>
            <w:t xml:space="preserve">ach-Pignataro l </w:t>
          </w:r>
          <w:r w:rsidR="0041021B">
            <w:t>Marya Verdel</w:t>
          </w:r>
        </w:p>
      </w:tc>
    </w:tr>
  </w:tbl>
  <w:p w:rsidR="007058A0" w:rsidRPr="00F377A8" w:rsidRDefault="007058A0" w:rsidP="00B018D0">
    <w:pPr>
      <w:pStyle w:val="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4AB" w:rsidRDefault="00A714AB">
      <w:r>
        <w:separator/>
      </w:r>
    </w:p>
  </w:footnote>
  <w:footnote w:type="continuationSeparator" w:id="0">
    <w:p w:rsidR="00A714AB" w:rsidRDefault="00A7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DA0" w:rsidRPr="00F936A5" w:rsidRDefault="00373299" w:rsidP="00F936A5">
    <w:pPr>
      <w:pStyle w:val="Kopfzeile"/>
      <w:spacing w:line="280" w:lineRule="exact"/>
      <w:rPr>
        <w:sz w:val="26"/>
        <w:szCs w:val="26"/>
      </w:rPr>
    </w:pPr>
    <w:r w:rsidRPr="00373299">
      <w:rPr>
        <w:noProof/>
      </w:rPr>
      <w:drawing>
        <wp:anchor distT="0" distB="0" distL="114300" distR="114300" simplePos="0" relativeHeight="251716095" behindDoc="0" locked="0" layoutInCell="1" allowOverlap="1" wp14:anchorId="3DC97D0E" wp14:editId="75CF49DD">
          <wp:simplePos x="0" y="0"/>
          <wp:positionH relativeFrom="column">
            <wp:posOffset>-6350</wp:posOffset>
          </wp:positionH>
          <wp:positionV relativeFrom="paragraph">
            <wp:posOffset>-16935</wp:posOffset>
          </wp:positionV>
          <wp:extent cx="431800" cy="457200"/>
          <wp:effectExtent l="0" t="0" r="6350" b="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2DA0" w:rsidRPr="00F936A5" w:rsidRDefault="004C2DA0" w:rsidP="00F936A5">
    <w:pPr>
      <w:pStyle w:val="Kopfzeile"/>
    </w:pPr>
    <w:r w:rsidRPr="00F936A5">
      <w:tab/>
    </w:r>
    <w:r w:rsidRPr="00702486">
      <w:rPr>
        <w:rFonts w:eastAsiaTheme="majorEastAsia"/>
        <w:color w:val="004992"/>
      </w:rPr>
      <w:t>Universitätsklinikum Hamburg-Eppendorf</w:t>
    </w:r>
    <w:r w:rsidR="005702C8" w:rsidRPr="00F936A5">
      <w:tab/>
    </w:r>
    <w:sdt>
      <w:sdtPr>
        <w:id w:val="2121949215"/>
        <w:docPartObj>
          <w:docPartGallery w:val="Page Numbers (Top of Page)"/>
          <w:docPartUnique/>
        </w:docPartObj>
      </w:sdtPr>
      <w:sdtEndPr/>
      <w:sdtContent>
        <w:r w:rsidR="005702C8" w:rsidRPr="00F936A5">
          <w:t xml:space="preserve">Seite </w:t>
        </w:r>
        <w:r w:rsidR="005702C8" w:rsidRPr="00F936A5">
          <w:fldChar w:fldCharType="begin"/>
        </w:r>
        <w:r w:rsidR="005702C8" w:rsidRPr="00F936A5">
          <w:instrText>PAGE</w:instrText>
        </w:r>
        <w:r w:rsidR="005702C8" w:rsidRPr="00F936A5">
          <w:fldChar w:fldCharType="separate"/>
        </w:r>
        <w:r w:rsidR="00761D51">
          <w:rPr>
            <w:noProof/>
          </w:rPr>
          <w:t>2</w:t>
        </w:r>
        <w:r w:rsidR="005702C8" w:rsidRPr="00F936A5">
          <w:fldChar w:fldCharType="end"/>
        </w:r>
        <w:r w:rsidR="005702C8" w:rsidRPr="00F936A5">
          <w:t>/</w:t>
        </w:r>
        <w:r w:rsidR="005702C8" w:rsidRPr="00F936A5">
          <w:fldChar w:fldCharType="begin"/>
        </w:r>
        <w:r w:rsidR="005702C8" w:rsidRPr="00F936A5">
          <w:instrText>NUMPAGES</w:instrText>
        </w:r>
        <w:r w:rsidR="005702C8" w:rsidRPr="00F936A5">
          <w:fldChar w:fldCharType="separate"/>
        </w:r>
        <w:r w:rsidR="00761D51">
          <w:rPr>
            <w:noProof/>
          </w:rPr>
          <w:t>2</w:t>
        </w:r>
        <w:r w:rsidR="005702C8" w:rsidRPr="00F936A5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82" w:rsidRDefault="00433A82" w:rsidP="00433A82">
    <w:pPr>
      <w:pStyle w:val="KopfzeileTopSpace"/>
      <w:spacing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736576" behindDoc="0" locked="1" layoutInCell="1" allowOverlap="1" wp14:anchorId="2F08F75B" wp14:editId="06061DC0">
              <wp:simplePos x="0" y="0"/>
              <wp:positionH relativeFrom="page">
                <wp:posOffset>3781016</wp:posOffset>
              </wp:positionH>
              <wp:positionV relativeFrom="page">
                <wp:posOffset>3450037</wp:posOffset>
              </wp:positionV>
              <wp:extent cx="18000" cy="18000"/>
              <wp:effectExtent l="0" t="0" r="0" b="0"/>
              <wp:wrapNone/>
              <wp:docPr id="6" name="Ellip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" cy="18000"/>
                      </a:xfrm>
                      <a:prstGeom prst="ellipse">
                        <a:avLst/>
                      </a:prstGeom>
                      <a:solidFill>
                        <a:srgbClr val="004794">
                          <a:alpha val="5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1FD1538" id="Ellipse 6" o:spid="_x0000_s1026" style="position:absolute;margin-left:297.7pt;margin-top:271.65pt;width:1.4pt;height:1.4pt;z-index: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" fillcolor="#004794" stroked="f" strokeweight="1pt">
              <v:fill opacity="32896f"/>
              <v:stroke joinstyle="miter"/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5552" behindDoc="0" locked="1" layoutInCell="1" allowOverlap="1" wp14:anchorId="33B0115D" wp14:editId="0496E29F">
              <wp:simplePos x="0" y="0"/>
              <wp:positionH relativeFrom="page">
                <wp:posOffset>718056</wp:posOffset>
              </wp:positionH>
              <wp:positionV relativeFrom="page">
                <wp:posOffset>3450037</wp:posOffset>
              </wp:positionV>
              <wp:extent cx="18000" cy="18000"/>
              <wp:effectExtent l="0" t="0" r="0" b="0"/>
              <wp:wrapNone/>
              <wp:docPr id="5" name="Ellips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" cy="18000"/>
                      </a:xfrm>
                      <a:prstGeom prst="ellipse">
                        <a:avLst/>
                      </a:prstGeom>
                      <a:solidFill>
                        <a:srgbClr val="004794">
                          <a:alpha val="5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997D5E6" id="Ellipse 5" o:spid="_x0000_s1026" style="position:absolute;margin-left:56.55pt;margin-top:271.65pt;width:1.4pt;height:1.4pt;z-index: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" fillcolor="#004794" stroked="f" strokeweight="1pt">
              <v:fill opacity="32896f"/>
              <v:stroke joinstyle="miter"/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528" behindDoc="0" locked="1" layoutInCell="1" allowOverlap="1" wp14:anchorId="2B80AC54" wp14:editId="025FDFB2">
              <wp:simplePos x="0" y="0"/>
              <wp:positionH relativeFrom="page">
                <wp:posOffset>3781016</wp:posOffset>
              </wp:positionH>
              <wp:positionV relativeFrom="page">
                <wp:posOffset>1828800</wp:posOffset>
              </wp:positionV>
              <wp:extent cx="18000" cy="18000"/>
              <wp:effectExtent l="0" t="0" r="0" b="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" cy="18000"/>
                      </a:xfrm>
                      <a:prstGeom prst="ellipse">
                        <a:avLst/>
                      </a:prstGeom>
                      <a:solidFill>
                        <a:srgbClr val="004794">
                          <a:alpha val="5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0C844BA" id="Ellipse 7" o:spid="_x0000_s1026" style="position:absolute;margin-left:297.7pt;margin-top:2in;width:1.4pt;height:1.4pt;z-index: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" fillcolor="#004794" stroked="f" strokeweight="1pt">
              <v:fill opacity="32896f"/>
              <v:stroke joinstyle="miter"/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3504" behindDoc="0" locked="1" layoutInCell="1" allowOverlap="1" wp14:anchorId="33156696" wp14:editId="570D67CD">
              <wp:simplePos x="0" y="0"/>
              <wp:positionH relativeFrom="page">
                <wp:posOffset>720090</wp:posOffset>
              </wp:positionH>
              <wp:positionV relativeFrom="page">
                <wp:posOffset>1828800</wp:posOffset>
              </wp:positionV>
              <wp:extent cx="18000" cy="18000"/>
              <wp:effectExtent l="0" t="0" r="0" b="0"/>
              <wp:wrapNone/>
              <wp:docPr id="4" name="Ellip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" cy="18000"/>
                      </a:xfrm>
                      <a:prstGeom prst="ellipse">
                        <a:avLst/>
                      </a:prstGeom>
                      <a:solidFill>
                        <a:srgbClr val="004794">
                          <a:alpha val="5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5DBFF24" id="Ellipse 4" o:spid="_x0000_s1026" style="position:absolute;margin-left:56.7pt;margin-top:2in;width:1.4pt;height:1.4pt;z-index: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" fillcolor="#004794" stroked="f" strokeweight="1pt">
              <v:fill opacity="32896f"/>
              <v:stroke joinstyle="miter"/>
              <w10:wrap anchorx="page" anchory="page"/>
              <w10:anchorlock/>
            </v:oval>
          </w:pict>
        </mc:Fallback>
      </mc:AlternateContent>
    </w:r>
  </w:p>
  <w:tbl>
    <w:tblPr>
      <w:tblW w:w="156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9"/>
    </w:tblGrid>
    <w:tr w:rsidR="00373299" w:rsidRPr="00C931D8" w:rsidTr="00A714AB">
      <w:trPr>
        <w:cantSplit/>
        <w:trHeight w:val="1477"/>
      </w:trPr>
      <w:tc>
        <w:tcPr>
          <w:tcW w:w="1569" w:type="dxa"/>
        </w:tcPr>
        <w:p w:rsidR="00373299" w:rsidRPr="003F2676" w:rsidRDefault="00373299" w:rsidP="00433A82">
          <w:r w:rsidRPr="00373299">
            <w:rPr>
              <w:noProof/>
            </w:rPr>
            <w:drawing>
              <wp:inline distT="0" distB="0" distL="0" distR="0" wp14:anchorId="4BC7C426" wp14:editId="49BCBA19">
                <wp:extent cx="720000" cy="765145"/>
                <wp:effectExtent l="0" t="0" r="4445" b="0"/>
                <wp:docPr id="27" name="Grafik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6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3A82" w:rsidRDefault="00433A82" w:rsidP="00A714AB">
    <w:pPr>
      <w:pStyle w:val="KopfzeileAdress-Absen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EE2"/>
    <w:multiLevelType w:val="hybridMultilevel"/>
    <w:tmpl w:val="EEC2517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D734F"/>
    <w:multiLevelType w:val="multilevel"/>
    <w:tmpl w:val="72884674"/>
    <w:lvl w:ilvl="0">
      <w:start w:val="1"/>
      <w:numFmt w:val="bullet"/>
      <w:pStyle w:val="Aufzhlung"/>
      <w:lvlText w:val="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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lvlText w:val="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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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lvlText w:val="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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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lvlText w:val="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2" w15:restartNumberingAfterBreak="0">
    <w:nsid w:val="14941C7F"/>
    <w:multiLevelType w:val="hybridMultilevel"/>
    <w:tmpl w:val="BEA2E2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F41C2"/>
    <w:multiLevelType w:val="multilevel"/>
    <w:tmpl w:val="76981B24"/>
    <w:lvl w:ilvl="0">
      <w:start w:val="1"/>
      <w:numFmt w:val="decimal"/>
      <w:pStyle w:val="Nummerierung"/>
      <w:lvlText w:val="%1."/>
      <w:lvlJc w:val="left"/>
      <w:pPr>
        <w:ind w:left="45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1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8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5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362" w:hanging="22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589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16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043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0" w:hanging="227"/>
      </w:pPr>
      <w:rPr>
        <w:rFonts w:hint="default"/>
      </w:rPr>
    </w:lvl>
  </w:abstractNum>
  <w:abstractNum w:abstractNumId="4" w15:restartNumberingAfterBreak="0">
    <w:nsid w:val="2FAB0110"/>
    <w:multiLevelType w:val="hybridMultilevel"/>
    <w:tmpl w:val="BD0C2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7122D"/>
    <w:multiLevelType w:val="hybridMultilevel"/>
    <w:tmpl w:val="1BA01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56DEB"/>
    <w:multiLevelType w:val="hybridMultilevel"/>
    <w:tmpl w:val="483C8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F05D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E722B9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9" w15:restartNumberingAfterBreak="0">
    <w:nsid w:val="6E0F110C"/>
    <w:multiLevelType w:val="hybridMultilevel"/>
    <w:tmpl w:val="69DCA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F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AB"/>
    <w:rsid w:val="000028C9"/>
    <w:rsid w:val="00004032"/>
    <w:rsid w:val="00032533"/>
    <w:rsid w:val="00056869"/>
    <w:rsid w:val="0006318E"/>
    <w:rsid w:val="00077BDB"/>
    <w:rsid w:val="000807DB"/>
    <w:rsid w:val="00086EFD"/>
    <w:rsid w:val="00090C90"/>
    <w:rsid w:val="000A2D70"/>
    <w:rsid w:val="000B340B"/>
    <w:rsid w:val="000D6EF2"/>
    <w:rsid w:val="000E6D85"/>
    <w:rsid w:val="0010696B"/>
    <w:rsid w:val="0010782A"/>
    <w:rsid w:val="00107C15"/>
    <w:rsid w:val="00144497"/>
    <w:rsid w:val="00155186"/>
    <w:rsid w:val="00173059"/>
    <w:rsid w:val="00174E18"/>
    <w:rsid w:val="001840A6"/>
    <w:rsid w:val="00186A0E"/>
    <w:rsid w:val="00193DF1"/>
    <w:rsid w:val="001A2C94"/>
    <w:rsid w:val="001A7ED9"/>
    <w:rsid w:val="001B3BEB"/>
    <w:rsid w:val="001B5D0F"/>
    <w:rsid w:val="001C39A5"/>
    <w:rsid w:val="001D123E"/>
    <w:rsid w:val="001D2744"/>
    <w:rsid w:val="001E0B0A"/>
    <w:rsid w:val="001E32CC"/>
    <w:rsid w:val="001E4CE5"/>
    <w:rsid w:val="001F40FD"/>
    <w:rsid w:val="001F46A8"/>
    <w:rsid w:val="001F6D70"/>
    <w:rsid w:val="002045D9"/>
    <w:rsid w:val="002305A3"/>
    <w:rsid w:val="00235EC0"/>
    <w:rsid w:val="0026056C"/>
    <w:rsid w:val="00274B44"/>
    <w:rsid w:val="0027554C"/>
    <w:rsid w:val="0028084F"/>
    <w:rsid w:val="002907D2"/>
    <w:rsid w:val="002A3997"/>
    <w:rsid w:val="002B5D93"/>
    <w:rsid w:val="002C0BFB"/>
    <w:rsid w:val="002E7682"/>
    <w:rsid w:val="002F328F"/>
    <w:rsid w:val="003343DA"/>
    <w:rsid w:val="00361ABB"/>
    <w:rsid w:val="0037065B"/>
    <w:rsid w:val="003722FE"/>
    <w:rsid w:val="00373299"/>
    <w:rsid w:val="003855F6"/>
    <w:rsid w:val="003B0197"/>
    <w:rsid w:val="003C1F8A"/>
    <w:rsid w:val="003C2044"/>
    <w:rsid w:val="003D6E16"/>
    <w:rsid w:val="003E3A93"/>
    <w:rsid w:val="003E5E06"/>
    <w:rsid w:val="003E6E44"/>
    <w:rsid w:val="003F2676"/>
    <w:rsid w:val="003F2A91"/>
    <w:rsid w:val="00402202"/>
    <w:rsid w:val="004028AC"/>
    <w:rsid w:val="0041021B"/>
    <w:rsid w:val="0041692E"/>
    <w:rsid w:val="00422027"/>
    <w:rsid w:val="00433A82"/>
    <w:rsid w:val="004354B6"/>
    <w:rsid w:val="004402C0"/>
    <w:rsid w:val="0044506A"/>
    <w:rsid w:val="00447B42"/>
    <w:rsid w:val="00451DF5"/>
    <w:rsid w:val="004521DB"/>
    <w:rsid w:val="00464C0B"/>
    <w:rsid w:val="004666BA"/>
    <w:rsid w:val="0047178C"/>
    <w:rsid w:val="00471DD1"/>
    <w:rsid w:val="00476B47"/>
    <w:rsid w:val="00477B2A"/>
    <w:rsid w:val="00481D77"/>
    <w:rsid w:val="00485353"/>
    <w:rsid w:val="00493859"/>
    <w:rsid w:val="0049589E"/>
    <w:rsid w:val="004B0999"/>
    <w:rsid w:val="004B5519"/>
    <w:rsid w:val="004B6BFF"/>
    <w:rsid w:val="004C2DA0"/>
    <w:rsid w:val="004C2E9E"/>
    <w:rsid w:val="004D0E3A"/>
    <w:rsid w:val="004D3C47"/>
    <w:rsid w:val="004F1BB5"/>
    <w:rsid w:val="005122F2"/>
    <w:rsid w:val="00515779"/>
    <w:rsid w:val="00526674"/>
    <w:rsid w:val="00551FE4"/>
    <w:rsid w:val="0055359E"/>
    <w:rsid w:val="005657D1"/>
    <w:rsid w:val="0056616C"/>
    <w:rsid w:val="00566BDE"/>
    <w:rsid w:val="005702C8"/>
    <w:rsid w:val="00576B50"/>
    <w:rsid w:val="0059123B"/>
    <w:rsid w:val="005924A2"/>
    <w:rsid w:val="00594AD5"/>
    <w:rsid w:val="005A75CF"/>
    <w:rsid w:val="005C70AD"/>
    <w:rsid w:val="005F6D0E"/>
    <w:rsid w:val="00600D14"/>
    <w:rsid w:val="0060283B"/>
    <w:rsid w:val="0061334A"/>
    <w:rsid w:val="00615C0B"/>
    <w:rsid w:val="00617C8D"/>
    <w:rsid w:val="006200C3"/>
    <w:rsid w:val="006218B6"/>
    <w:rsid w:val="0062746E"/>
    <w:rsid w:val="00630575"/>
    <w:rsid w:val="00632269"/>
    <w:rsid w:val="00635432"/>
    <w:rsid w:val="00646E06"/>
    <w:rsid w:val="00651F77"/>
    <w:rsid w:val="00656CC0"/>
    <w:rsid w:val="00660E9F"/>
    <w:rsid w:val="00673DDA"/>
    <w:rsid w:val="00676829"/>
    <w:rsid w:val="00683440"/>
    <w:rsid w:val="00683F2C"/>
    <w:rsid w:val="00695934"/>
    <w:rsid w:val="006B2B42"/>
    <w:rsid w:val="006C6854"/>
    <w:rsid w:val="006F03E8"/>
    <w:rsid w:val="00702486"/>
    <w:rsid w:val="00703DD0"/>
    <w:rsid w:val="007058A0"/>
    <w:rsid w:val="00727246"/>
    <w:rsid w:val="00733879"/>
    <w:rsid w:val="00741D77"/>
    <w:rsid w:val="007427C6"/>
    <w:rsid w:val="00750C7C"/>
    <w:rsid w:val="00755671"/>
    <w:rsid w:val="00761D51"/>
    <w:rsid w:val="00770C8F"/>
    <w:rsid w:val="00775B17"/>
    <w:rsid w:val="00782A23"/>
    <w:rsid w:val="00786FE0"/>
    <w:rsid w:val="00787C91"/>
    <w:rsid w:val="00791A8D"/>
    <w:rsid w:val="007A0E4E"/>
    <w:rsid w:val="007A533E"/>
    <w:rsid w:val="007C5D91"/>
    <w:rsid w:val="007C64BA"/>
    <w:rsid w:val="007C763C"/>
    <w:rsid w:val="007D3E1F"/>
    <w:rsid w:val="007D6047"/>
    <w:rsid w:val="007E2EFC"/>
    <w:rsid w:val="007E353F"/>
    <w:rsid w:val="008017DE"/>
    <w:rsid w:val="0080516F"/>
    <w:rsid w:val="00825D24"/>
    <w:rsid w:val="00834A99"/>
    <w:rsid w:val="008379FD"/>
    <w:rsid w:val="00842728"/>
    <w:rsid w:val="00852E94"/>
    <w:rsid w:val="00860199"/>
    <w:rsid w:val="00862A8B"/>
    <w:rsid w:val="00875785"/>
    <w:rsid w:val="00877AE6"/>
    <w:rsid w:val="008B694C"/>
    <w:rsid w:val="008D4854"/>
    <w:rsid w:val="008F4E6D"/>
    <w:rsid w:val="009025B2"/>
    <w:rsid w:val="0090511B"/>
    <w:rsid w:val="00922375"/>
    <w:rsid w:val="009241BC"/>
    <w:rsid w:val="00957C76"/>
    <w:rsid w:val="0097731D"/>
    <w:rsid w:val="00986F3A"/>
    <w:rsid w:val="009913FD"/>
    <w:rsid w:val="009A4842"/>
    <w:rsid w:val="009C6F10"/>
    <w:rsid w:val="009D7AF8"/>
    <w:rsid w:val="009E4B5B"/>
    <w:rsid w:val="009F3142"/>
    <w:rsid w:val="009F33C8"/>
    <w:rsid w:val="00A037A4"/>
    <w:rsid w:val="00A100D5"/>
    <w:rsid w:val="00A20D70"/>
    <w:rsid w:val="00A234FE"/>
    <w:rsid w:val="00A43E94"/>
    <w:rsid w:val="00A44C76"/>
    <w:rsid w:val="00A568A6"/>
    <w:rsid w:val="00A61E7B"/>
    <w:rsid w:val="00A714AB"/>
    <w:rsid w:val="00A734CC"/>
    <w:rsid w:val="00A75C84"/>
    <w:rsid w:val="00A77995"/>
    <w:rsid w:val="00AA0319"/>
    <w:rsid w:val="00AB6C01"/>
    <w:rsid w:val="00AD02E5"/>
    <w:rsid w:val="00AD7E20"/>
    <w:rsid w:val="00AE596D"/>
    <w:rsid w:val="00AF1F5F"/>
    <w:rsid w:val="00AF2B85"/>
    <w:rsid w:val="00AF53F4"/>
    <w:rsid w:val="00B00016"/>
    <w:rsid w:val="00B018D0"/>
    <w:rsid w:val="00B03A3D"/>
    <w:rsid w:val="00B04B45"/>
    <w:rsid w:val="00B21EC2"/>
    <w:rsid w:val="00B23597"/>
    <w:rsid w:val="00B26990"/>
    <w:rsid w:val="00B537BB"/>
    <w:rsid w:val="00B71031"/>
    <w:rsid w:val="00B81466"/>
    <w:rsid w:val="00B91B0D"/>
    <w:rsid w:val="00B955F3"/>
    <w:rsid w:val="00BA2A8D"/>
    <w:rsid w:val="00BB24A7"/>
    <w:rsid w:val="00BB5F1E"/>
    <w:rsid w:val="00BB69F3"/>
    <w:rsid w:val="00BC6792"/>
    <w:rsid w:val="00BD7348"/>
    <w:rsid w:val="00BF1197"/>
    <w:rsid w:val="00C1219A"/>
    <w:rsid w:val="00C12DF6"/>
    <w:rsid w:val="00C13942"/>
    <w:rsid w:val="00C15722"/>
    <w:rsid w:val="00C17DFE"/>
    <w:rsid w:val="00C356A9"/>
    <w:rsid w:val="00C37ABD"/>
    <w:rsid w:val="00C40479"/>
    <w:rsid w:val="00C67327"/>
    <w:rsid w:val="00C7464C"/>
    <w:rsid w:val="00C771B6"/>
    <w:rsid w:val="00C812CA"/>
    <w:rsid w:val="00C8162A"/>
    <w:rsid w:val="00C84BD1"/>
    <w:rsid w:val="00C931D8"/>
    <w:rsid w:val="00CA62FC"/>
    <w:rsid w:val="00CC0516"/>
    <w:rsid w:val="00CC2A77"/>
    <w:rsid w:val="00CD3B18"/>
    <w:rsid w:val="00CD5603"/>
    <w:rsid w:val="00CE7790"/>
    <w:rsid w:val="00CE7DE7"/>
    <w:rsid w:val="00CF0647"/>
    <w:rsid w:val="00CF12EF"/>
    <w:rsid w:val="00CF7408"/>
    <w:rsid w:val="00D040CD"/>
    <w:rsid w:val="00D12A0F"/>
    <w:rsid w:val="00D20100"/>
    <w:rsid w:val="00D25FEB"/>
    <w:rsid w:val="00D409BD"/>
    <w:rsid w:val="00D44961"/>
    <w:rsid w:val="00D50C3E"/>
    <w:rsid w:val="00D538F0"/>
    <w:rsid w:val="00D54D1E"/>
    <w:rsid w:val="00D5517F"/>
    <w:rsid w:val="00D71E4E"/>
    <w:rsid w:val="00D80919"/>
    <w:rsid w:val="00D81D99"/>
    <w:rsid w:val="00D9106C"/>
    <w:rsid w:val="00D95C71"/>
    <w:rsid w:val="00DA1383"/>
    <w:rsid w:val="00DA6558"/>
    <w:rsid w:val="00DB3C1C"/>
    <w:rsid w:val="00DC28F1"/>
    <w:rsid w:val="00DC46E0"/>
    <w:rsid w:val="00DC4716"/>
    <w:rsid w:val="00DC56FD"/>
    <w:rsid w:val="00DD0ED2"/>
    <w:rsid w:val="00DE1BC4"/>
    <w:rsid w:val="00DF261D"/>
    <w:rsid w:val="00DF3C08"/>
    <w:rsid w:val="00DF53EB"/>
    <w:rsid w:val="00E0689B"/>
    <w:rsid w:val="00E20FF3"/>
    <w:rsid w:val="00E26F57"/>
    <w:rsid w:val="00E431B6"/>
    <w:rsid w:val="00E57649"/>
    <w:rsid w:val="00E57FA0"/>
    <w:rsid w:val="00E645A6"/>
    <w:rsid w:val="00E6654A"/>
    <w:rsid w:val="00E67A9E"/>
    <w:rsid w:val="00E70451"/>
    <w:rsid w:val="00E71BBB"/>
    <w:rsid w:val="00E847B1"/>
    <w:rsid w:val="00E851A8"/>
    <w:rsid w:val="00E933E7"/>
    <w:rsid w:val="00EF76A4"/>
    <w:rsid w:val="00F07F38"/>
    <w:rsid w:val="00F22694"/>
    <w:rsid w:val="00F30170"/>
    <w:rsid w:val="00F377A8"/>
    <w:rsid w:val="00F402A2"/>
    <w:rsid w:val="00F5765D"/>
    <w:rsid w:val="00F70DDB"/>
    <w:rsid w:val="00F76D2D"/>
    <w:rsid w:val="00F91A67"/>
    <w:rsid w:val="00F936A5"/>
    <w:rsid w:val="00F94B08"/>
    <w:rsid w:val="00F96E9D"/>
    <w:rsid w:val="00FA0236"/>
    <w:rsid w:val="00FA2CE7"/>
    <w:rsid w:val="00FA4971"/>
    <w:rsid w:val="00FB4F8B"/>
    <w:rsid w:val="00FC1109"/>
    <w:rsid w:val="00FC7C69"/>
    <w:rsid w:val="00FD4815"/>
    <w:rsid w:val="00FE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9495CC7"/>
  <w15:docId w15:val="{1272267A-68B9-46DE-BA11-6D6CFD81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/>
    <w:lsdException w:name="heading 4" w:semiHidden="1" w:unhideWhenUsed="1"/>
    <w:lsdException w:name="heading 5" w:semiHidden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7B2A"/>
    <w:pPr>
      <w:spacing w:after="120"/>
    </w:pPr>
    <w:rPr>
      <w:rFonts w:asciiTheme="minorHAnsi" w:hAnsiTheme="minorHAnsi"/>
      <w:color w:val="333333" w:themeColor="text1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4F1BB5"/>
    <w:pPr>
      <w:keepNext/>
      <w:keepLines/>
      <w:numPr>
        <w:numId w:val="4"/>
      </w:numPr>
      <w:spacing w:before="280"/>
      <w:outlineLvl w:val="0"/>
    </w:pPr>
    <w:rPr>
      <w:rFonts w:eastAsiaTheme="majorEastAsia" w:cs="Arial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semiHidden/>
    <w:qFormat/>
    <w:rsid w:val="004F1BB5"/>
    <w:pPr>
      <w:keepNext/>
      <w:keepLines/>
      <w:numPr>
        <w:ilvl w:val="1"/>
        <w:numId w:val="4"/>
      </w:numPr>
      <w:spacing w:before="240"/>
      <w:outlineLvl w:val="1"/>
    </w:pPr>
    <w:rPr>
      <w:rFonts w:eastAsiaTheme="majorEastAsia" w:cs="Arial"/>
      <w:b/>
      <w:bCs/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4F1BB5"/>
    <w:pPr>
      <w:keepNext/>
      <w:keepLines/>
      <w:numPr>
        <w:ilvl w:val="2"/>
        <w:numId w:val="4"/>
      </w:numPr>
      <w:spacing w:before="220"/>
      <w:outlineLvl w:val="2"/>
    </w:pPr>
    <w:rPr>
      <w:rFonts w:eastAsiaTheme="majorEastAsia" w:cs="Arial"/>
      <w:b/>
      <w:bCs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semiHidden/>
    <w:rsid w:val="00825D24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4992" w:themeColor="accent1"/>
    </w:rPr>
  </w:style>
  <w:style w:type="paragraph" w:styleId="berschrift5">
    <w:name w:val="heading 5"/>
    <w:basedOn w:val="Standard"/>
    <w:next w:val="Standard"/>
    <w:link w:val="berschrift5Zchn"/>
    <w:semiHidden/>
    <w:rsid w:val="009241BC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00366D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9241B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002448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9241B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448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9241B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525252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9241B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525252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E645A6"/>
    <w:pPr>
      <w:tabs>
        <w:tab w:val="left" w:pos="993"/>
        <w:tab w:val="right" w:pos="9072"/>
      </w:tabs>
      <w:spacing w:after="0" w:line="220" w:lineRule="exact"/>
    </w:pPr>
    <w:rPr>
      <w:sz w:val="16"/>
    </w:rPr>
  </w:style>
  <w:style w:type="paragraph" w:styleId="Fuzeile">
    <w:name w:val="footer"/>
    <w:basedOn w:val="Standard"/>
    <w:link w:val="FuzeileZchn"/>
    <w:rsid w:val="00DC28F1"/>
    <w:pPr>
      <w:tabs>
        <w:tab w:val="left" w:pos="1701"/>
        <w:tab w:val="left" w:pos="4111"/>
        <w:tab w:val="right" w:pos="9923"/>
      </w:tabs>
      <w:autoSpaceDE w:val="0"/>
      <w:autoSpaceDN w:val="0"/>
      <w:adjustRightInd w:val="0"/>
      <w:spacing w:after="0" w:line="276" w:lineRule="auto"/>
    </w:pPr>
    <w:rPr>
      <w:rFonts w:ascii="Calibri Light" w:hAnsi="Calibri Light" w:cs="Arial"/>
      <w:noProof/>
      <w:color w:val="505050"/>
      <w:spacing w:val="-4"/>
      <w:sz w:val="14"/>
      <w:szCs w:val="14"/>
    </w:rPr>
  </w:style>
  <w:style w:type="character" w:customStyle="1" w:styleId="FuzeileZchn">
    <w:name w:val="Fußzeile Zchn"/>
    <w:link w:val="Fuzeile"/>
    <w:rsid w:val="00DC28F1"/>
    <w:rPr>
      <w:rFonts w:ascii="Calibri Light" w:hAnsi="Calibri Light" w:cs="Arial"/>
      <w:noProof/>
      <w:color w:val="505050"/>
      <w:spacing w:val="-4"/>
      <w:sz w:val="14"/>
      <w:szCs w:val="1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table" w:styleId="Tabellenraster">
    <w:name w:val="Table Grid"/>
    <w:basedOn w:val="NormaleTabelle"/>
    <w:rsid w:val="0038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semiHidden/>
    <w:rsid w:val="004F1BB5"/>
    <w:pPr>
      <w:spacing w:after="240"/>
      <w:jc w:val="center"/>
    </w:pPr>
    <w:rPr>
      <w:rFonts w:eastAsiaTheme="minorHAnsi" w:cs="Arial"/>
      <w:b/>
      <w:sz w:val="32"/>
      <w:szCs w:val="32"/>
      <w:lang w:eastAsia="en-US"/>
    </w:rPr>
  </w:style>
  <w:style w:type="character" w:customStyle="1" w:styleId="TitelZchn">
    <w:name w:val="Titel Zchn"/>
    <w:basedOn w:val="Absatz-Standardschriftart"/>
    <w:link w:val="Titel"/>
    <w:semiHidden/>
    <w:rsid w:val="00C771B6"/>
    <w:rPr>
      <w:rFonts w:asciiTheme="minorHAnsi" w:eastAsiaTheme="minorHAnsi" w:hAnsiTheme="minorHAnsi" w:cs="Arial"/>
      <w:b/>
      <w:sz w:val="32"/>
      <w:szCs w:val="3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C771B6"/>
    <w:rPr>
      <w:rFonts w:asciiTheme="minorHAnsi" w:eastAsiaTheme="majorEastAsia" w:hAnsiTheme="minorHAnsi" w:cs="Arial"/>
      <w:b/>
      <w:bCs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semiHidden/>
    <w:rsid w:val="00C771B6"/>
    <w:rPr>
      <w:rFonts w:asciiTheme="minorHAnsi" w:eastAsiaTheme="majorEastAsia" w:hAnsiTheme="minorHAnsi" w:cs="Arial"/>
      <w:b/>
      <w:bCs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771B6"/>
    <w:rPr>
      <w:rFonts w:asciiTheme="minorHAnsi" w:eastAsiaTheme="majorEastAsia" w:hAnsiTheme="minorHAnsi" w:cs="Arial"/>
      <w:b/>
      <w:bCs/>
      <w:sz w:val="22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semiHidden/>
    <w:rsid w:val="004F1BB5"/>
    <w:pPr>
      <w:tabs>
        <w:tab w:val="right" w:leader="dot" w:pos="9072"/>
      </w:tabs>
      <w:spacing w:before="120"/>
    </w:pPr>
    <w:rPr>
      <w:rFonts w:eastAsiaTheme="minorHAnsi" w:cs="Arial"/>
      <w:b/>
      <w:bCs/>
      <w:noProof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semiHidden/>
    <w:rsid w:val="004F1BB5"/>
    <w:pPr>
      <w:tabs>
        <w:tab w:val="right" w:leader="dot" w:pos="9072"/>
      </w:tabs>
      <w:ind w:left="220"/>
    </w:pPr>
    <w:rPr>
      <w:rFonts w:eastAsiaTheme="minorHAnsi" w:cs="Arial"/>
      <w:noProof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semiHidden/>
    <w:rsid w:val="004F1BB5"/>
    <w:pPr>
      <w:tabs>
        <w:tab w:val="right" w:leader="dot" w:pos="9072"/>
      </w:tabs>
      <w:ind w:left="440"/>
    </w:pPr>
    <w:rPr>
      <w:rFonts w:eastAsiaTheme="minorHAnsi" w:cs="Arial"/>
      <w:iCs/>
      <w:noProof/>
      <w:szCs w:val="22"/>
      <w:lang w:eastAsia="en-US"/>
    </w:rPr>
  </w:style>
  <w:style w:type="paragraph" w:customStyle="1" w:styleId="Einrichtung1zeilig">
    <w:name w:val="Einrichtung 1zeilig"/>
    <w:basedOn w:val="Kopfzeile"/>
    <w:rsid w:val="00775B17"/>
    <w:pPr>
      <w:spacing w:line="242" w:lineRule="auto"/>
      <w:contextualSpacing/>
    </w:pPr>
    <w:rPr>
      <w:rFonts w:cs="Arial"/>
      <w:color w:val="004992" w:themeColor="accent1"/>
      <w:sz w:val="23"/>
      <w:szCs w:val="23"/>
    </w:rPr>
  </w:style>
  <w:style w:type="paragraph" w:customStyle="1" w:styleId="Einrichtung2zeilig">
    <w:name w:val="Einrichtung 2zeilig"/>
    <w:basedOn w:val="Standard"/>
    <w:rsid w:val="00775B17"/>
    <w:pPr>
      <w:spacing w:after="0" w:line="258" w:lineRule="auto"/>
      <w:contextualSpacing/>
    </w:pPr>
    <w:rPr>
      <w:rFonts w:ascii="Calibri" w:hAnsi="Calibri" w:cs="Arial"/>
      <w:color w:val="004992" w:themeColor="accent1"/>
      <w:sz w:val="18"/>
      <w:szCs w:val="16"/>
    </w:rPr>
  </w:style>
  <w:style w:type="paragraph" w:customStyle="1" w:styleId="KopfzeileAdress-Absender">
    <w:name w:val="Kopfzeile Adress-Absender"/>
    <w:basedOn w:val="Kopfzeile"/>
    <w:semiHidden/>
    <w:rsid w:val="004C2DA0"/>
    <w:pPr>
      <w:tabs>
        <w:tab w:val="clear" w:pos="9072"/>
        <w:tab w:val="left" w:pos="2410"/>
        <w:tab w:val="left" w:pos="3402"/>
      </w:tabs>
      <w:spacing w:line="240" w:lineRule="auto"/>
    </w:pPr>
    <w:rPr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771B6"/>
    <w:rPr>
      <w:rFonts w:asciiTheme="minorHAnsi" w:hAnsiTheme="minorHAnsi"/>
      <w:sz w:val="16"/>
    </w:rPr>
  </w:style>
  <w:style w:type="paragraph" w:customStyle="1" w:styleId="Seitenleiste">
    <w:name w:val="Seitenleiste"/>
    <w:basedOn w:val="Kopfzeile"/>
    <w:rsid w:val="00630575"/>
    <w:pPr>
      <w:tabs>
        <w:tab w:val="clear" w:pos="993"/>
        <w:tab w:val="left" w:pos="709"/>
      </w:tabs>
      <w:spacing w:line="276" w:lineRule="auto"/>
    </w:pPr>
  </w:style>
  <w:style w:type="paragraph" w:customStyle="1" w:styleId="EinrichtungLeitung">
    <w:name w:val="Einrichtung Leitung"/>
    <w:basedOn w:val="Kopfzeile"/>
    <w:rsid w:val="004521DB"/>
    <w:pPr>
      <w:spacing w:line="276" w:lineRule="auto"/>
    </w:pPr>
    <w:rPr>
      <w:rFonts w:cs="Arial"/>
    </w:rPr>
  </w:style>
  <w:style w:type="character" w:styleId="Hyperlink">
    <w:name w:val="Hyperlink"/>
    <w:basedOn w:val="Absatz-Standardschriftart"/>
    <w:semiHidden/>
    <w:rsid w:val="00D50C3E"/>
    <w:rPr>
      <w:color w:val="004992" w:themeColor="accent1"/>
      <w:u w:val="none"/>
    </w:rPr>
  </w:style>
  <w:style w:type="character" w:customStyle="1" w:styleId="berschrift4Zchn">
    <w:name w:val="Überschrift 4 Zchn"/>
    <w:basedOn w:val="Absatz-Standardschriftart"/>
    <w:link w:val="berschrift4"/>
    <w:semiHidden/>
    <w:rsid w:val="00C771B6"/>
    <w:rPr>
      <w:rFonts w:asciiTheme="majorHAnsi" w:eastAsiaTheme="majorEastAsia" w:hAnsiTheme="majorHAnsi" w:cstheme="majorBidi"/>
      <w:b/>
      <w:bCs/>
      <w:i/>
      <w:iCs/>
      <w:color w:val="004992" w:themeColor="accent1"/>
      <w:sz w:val="22"/>
    </w:rPr>
  </w:style>
  <w:style w:type="paragraph" w:customStyle="1" w:styleId="KopfzeileTopSpace">
    <w:name w:val="Kopfzeile TopSpace"/>
    <w:basedOn w:val="Kopfzeile"/>
    <w:semiHidden/>
    <w:rsid w:val="009F33C8"/>
    <w:pPr>
      <w:spacing w:line="630" w:lineRule="exact"/>
    </w:pPr>
  </w:style>
  <w:style w:type="paragraph" w:customStyle="1" w:styleId="Std-Klein">
    <w:name w:val="Std-Klein"/>
    <w:basedOn w:val="Standard"/>
    <w:link w:val="Std-KleinZchn"/>
    <w:qFormat/>
    <w:rsid w:val="00E645A6"/>
    <w:pPr>
      <w:spacing w:after="100"/>
    </w:pPr>
    <w:rPr>
      <w:sz w:val="20"/>
    </w:rPr>
  </w:style>
  <w:style w:type="character" w:customStyle="1" w:styleId="Std-KleinZchn">
    <w:name w:val="Std-Klein Zchn"/>
    <w:basedOn w:val="Absatz-Standardschriftart"/>
    <w:link w:val="Std-Klein"/>
    <w:rsid w:val="00E645A6"/>
    <w:rPr>
      <w:rFonts w:ascii="Arial" w:hAnsi="Arial"/>
    </w:rPr>
  </w:style>
  <w:style w:type="paragraph" w:customStyle="1" w:styleId="Empfnger-Adresse">
    <w:name w:val="Empfänger-Adresse"/>
    <w:basedOn w:val="Standard"/>
    <w:rsid w:val="00CE7DE7"/>
    <w:pPr>
      <w:tabs>
        <w:tab w:val="left" w:pos="705"/>
      </w:tabs>
      <w:spacing w:after="0" w:line="250" w:lineRule="exact"/>
    </w:pPr>
    <w:rPr>
      <w:lang w:val="en-US"/>
    </w:rPr>
  </w:style>
  <w:style w:type="character" w:customStyle="1" w:styleId="UKE-blau">
    <w:name w:val="UKE-blau"/>
    <w:basedOn w:val="Absatz-Standardschriftart"/>
    <w:uiPriority w:val="1"/>
    <w:rsid w:val="00632269"/>
    <w:rPr>
      <w:color w:val="004794"/>
    </w:rPr>
  </w:style>
  <w:style w:type="paragraph" w:customStyle="1" w:styleId="Absenderangaben">
    <w:name w:val="Absenderangaben"/>
    <w:basedOn w:val="Empfnger-Adresse"/>
    <w:qFormat/>
    <w:rsid w:val="00526674"/>
    <w:pPr>
      <w:framePr w:hSpace="142" w:wrap="around" w:vAnchor="page" w:hAnchor="page" w:x="9073" w:y="1419"/>
      <w:tabs>
        <w:tab w:val="left" w:pos="0"/>
      </w:tabs>
      <w:spacing w:after="120" w:line="288" w:lineRule="auto"/>
    </w:pPr>
    <w:rPr>
      <w:sz w:val="16"/>
    </w:rPr>
  </w:style>
  <w:style w:type="character" w:styleId="Platzhaltertext">
    <w:name w:val="Placeholder Text"/>
    <w:basedOn w:val="Absatz-Standardschriftart"/>
    <w:uiPriority w:val="99"/>
    <w:unhideWhenUsed/>
    <w:rsid w:val="00775B17"/>
    <w:rPr>
      <w:color w:val="333333" w:themeColor="text1"/>
    </w:rPr>
  </w:style>
  <w:style w:type="paragraph" w:styleId="Sprechblasentext">
    <w:name w:val="Balloon Text"/>
    <w:basedOn w:val="Standard"/>
    <w:link w:val="SprechblasentextZchn"/>
    <w:semiHidden/>
    <w:unhideWhenUsed/>
    <w:rsid w:val="00CF740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F7408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qFormat/>
    <w:rsid w:val="00CE7DE7"/>
    <w:pPr>
      <w:spacing w:before="600" w:afterLines="200" w:after="480"/>
      <w:contextualSpacing/>
    </w:pPr>
    <w:rPr>
      <w:rFonts w:asciiTheme="majorHAnsi" w:hAnsiTheme="majorHAnsi"/>
      <w:b/>
    </w:rPr>
  </w:style>
  <w:style w:type="paragraph" w:customStyle="1" w:styleId="1Pt">
    <w:name w:val="1Pt"/>
    <w:basedOn w:val="Standard"/>
    <w:rsid w:val="00D20100"/>
    <w:pPr>
      <w:spacing w:after="0"/>
    </w:pPr>
    <w:rPr>
      <w:rFonts w:ascii="Calibri" w:hAnsi="Calibri"/>
      <w:sz w:val="2"/>
      <w:szCs w:val="2"/>
    </w:rPr>
  </w:style>
  <w:style w:type="paragraph" w:styleId="Listenabsatz">
    <w:name w:val="List Paragraph"/>
    <w:basedOn w:val="Standard"/>
    <w:uiPriority w:val="34"/>
    <w:semiHidden/>
    <w:rsid w:val="002B5D93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2305A3"/>
    <w:pPr>
      <w:numPr>
        <w:numId w:val="1"/>
      </w:numPr>
    </w:pPr>
  </w:style>
  <w:style w:type="paragraph" w:customStyle="1" w:styleId="Nummerierung">
    <w:name w:val="Nummerierung"/>
    <w:basedOn w:val="Listenabsatz"/>
    <w:qFormat/>
    <w:rsid w:val="002305A3"/>
    <w:pPr>
      <w:numPr>
        <w:numId w:val="3"/>
      </w:numPr>
      <w:spacing w:after="0"/>
    </w:pPr>
  </w:style>
  <w:style w:type="paragraph" w:customStyle="1" w:styleId="Geschftsbereichsleiter">
    <w:name w:val="Geschäftsbereichsleiter"/>
    <w:basedOn w:val="Absenderangaben"/>
    <w:qFormat/>
    <w:rsid w:val="001F40FD"/>
    <w:pPr>
      <w:framePr w:wrap="around"/>
    </w:pPr>
    <w:rPr>
      <w:sz w:val="20"/>
    </w:rPr>
  </w:style>
  <w:style w:type="character" w:customStyle="1" w:styleId="berschrift5Zchn">
    <w:name w:val="Überschrift 5 Zchn"/>
    <w:basedOn w:val="Absatz-Standardschriftart"/>
    <w:link w:val="berschrift5"/>
    <w:semiHidden/>
    <w:rsid w:val="009241BC"/>
    <w:rPr>
      <w:rFonts w:asciiTheme="majorHAnsi" w:eastAsiaTheme="majorEastAsia" w:hAnsiTheme="majorHAnsi" w:cstheme="majorBidi"/>
      <w:color w:val="00366D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9241BC"/>
    <w:rPr>
      <w:rFonts w:asciiTheme="majorHAnsi" w:eastAsiaTheme="majorEastAsia" w:hAnsiTheme="majorHAnsi" w:cstheme="majorBidi"/>
      <w:color w:val="002448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241BC"/>
    <w:rPr>
      <w:rFonts w:asciiTheme="majorHAnsi" w:eastAsiaTheme="majorEastAsia" w:hAnsiTheme="majorHAnsi" w:cstheme="majorBidi"/>
      <w:i/>
      <w:iCs/>
      <w:color w:val="002448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9241BC"/>
    <w:rPr>
      <w:rFonts w:asciiTheme="majorHAnsi" w:eastAsiaTheme="majorEastAsia" w:hAnsiTheme="majorHAnsi" w:cstheme="majorBidi"/>
      <w:color w:val="525252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9241BC"/>
    <w:rPr>
      <w:rFonts w:asciiTheme="majorHAnsi" w:eastAsiaTheme="majorEastAsia" w:hAnsiTheme="majorHAnsi" w:cstheme="majorBidi"/>
      <w:i/>
      <w:iCs/>
      <w:color w:val="525252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UKE\Brief_UKE_1.dotx.dotx" TargetMode="External"/></Relationships>
</file>

<file path=word/theme/theme1.xml><?xml version="1.0" encoding="utf-8"?>
<a:theme xmlns:a="http://schemas.openxmlformats.org/drawingml/2006/main" name="UKE">
  <a:themeElements>
    <a:clrScheme name="UKE">
      <a:dk1>
        <a:srgbClr val="333333"/>
      </a:dk1>
      <a:lt1>
        <a:sysClr val="window" lastClr="FFFFFF"/>
      </a:lt1>
      <a:dk2>
        <a:srgbClr val="AA9C8F"/>
      </a:dk2>
      <a:lt2>
        <a:srgbClr val="E9E4E1"/>
      </a:lt2>
      <a:accent1>
        <a:srgbClr val="004992"/>
      </a:accent1>
      <a:accent2>
        <a:srgbClr val="68C3CD"/>
      </a:accent2>
      <a:accent3>
        <a:srgbClr val="7296AF"/>
      </a:accent3>
      <a:accent4>
        <a:srgbClr val="87BD24"/>
      </a:accent4>
      <a:accent5>
        <a:srgbClr val="FCBE0E"/>
      </a:accent5>
      <a:accent6>
        <a:srgbClr val="EF7B05"/>
      </a:accent6>
      <a:hlink>
        <a:srgbClr val="004992"/>
      </a:hlink>
      <a:folHlink>
        <a:srgbClr val="004992"/>
      </a:folHlink>
    </a:clrScheme>
    <a:fontScheme name="UKE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gray">
        <a:solidFill>
          <a:schemeClr val="bg1"/>
        </a:solidFill>
        <a:ln w="6350">
          <a:solidFill>
            <a:schemeClr val="accent1"/>
          </a:solidFill>
        </a:ln>
      </a:spPr>
      <a:bodyPr lIns="72000" tIns="36000" rIns="72000" bIns="36000" rtlCol="0" anchor="ctr"/>
      <a:lstStyle>
        <a:defPPr algn="ctr">
          <a:defRPr dirty="0" err="1" smtClean="0">
            <a:solidFill>
              <a:schemeClr val="tx1"/>
            </a:solidFill>
            <a:latin typeface="+mj-lt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635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0" tIns="0" rIns="0" bIns="0" rtlCol="0">
        <a:noAutofit/>
      </a:bodyPr>
      <a:lstStyle>
        <a:defPPr marL="216000" indent="-216000">
          <a:lnSpc>
            <a:spcPct val="105000"/>
          </a:lnSpc>
          <a:buFont typeface="Arial" panose="020B0604020202020204" pitchFamily="34" charset="0"/>
          <a:buChar char="•"/>
          <a:defRPr dirty="0" err="1" smtClean="0">
            <a:latin typeface="+mj-lt"/>
          </a:defRPr>
        </a:defPPr>
      </a:lstStyle>
    </a:txDef>
  </a:objectDefaults>
  <a:extraClrSchemeLst/>
  <a:custClrLst>
    <a:custClr>
      <a:srgbClr val="FFDF00"/>
    </a:custClr>
    <a:custClr>
      <a:srgbClr val="FCBE0E"/>
    </a:custClr>
    <a:custClr>
      <a:srgbClr val="EF7B05"/>
    </a:custClr>
    <a:custClr>
      <a:srgbClr val="B22229"/>
    </a:custClr>
    <a:custClr>
      <a:srgbClr val="BA9BC5"/>
    </a:custClr>
    <a:custClr>
      <a:srgbClr val="68C3CD"/>
    </a:custClr>
    <a:custClr>
      <a:srgbClr val="7296AF"/>
    </a:custClr>
    <a:custClr>
      <a:srgbClr val="74C095"/>
    </a:custClr>
    <a:custClr>
      <a:srgbClr val="8ABD24"/>
    </a:custClr>
    <a:custClr>
      <a:srgbClr val="FFFFFF"/>
    </a:custClr>
    <a:custClr>
      <a:srgbClr val="FFF3BE"/>
    </a:custClr>
    <a:custClr>
      <a:srgbClr val="FFEED1"/>
    </a:custClr>
    <a:custClr>
      <a:srgbClr val="FEE8D4"/>
    </a:custClr>
    <a:custClr>
      <a:srgbClr val="F4E6E1"/>
    </a:custClr>
    <a:custClr>
      <a:srgbClr val="EFEAF3"/>
    </a:custClr>
    <a:custClr>
      <a:srgbClr val="DEF1F1"/>
    </a:custClr>
    <a:custClr>
      <a:srgbClr val="E7EAEE"/>
    </a:custClr>
    <a:custClr>
      <a:srgbClr val="DFF0E6"/>
    </a:custClr>
    <a:custClr>
      <a:srgbClr val="E9F3DE"/>
    </a:custClr>
    <a:custClr>
      <a:srgbClr val="FFFFFF"/>
    </a:custClr>
    <a:custClr>
      <a:srgbClr val="004992"/>
    </a:custClr>
    <a:custClr>
      <a:srgbClr val="AA9C8F"/>
    </a:custClr>
    <a:custClr>
      <a:srgbClr val="575756"/>
    </a:custClr>
    <a:custClr>
      <a:srgbClr val="FFFFFF"/>
    </a:custClr>
    <a:custClr>
      <a:srgbClr val="FFFFFF"/>
    </a:custClr>
    <a:custClr>
      <a:srgbClr val="FFFFFF"/>
    </a:custClr>
    <a:custClr name="UCCH">
      <a:srgbClr val="ED7333"/>
    </a:custClr>
    <a:custClr name="UHZ">
      <a:srgbClr val="6D2A3C"/>
    </a:custClr>
    <a:custClr name="Notfall Blutspende Behörde">
      <a:srgbClr val="DA291C"/>
    </a:custClr>
    <a:custClr>
      <a:srgbClr val="FFFFFF"/>
    </a:custClr>
    <a:custClr>
      <a:srgbClr val="E3E5F2"/>
    </a:custClr>
    <a:custClr>
      <a:srgbClr val="E9E4E1"/>
    </a:custClr>
    <a:custClr>
      <a:srgbClr val="E6E7E8"/>
    </a:custClr>
    <a:custClr>
      <a:srgbClr val="FFFFFF"/>
    </a:custClr>
    <a:custClr>
      <a:srgbClr val="FFFFFF"/>
    </a:custClr>
    <a:custClr>
      <a:srgbClr val="FFFFFF"/>
    </a:custClr>
    <a:custClr name="UCCH">
      <a:srgbClr val="FEF0E0"/>
    </a:custClr>
    <a:custClr name="UHZ">
      <a:srgbClr val="F2ECED"/>
    </a:custClr>
    <a:custClr name="Notfall Blutspende Behörde">
      <a:srgbClr val="FCE1E2"/>
    </a:custClr>
    <a:custClr>
      <a:srgbClr val="FFFFFF"/>
    </a:custClr>
  </a:custClrLst>
  <a:extLst>
    <a:ext uri="{05A4C25C-085E-4340-85A3-A5531E510DB2}">
      <thm15:themeFamily xmlns:thm15="http://schemas.microsoft.com/office/thememl/2012/main" name="Präsentation1" id="{1AF5FD28-2112-43B7-A64B-9E8DD53866A9}" vid="{1E5C16C0-8A27-444B-9E23-B026C963F2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CE576-9FD6-4873-B473-76274A63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Brief_UKE_1.dotx.dotx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Klempahn, Katrin</dc:creator>
  <cp:lastModifiedBy>Klempahn, Katrin</cp:lastModifiedBy>
  <cp:revision>6</cp:revision>
  <cp:lastPrinted>2016-10-21T06:57:00Z</cp:lastPrinted>
  <dcterms:created xsi:type="dcterms:W3CDTF">2021-08-27T13:32:00Z</dcterms:created>
  <dcterms:modified xsi:type="dcterms:W3CDTF">2021-08-27T13:44:00Z</dcterms:modified>
</cp:coreProperties>
</file>